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62C7" w14:textId="77777777" w:rsidR="00B37077" w:rsidRDefault="00B37077">
      <w:r>
        <w:rPr>
          <w:noProof/>
        </w:rPr>
        <mc:AlternateContent>
          <mc:Choice Requires="wps">
            <w:drawing>
              <wp:anchor distT="0" distB="0" distL="114300" distR="114300" simplePos="0" relativeHeight="251659264" behindDoc="0" locked="0" layoutInCell="1" allowOverlap="1" wp14:anchorId="18A41054" wp14:editId="6913289A">
                <wp:simplePos x="0" y="0"/>
                <wp:positionH relativeFrom="column">
                  <wp:posOffset>-438150</wp:posOffset>
                </wp:positionH>
                <wp:positionV relativeFrom="paragraph">
                  <wp:posOffset>6350</wp:posOffset>
                </wp:positionV>
                <wp:extent cx="6908800" cy="6794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908800" cy="6794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87F05" w14:textId="35CE29BA" w:rsidR="00CA1F72" w:rsidRPr="00F40CF2" w:rsidRDefault="00CA1F72"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SF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REHABILITATION WORK WRITE-UP ESTIMATE</w:t>
                            </w:r>
                          </w:p>
                          <w:p w14:paraId="125D9DDD" w14:textId="77777777" w:rsidR="00CA1F72" w:rsidRDefault="00CA1F72" w:rsidP="00B370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41054" id="Rectangle 1" o:spid="_x0000_s1026" style="position:absolute;margin-left:-34.5pt;margin-top:.5pt;width:544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" fillcolor="#d8d8d8 [2732]" strokecolor="#1f4d78 [1604]" strokeweight="1pt">
                <v:textbox>
                  <w:txbxContent>
                    <w:p w14:paraId="20E87F05" w14:textId="35CE29BA" w:rsidR="00CA1F72" w:rsidRPr="00F40CF2" w:rsidRDefault="00CA1F72"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SF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REHABILITATION WORK WRITE-UP ESTIMATE</w:t>
                      </w:r>
                    </w:p>
                    <w:p w14:paraId="125D9DDD" w14:textId="77777777" w:rsidR="00CA1F72" w:rsidRDefault="00CA1F72" w:rsidP="00B37077">
                      <w:pPr>
                        <w:jc w:val="center"/>
                      </w:pPr>
                    </w:p>
                  </w:txbxContent>
                </v:textbox>
              </v:rect>
            </w:pict>
          </mc:Fallback>
        </mc:AlternateContent>
      </w:r>
    </w:p>
    <w:p w14:paraId="18E71FEC" w14:textId="77777777" w:rsidR="00B37077" w:rsidRPr="00B37077" w:rsidRDefault="00B37077" w:rsidP="00B37077"/>
    <w:p w14:paraId="75C059FA" w14:textId="77777777" w:rsidR="00B37077" w:rsidRDefault="00B37077" w:rsidP="00B37077"/>
    <w:p w14:paraId="6F48CED4" w14:textId="77777777" w:rsidR="00096E4A" w:rsidRDefault="00096E4A" w:rsidP="00096E4A">
      <w:pPr>
        <w:widowControl w:val="0"/>
        <w:tabs>
          <w:tab w:val="left" w:pos="2379"/>
          <w:tab w:val="left" w:pos="3819"/>
        </w:tabs>
        <w:kinsoku w:val="0"/>
        <w:overflowPunct w:val="0"/>
        <w:autoSpaceDE w:val="0"/>
        <w:autoSpaceDN w:val="0"/>
        <w:adjustRightInd w:val="0"/>
        <w:spacing w:before="69" w:after="0" w:line="480" w:lineRule="auto"/>
        <w:ind w:left="220"/>
        <w:rPr>
          <w:rFonts w:ascii="Times New Roman" w:eastAsiaTheme="minorEastAsia" w:hAnsi="Times New Roman" w:cs="Times New Roman"/>
          <w:b/>
          <w:bCs/>
          <w:spacing w:val="-1"/>
          <w:sz w:val="24"/>
          <w:szCs w:val="24"/>
        </w:rPr>
      </w:pPr>
    </w:p>
    <w:tbl>
      <w:tblPr>
        <w:tblStyle w:val="TableGrid"/>
        <w:tblW w:w="0" w:type="auto"/>
        <w:tblInd w:w="220" w:type="dxa"/>
        <w:tblBorders>
          <w:bottom w:val="none" w:sz="0" w:space="0" w:color="auto"/>
        </w:tblBorders>
        <w:tblLook w:val="04A0" w:firstRow="1" w:lastRow="0" w:firstColumn="1" w:lastColumn="0" w:noHBand="0" w:noVBand="1"/>
      </w:tblPr>
      <w:tblGrid>
        <w:gridCol w:w="3667"/>
        <w:gridCol w:w="1815"/>
        <w:gridCol w:w="3648"/>
        <w:gridCol w:w="10"/>
      </w:tblGrid>
      <w:tr w:rsidR="00096E4A" w14:paraId="0461B848" w14:textId="77777777" w:rsidTr="009E6BE3">
        <w:trPr>
          <w:gridAfter w:val="1"/>
          <w:wAfter w:w="10" w:type="dxa"/>
        </w:trPr>
        <w:tc>
          <w:tcPr>
            <w:tcW w:w="5482" w:type="dxa"/>
            <w:gridSpan w:val="2"/>
            <w:tcBorders>
              <w:top w:val="nil"/>
              <w:left w:val="nil"/>
              <w:bottom w:val="single" w:sz="4" w:space="0" w:color="auto"/>
              <w:right w:val="nil"/>
            </w:tcBorders>
          </w:tcPr>
          <w:p w14:paraId="57339F1D" w14:textId="781842D6"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Owner:</w:t>
            </w:r>
            <w:r w:rsidR="009E6BE3">
              <w:rPr>
                <w:rFonts w:ascii="Times New Roman" w:eastAsiaTheme="minorEastAsia" w:hAnsi="Times New Roman" w:cs="Times New Roman"/>
                <w:b/>
                <w:bCs/>
                <w:spacing w:val="-1"/>
                <w:sz w:val="24"/>
                <w:szCs w:val="24"/>
              </w:rPr>
              <w:t xml:space="preserve">  </w:t>
            </w:r>
            <w:sdt>
              <w:sdtPr>
                <w:rPr>
                  <w:rFonts w:eastAsiaTheme="minorEastAsia" w:cs="Times New Roman"/>
                  <w:bCs/>
                  <w:color w:val="7F7F7F" w:themeColor="text1" w:themeTint="80"/>
                  <w:spacing w:val="-1"/>
                  <w:sz w:val="24"/>
                  <w:szCs w:val="24"/>
                </w:rPr>
                <w:id w:val="-1945992021"/>
                <w:placeholder>
                  <w:docPart w:val="56641108F92A4D9AB0D832C3F9539CEB"/>
                </w:placeholder>
                <w:text/>
              </w:sdtPr>
              <w:sdtEndPr/>
              <w:sdtContent>
                <w:r w:rsidR="00A5365F">
                  <w:rPr>
                    <w:rFonts w:eastAsiaTheme="minorEastAsia" w:cs="Times New Roman"/>
                    <w:bCs/>
                    <w:color w:val="7F7F7F" w:themeColor="text1" w:themeTint="80"/>
                    <w:spacing w:val="-1"/>
                    <w:sz w:val="24"/>
                    <w:szCs w:val="24"/>
                  </w:rPr>
                  <w:t xml:space="preserve">Enter </w:t>
                </w:r>
                <w:r w:rsidR="009E6BE3" w:rsidRPr="009E6BE3">
                  <w:rPr>
                    <w:rFonts w:eastAsiaTheme="minorEastAsia" w:cs="Times New Roman"/>
                    <w:bCs/>
                    <w:color w:val="7F7F7F" w:themeColor="text1" w:themeTint="80"/>
                    <w:spacing w:val="-1"/>
                    <w:sz w:val="24"/>
                    <w:szCs w:val="24"/>
                  </w:rPr>
                  <w:t>Owner’s Name</w:t>
                </w:r>
              </w:sdtContent>
            </w:sdt>
          </w:p>
        </w:tc>
        <w:tc>
          <w:tcPr>
            <w:tcW w:w="3648" w:type="dxa"/>
            <w:tcBorders>
              <w:top w:val="nil"/>
              <w:left w:val="nil"/>
              <w:bottom w:val="single" w:sz="4" w:space="0" w:color="auto"/>
              <w:right w:val="nil"/>
            </w:tcBorders>
          </w:tcPr>
          <w:p w14:paraId="340A2607" w14:textId="77777777" w:rsidR="00096E4A" w:rsidRDefault="003B1754" w:rsidP="003B1754">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 xml:space="preserve"> </w:t>
            </w:r>
            <w:r w:rsidR="00096E4A" w:rsidRPr="00096E4A">
              <w:rPr>
                <w:rFonts w:ascii="Times New Roman" w:eastAsiaTheme="minorEastAsia" w:hAnsi="Times New Roman" w:cs="Times New Roman"/>
                <w:b/>
                <w:bCs/>
                <w:sz w:val="24"/>
                <w:szCs w:val="24"/>
              </w:rPr>
              <w:t>Date: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250199281"/>
                <w:placeholder>
                  <w:docPart w:val="E632D22E07F24475AB190F8FB18C7798"/>
                </w:placeholder>
                <w:date>
                  <w:dateFormat w:val="M/d/yyyy"/>
                  <w:lid w:val="en-US"/>
                  <w:storeMappedDataAs w:val="dateTime"/>
                  <w:calendar w:val="gregorian"/>
                </w:date>
              </w:sdtPr>
              <w:sdtEndPr/>
              <w:sdtContent>
                <w:r w:rsidR="009E6BE3" w:rsidRPr="009E6BE3">
                  <w:rPr>
                    <w:rFonts w:eastAsiaTheme="minorEastAsia" w:cs="Times New Roman"/>
                    <w:bCs/>
                    <w:color w:val="7F7F7F" w:themeColor="text1" w:themeTint="80"/>
                    <w:sz w:val="24"/>
                    <w:szCs w:val="24"/>
                  </w:rPr>
                  <w:t>Today’s Date</w:t>
                </w:r>
              </w:sdtContent>
            </w:sdt>
          </w:p>
        </w:tc>
      </w:tr>
      <w:tr w:rsidR="00096E4A" w14:paraId="4E230A22" w14:textId="77777777" w:rsidTr="009E6BE3">
        <w:trPr>
          <w:gridAfter w:val="1"/>
          <w:wAfter w:w="10" w:type="dxa"/>
          <w:trHeight w:val="557"/>
        </w:trPr>
        <w:tc>
          <w:tcPr>
            <w:tcW w:w="9130" w:type="dxa"/>
            <w:gridSpan w:val="3"/>
            <w:tcBorders>
              <w:left w:val="nil"/>
              <w:bottom w:val="single" w:sz="4" w:space="0" w:color="auto"/>
              <w:right w:val="nil"/>
            </w:tcBorders>
          </w:tcPr>
          <w:p w14:paraId="33E75E8D" w14:textId="77777777" w:rsidR="00096E4A" w:rsidRP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sidRPr="00096E4A">
              <w:rPr>
                <w:rFonts w:ascii="Times New Roman" w:eastAsiaTheme="minorEastAsia" w:hAnsi="Times New Roman" w:cs="Times New Roman"/>
                <w:b/>
                <w:bCs/>
                <w:sz w:val="24"/>
                <w:szCs w:val="24"/>
              </w:rPr>
              <w:t xml:space="preserve">Physical Address: </w:t>
            </w:r>
            <w:sdt>
              <w:sdtPr>
                <w:rPr>
                  <w:rFonts w:eastAsiaTheme="minorEastAsia" w:cs="Times New Roman"/>
                  <w:bCs/>
                  <w:color w:val="7F7F7F" w:themeColor="text1" w:themeTint="80"/>
                  <w:sz w:val="24"/>
                  <w:szCs w:val="24"/>
                </w:rPr>
                <w:id w:val="-518315213"/>
                <w:placeholder>
                  <w:docPart w:val="56641108F92A4D9AB0D832C3F9539CEB"/>
                </w:placeholder>
                <w:text/>
              </w:sdtPr>
              <w:sdtEndPr/>
              <w:sdtContent>
                <w:r w:rsidR="009E6BE3" w:rsidRPr="009E6BE3">
                  <w:rPr>
                    <w:rFonts w:eastAsiaTheme="minorEastAsia" w:cs="Times New Roman"/>
                    <w:bCs/>
                    <w:color w:val="7F7F7F" w:themeColor="text1" w:themeTint="80"/>
                    <w:sz w:val="24"/>
                    <w:szCs w:val="24"/>
                  </w:rPr>
                  <w:t>Enter Physical Address of Home</w:t>
                </w:r>
              </w:sdtContent>
            </w:sdt>
          </w:p>
        </w:tc>
      </w:tr>
      <w:tr w:rsidR="00096E4A" w14:paraId="4B0E4DD9" w14:textId="77777777" w:rsidTr="009E6BE3">
        <w:tc>
          <w:tcPr>
            <w:tcW w:w="3667" w:type="dxa"/>
            <w:tcBorders>
              <w:left w:val="nil"/>
              <w:bottom w:val="single" w:sz="4" w:space="0" w:color="auto"/>
              <w:right w:val="nil"/>
            </w:tcBorders>
          </w:tcPr>
          <w:p w14:paraId="31489C0F"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City</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457143650"/>
                <w:placeholder>
                  <w:docPart w:val="56641108F92A4D9AB0D832C3F9539CEB"/>
                </w:placeholder>
                <w:text/>
              </w:sdtPr>
              <w:sdtEndPr/>
              <w:sdtContent>
                <w:r w:rsidR="009E6BE3" w:rsidRPr="009E6BE3">
                  <w:rPr>
                    <w:rFonts w:eastAsiaTheme="minorEastAsia" w:cs="Times New Roman"/>
                    <w:bCs/>
                    <w:color w:val="7F7F7F" w:themeColor="text1" w:themeTint="80"/>
                    <w:sz w:val="24"/>
                    <w:szCs w:val="24"/>
                  </w:rPr>
                  <w:t>Enter City</w:t>
                </w:r>
              </w:sdtContent>
            </w:sdt>
          </w:p>
        </w:tc>
        <w:tc>
          <w:tcPr>
            <w:tcW w:w="1815" w:type="dxa"/>
            <w:tcBorders>
              <w:left w:val="nil"/>
              <w:bottom w:val="single" w:sz="4" w:space="0" w:color="auto"/>
              <w:right w:val="nil"/>
            </w:tcBorders>
          </w:tcPr>
          <w:p w14:paraId="4997BFE5" w14:textId="77777777" w:rsidR="00096E4A" w:rsidRDefault="00096E4A" w:rsidP="00055723">
            <w:pPr>
              <w:widowControl w:val="0"/>
              <w:tabs>
                <w:tab w:val="left" w:pos="2379"/>
                <w:tab w:val="left" w:pos="3819"/>
              </w:tabs>
              <w:kinsoku w:val="0"/>
              <w:overflowPunct w:val="0"/>
              <w:autoSpaceDE w:val="0"/>
              <w:autoSpaceDN w:val="0"/>
              <w:adjustRightInd w:val="0"/>
              <w:spacing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State</w:t>
            </w:r>
            <w:r w:rsidRPr="009E6BE3">
              <w:rPr>
                <w:rFonts w:eastAsiaTheme="minorEastAsia" w:cs="Times New Roman"/>
                <w:bCs/>
                <w:color w:val="7F7F7F" w:themeColor="text1" w:themeTint="80"/>
                <w:sz w:val="24"/>
                <w:szCs w:val="24"/>
              </w:rPr>
              <w:t>:</w:t>
            </w:r>
            <w:r w:rsidRPr="00096E4A">
              <w:rPr>
                <w:rFonts w:eastAsiaTheme="minorEastAsia" w:cs="Times New Roman"/>
                <w:bCs/>
                <w:color w:val="7F7F7F" w:themeColor="text1" w:themeTint="80"/>
                <w:spacing w:val="43"/>
                <w:sz w:val="24"/>
                <w:szCs w:val="24"/>
              </w:rPr>
              <w:t xml:space="preserve"> </w:t>
            </w:r>
            <w:sdt>
              <w:sdtPr>
                <w:rPr>
                  <w:rFonts w:eastAsiaTheme="minorEastAsia" w:cs="Times New Roman"/>
                  <w:bCs/>
                  <w:color w:val="7F7F7F" w:themeColor="text1" w:themeTint="80"/>
                  <w:spacing w:val="43"/>
                  <w:sz w:val="24"/>
                  <w:szCs w:val="24"/>
                </w:rPr>
                <w:id w:val="-236862096"/>
                <w:placeholder>
                  <w:docPart w:val="4808FB703133437F8B4711E306F1F097"/>
                </w:placeholder>
                <w:showingPlcHdr/>
                <w:text/>
              </w:sdtPr>
              <w:sdtEndPr/>
              <w:sdtContent>
                <w:r w:rsidR="009E6BE3" w:rsidRPr="00055723">
                  <w:rPr>
                    <w:rFonts w:eastAsiaTheme="minorEastAsia" w:cs="Times New Roman"/>
                    <w:bCs/>
                    <w:color w:val="7F7F7F" w:themeColor="text1" w:themeTint="80"/>
                    <w:sz w:val="24"/>
                    <w:szCs w:val="24"/>
                  </w:rPr>
                  <w:t>State</w:t>
                </w:r>
              </w:sdtContent>
            </w:sdt>
          </w:p>
        </w:tc>
        <w:tc>
          <w:tcPr>
            <w:tcW w:w="3648" w:type="dxa"/>
            <w:gridSpan w:val="2"/>
            <w:tcBorders>
              <w:left w:val="nil"/>
              <w:bottom w:val="single" w:sz="4" w:space="0" w:color="auto"/>
              <w:right w:val="nil"/>
            </w:tcBorders>
          </w:tcPr>
          <w:p w14:paraId="5DA982DD"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 xml:space="preserve">Zip </w:t>
            </w:r>
            <w:r w:rsidRPr="00096E4A">
              <w:rPr>
                <w:rFonts w:ascii="Times New Roman" w:eastAsiaTheme="minorEastAsia" w:hAnsi="Times New Roman" w:cs="Times New Roman"/>
                <w:b/>
                <w:bCs/>
                <w:sz w:val="24"/>
                <w:szCs w:val="24"/>
              </w:rPr>
              <w:t>Code</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3772445"/>
                <w:placeholder>
                  <w:docPart w:val="56641108F92A4D9AB0D832C3F9539CEB"/>
                </w:placeholder>
                <w:text/>
              </w:sdtPr>
              <w:sdtEndPr/>
              <w:sdtContent>
                <w:r w:rsidR="009E6BE3" w:rsidRPr="009E6BE3">
                  <w:rPr>
                    <w:rFonts w:eastAsiaTheme="minorEastAsia" w:cs="Times New Roman"/>
                    <w:bCs/>
                    <w:color w:val="7F7F7F" w:themeColor="text1" w:themeTint="80"/>
                    <w:sz w:val="24"/>
                    <w:szCs w:val="24"/>
                  </w:rPr>
                  <w:t>Postal Code</w:t>
                </w:r>
              </w:sdtContent>
            </w:sdt>
          </w:p>
        </w:tc>
      </w:tr>
      <w:tr w:rsidR="00096E4A" w14:paraId="79492152" w14:textId="77777777" w:rsidTr="009E6BE3">
        <w:trPr>
          <w:gridAfter w:val="1"/>
          <w:wAfter w:w="10" w:type="dxa"/>
        </w:trPr>
        <w:tc>
          <w:tcPr>
            <w:tcW w:w="5482" w:type="dxa"/>
            <w:gridSpan w:val="2"/>
            <w:tcBorders>
              <w:left w:val="nil"/>
              <w:bottom w:val="single" w:sz="4" w:space="0" w:color="auto"/>
              <w:right w:val="nil"/>
            </w:tcBorders>
          </w:tcPr>
          <w:p w14:paraId="7ECD5771"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Administrator:</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209793369"/>
                <w:placeholder>
                  <w:docPart w:val="56641108F92A4D9AB0D832C3F9539CEB"/>
                </w:placeholder>
                <w:text/>
              </w:sdtPr>
              <w:sdtEndPr/>
              <w:sdtContent>
                <w:r w:rsidR="009E6BE3" w:rsidRPr="009E6BE3">
                  <w:rPr>
                    <w:rFonts w:eastAsiaTheme="minorEastAsia" w:cs="Times New Roman"/>
                    <w:bCs/>
                    <w:color w:val="7F7F7F" w:themeColor="text1" w:themeTint="80"/>
                    <w:sz w:val="24"/>
                    <w:szCs w:val="24"/>
                  </w:rPr>
                  <w:t>Enter Administrator</w:t>
                </w:r>
                <w:r w:rsidR="009E6BE3">
                  <w:rPr>
                    <w:rFonts w:eastAsiaTheme="minorEastAsia" w:cs="Times New Roman"/>
                    <w:bCs/>
                    <w:color w:val="7F7F7F" w:themeColor="text1" w:themeTint="80"/>
                    <w:sz w:val="24"/>
                    <w:szCs w:val="24"/>
                  </w:rPr>
                  <w:t xml:space="preserve"> Name</w:t>
                </w:r>
              </w:sdtContent>
            </w:sdt>
          </w:p>
        </w:tc>
        <w:tc>
          <w:tcPr>
            <w:tcW w:w="3648" w:type="dxa"/>
            <w:tcBorders>
              <w:left w:val="nil"/>
              <w:bottom w:val="single" w:sz="4" w:space="0" w:color="auto"/>
              <w:right w:val="nil"/>
            </w:tcBorders>
          </w:tcPr>
          <w:p w14:paraId="26A0938C"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Grantee: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842304615"/>
                <w:placeholder>
                  <w:docPart w:val="56641108F92A4D9AB0D832C3F9539CEB"/>
                </w:placeholder>
                <w:text/>
              </w:sdtPr>
              <w:sdtEndPr/>
              <w:sdtContent>
                <w:r w:rsidR="009E6BE3" w:rsidRPr="009E6BE3">
                  <w:rPr>
                    <w:rFonts w:eastAsiaTheme="minorEastAsia" w:cs="Times New Roman"/>
                    <w:bCs/>
                    <w:color w:val="7F7F7F" w:themeColor="text1" w:themeTint="80"/>
                    <w:sz w:val="24"/>
                    <w:szCs w:val="24"/>
                  </w:rPr>
                  <w:t>Grantee Name</w:t>
                </w:r>
              </w:sdtContent>
            </w:sdt>
          </w:p>
        </w:tc>
      </w:tr>
    </w:tbl>
    <w:p w14:paraId="0590413A" w14:textId="77777777" w:rsidR="00096E4A" w:rsidRPr="00096E4A" w:rsidRDefault="00096E4A" w:rsidP="00096E4A">
      <w:pPr>
        <w:widowControl w:val="0"/>
        <w:tabs>
          <w:tab w:val="left" w:pos="2379"/>
          <w:tab w:val="left" w:pos="3819"/>
        </w:tabs>
        <w:kinsoku w:val="0"/>
        <w:overflowPunct w:val="0"/>
        <w:autoSpaceDE w:val="0"/>
        <w:autoSpaceDN w:val="0"/>
        <w:adjustRightInd w:val="0"/>
        <w:spacing w:before="69" w:after="0" w:line="480" w:lineRule="auto"/>
        <w:ind w:left="22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sidRPr="00096E4A">
        <w:rPr>
          <w:rFonts w:ascii="Times New Roman" w:eastAsiaTheme="minorEastAsia" w:hAnsi="Times New Roman" w:cs="Times New Roman"/>
          <w:b/>
          <w:bCs/>
          <w:sz w:val="24"/>
          <w:szCs w:val="24"/>
        </w:rPr>
        <w:tab/>
      </w:r>
    </w:p>
    <w:p w14:paraId="0A22FA0F" w14:textId="77777777" w:rsidR="00055723" w:rsidRDefault="00055723" w:rsidP="00055723">
      <w:pPr>
        <w:spacing w:line="198" w:lineRule="auto"/>
        <w:jc w:val="both"/>
        <w:rPr>
          <w:rFonts w:ascii="Arial" w:hAnsi="Arial" w:cs="Arial"/>
          <w:sz w:val="20"/>
          <w:szCs w:val="20"/>
        </w:rPr>
      </w:pPr>
      <w:r>
        <w:rPr>
          <w:rFonts w:ascii="Arial" w:hAnsi="Arial" w:cs="Arial"/>
          <w:b/>
          <w:bCs/>
          <w:sz w:val="20"/>
          <w:szCs w:val="20"/>
          <w:u w:val="single"/>
        </w:rPr>
        <w:t>Scope of Work:</w:t>
      </w:r>
    </w:p>
    <w:p w14:paraId="7ADFB676" w14:textId="74B28144" w:rsidR="00055723" w:rsidRDefault="00055723" w:rsidP="00CA1F72">
      <w:pPr>
        <w:widowControl w:val="0"/>
        <w:tabs>
          <w:tab w:val="left" w:pos="3819"/>
          <w:tab w:val="left" w:pos="8259"/>
        </w:tabs>
        <w:kinsoku w:val="0"/>
        <w:overflowPunct w:val="0"/>
        <w:autoSpaceDE w:val="0"/>
        <w:autoSpaceDN w:val="0"/>
        <w:adjustRightInd w:val="0"/>
        <w:spacing w:after="0" w:line="240" w:lineRule="auto"/>
        <w:ind w:right="36"/>
        <w:jc w:val="both"/>
        <w:rPr>
          <w:rFonts w:ascii="Times New Roman" w:eastAsiaTheme="minorEastAsia" w:hAnsi="Times New Roman" w:cs="Times New Roman"/>
          <w:b/>
          <w:bCs/>
          <w:sz w:val="24"/>
          <w:szCs w:val="24"/>
        </w:rPr>
      </w:pPr>
      <w:r>
        <w:rPr>
          <w:rFonts w:ascii="Arial" w:hAnsi="Arial" w:cs="Arial"/>
          <w:sz w:val="20"/>
          <w:szCs w:val="20"/>
        </w:rPr>
        <w:t xml:space="preserve">It will be the responsibility of the contractor to meet the requirements of the </w:t>
      </w:r>
      <w:r w:rsidR="00B24F39">
        <w:rPr>
          <w:rFonts w:ascii="Arial" w:hAnsi="Arial" w:cs="Arial"/>
          <w:sz w:val="20"/>
          <w:szCs w:val="20"/>
        </w:rPr>
        <w:t xml:space="preserve">2012 International Existing Building Code </w:t>
      </w:r>
      <w:r>
        <w:rPr>
          <w:rFonts w:ascii="Arial" w:hAnsi="Arial" w:cs="Arial"/>
          <w:sz w:val="20"/>
          <w:szCs w:val="20"/>
        </w:rPr>
        <w:t>during all phases of construction. Upon submittal of his / her first bid</w:t>
      </w:r>
      <w:r w:rsidR="00A5365F">
        <w:rPr>
          <w:rFonts w:ascii="Arial" w:hAnsi="Arial" w:cs="Arial"/>
          <w:sz w:val="20"/>
          <w:szCs w:val="20"/>
        </w:rPr>
        <w:t>,</w:t>
      </w:r>
      <w:r>
        <w:rPr>
          <w:rFonts w:ascii="Arial" w:hAnsi="Arial" w:cs="Arial"/>
          <w:sz w:val="20"/>
          <w:szCs w:val="20"/>
        </w:rPr>
        <w:t xml:space="preserve"> the contractor agrees to having received, reviewed and accepts the terms of the “General Specifications and Requirements </w:t>
      </w:r>
      <w:r w:rsidR="00122107">
        <w:rPr>
          <w:rFonts w:ascii="Arial" w:hAnsi="Arial" w:cs="Arial"/>
          <w:sz w:val="20"/>
          <w:szCs w:val="20"/>
        </w:rPr>
        <w:t>F</w:t>
      </w:r>
      <w:bookmarkStart w:id="0" w:name="_GoBack"/>
      <w:bookmarkEnd w:id="0"/>
      <w:r>
        <w:rPr>
          <w:rFonts w:ascii="Arial" w:hAnsi="Arial" w:cs="Arial"/>
          <w:sz w:val="20"/>
          <w:szCs w:val="20"/>
        </w:rPr>
        <w:t>or Single Family Rehabilitation” and “Instructions To Bidders”.  The contractor will obtain all necessary permits and schedule all inspections required by all laws, regulations, or public</w:t>
      </w:r>
      <w:r w:rsidR="00122107">
        <w:rPr>
          <w:rFonts w:ascii="Arial" w:hAnsi="Arial" w:cs="Arial"/>
          <w:sz w:val="20"/>
          <w:szCs w:val="20"/>
        </w:rPr>
        <w:t xml:space="preserve"> authority having jurisdiction.</w:t>
      </w:r>
      <w:r>
        <w:rPr>
          <w:rFonts w:ascii="Arial" w:hAnsi="Arial" w:cs="Arial"/>
          <w:sz w:val="20"/>
          <w:szCs w:val="20"/>
        </w:rPr>
        <w:t xml:space="preserve"> The Contractor shall obtain certificates of such inspections and shall submit same to the rehabilitation housing inspector before final payment is made and shall pay all fees, charges, and other expenses in connection therewith.  </w:t>
      </w:r>
      <w:r w:rsidR="00096E4A">
        <w:rPr>
          <w:rFonts w:ascii="Times New Roman" w:eastAsiaTheme="minorEastAsia" w:hAnsi="Times New Roman" w:cs="Times New Roman"/>
          <w:b/>
          <w:bCs/>
          <w:sz w:val="24"/>
          <w:szCs w:val="24"/>
        </w:rPr>
        <w:tab/>
      </w:r>
      <w:r w:rsidR="00096E4A">
        <w:rPr>
          <w:rFonts w:ascii="Times New Roman" w:eastAsiaTheme="minorEastAsia" w:hAnsi="Times New Roman" w:cs="Times New Roman"/>
          <w:b/>
          <w:bCs/>
          <w:sz w:val="24"/>
          <w:szCs w:val="24"/>
        </w:rPr>
        <w:tab/>
        <w:t xml:space="preserve">             </w:t>
      </w:r>
    </w:p>
    <w:p w14:paraId="7367C2BA" w14:textId="77777777" w:rsidR="00055723" w:rsidRDefault="00055723" w:rsidP="00055723">
      <w:pPr>
        <w:widowControl w:val="0"/>
        <w:tabs>
          <w:tab w:val="left" w:pos="3819"/>
          <w:tab w:val="left" w:pos="8259"/>
        </w:tabs>
        <w:kinsoku w:val="0"/>
        <w:overflowPunct w:val="0"/>
        <w:autoSpaceDE w:val="0"/>
        <w:autoSpaceDN w:val="0"/>
        <w:adjustRightInd w:val="0"/>
        <w:spacing w:after="0" w:line="240" w:lineRule="auto"/>
        <w:ind w:left="144" w:right="144"/>
        <w:rPr>
          <w:rFonts w:ascii="Times New Roman" w:eastAsiaTheme="minorEastAsia" w:hAnsi="Times New Roman" w:cs="Times New Roman"/>
          <w:b/>
          <w:bCs/>
          <w:sz w:val="24"/>
          <w:szCs w:val="24"/>
        </w:rPr>
      </w:pPr>
    </w:p>
    <w:p w14:paraId="6EA64F21" w14:textId="77777777" w:rsid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r w:rsidRPr="00055723">
        <w:rPr>
          <w:rFonts w:ascii="Arial" w:eastAsiaTheme="minorEastAsia" w:hAnsi="Arial" w:cs="Arial"/>
          <w:b/>
          <w:bCs/>
          <w:sz w:val="20"/>
          <w:szCs w:val="20"/>
          <w:u w:val="single"/>
        </w:rPr>
        <w:t>Energy Conservation Home Features:</w:t>
      </w:r>
    </w:p>
    <w:p w14:paraId="7D36A50A" w14:textId="77777777" w:rsidR="00055723" w:rsidRP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p>
    <w:p w14:paraId="34665ACF" w14:textId="6F2C9B52" w:rsidR="00055723" w:rsidRDefault="00055723" w:rsidP="00BA422E">
      <w:pPr>
        <w:jc w:val="both"/>
        <w:rPr>
          <w:rFonts w:ascii="Arial" w:hAnsi="Arial" w:cs="Arial"/>
          <w:sz w:val="20"/>
          <w:szCs w:val="20"/>
        </w:rPr>
      </w:pPr>
      <w:r>
        <w:rPr>
          <w:rFonts w:ascii="Arial" w:hAnsi="Arial" w:cs="Arial"/>
          <w:sz w:val="20"/>
          <w:szCs w:val="20"/>
        </w:rPr>
        <w:t xml:space="preserve">HUD encourages programs to undertake activities that prolong the use of energy efficient residences.  One way this can be accomplished is to incorporate </w:t>
      </w:r>
      <w:r w:rsidRPr="008A28C5">
        <w:rPr>
          <w:rFonts w:ascii="Arial" w:hAnsi="Arial" w:cs="Arial"/>
          <w:i/>
          <w:sz w:val="20"/>
          <w:szCs w:val="20"/>
          <w:u w:val="single"/>
        </w:rPr>
        <w:t>Energy Star</w:t>
      </w:r>
      <w:r>
        <w:rPr>
          <w:rFonts w:ascii="Arial" w:hAnsi="Arial" w:cs="Arial"/>
          <w:sz w:val="20"/>
          <w:szCs w:val="20"/>
        </w:rPr>
        <w:t xml:space="preserve"> qualified products and building practices when conducting rehabilitati</w:t>
      </w:r>
      <w:r w:rsidR="00CA1F72">
        <w:rPr>
          <w:rFonts w:ascii="Arial" w:hAnsi="Arial" w:cs="Arial"/>
          <w:sz w:val="20"/>
          <w:szCs w:val="20"/>
        </w:rPr>
        <w:t>on or constructing new housing.</w:t>
      </w:r>
      <w:r>
        <w:rPr>
          <w:rFonts w:ascii="Arial" w:hAnsi="Arial" w:cs="Arial"/>
          <w:sz w:val="20"/>
          <w:szCs w:val="20"/>
        </w:rPr>
        <w:t xml:space="preserve"> Contractors are advised to visit </w:t>
      </w:r>
      <w:hyperlink r:id="rId8" w:history="1">
        <w:r w:rsidRPr="002E5B2E">
          <w:rPr>
            <w:rStyle w:val="Hyperlink"/>
            <w:rFonts w:ascii="Arial" w:hAnsi="Arial" w:cs="Arial"/>
            <w:sz w:val="20"/>
            <w:szCs w:val="20"/>
          </w:rPr>
          <w:t>www.energystar.gov</w:t>
        </w:r>
      </w:hyperlink>
      <w:r w:rsidRPr="002E5B2E">
        <w:rPr>
          <w:rFonts w:ascii="Arial" w:hAnsi="Arial" w:cs="Arial"/>
          <w:sz w:val="20"/>
          <w:szCs w:val="20"/>
        </w:rPr>
        <w:t xml:space="preserve"> </w:t>
      </w:r>
      <w:r>
        <w:rPr>
          <w:rFonts w:ascii="Arial" w:hAnsi="Arial" w:cs="Arial"/>
          <w:sz w:val="20"/>
          <w:szCs w:val="20"/>
        </w:rPr>
        <w:t xml:space="preserve">for product specifications and procedures for information on qualifying products and methods of construction to be used in this project.  </w:t>
      </w:r>
    </w:p>
    <w:p w14:paraId="55B67982" w14:textId="77777777" w:rsidR="00055723" w:rsidRDefault="00055723" w:rsidP="00055723">
      <w:pPr>
        <w:rPr>
          <w:rFonts w:ascii="Arial" w:hAnsi="Arial" w:cs="Arial"/>
          <w:sz w:val="20"/>
          <w:szCs w:val="20"/>
        </w:rPr>
      </w:pPr>
    </w:p>
    <w:p w14:paraId="546066E9" w14:textId="77777777" w:rsidR="00055723" w:rsidRDefault="00055723" w:rsidP="00055723">
      <w:pPr>
        <w:rPr>
          <w:b/>
        </w:rPr>
      </w:pPr>
      <w:r>
        <w:rPr>
          <w:b/>
        </w:rPr>
        <w:t>Was this house constructed prior to 1978</w:t>
      </w:r>
      <w:r w:rsidR="00BA422E">
        <w:rPr>
          <w:b/>
        </w:rPr>
        <w:t>?</w:t>
      </w:r>
      <w:r w:rsidR="00BA422E">
        <w:rPr>
          <w:b/>
        </w:rPr>
        <w:tab/>
      </w:r>
      <w:r w:rsidR="00CF4003">
        <w:rPr>
          <w:b/>
        </w:rPr>
        <w:tab/>
      </w:r>
      <w:sdt>
        <w:sdtPr>
          <w:rPr>
            <w:b/>
          </w:rPr>
          <w:id w:val="826473028"/>
          <w14:checkbox>
            <w14:checked w14:val="0"/>
            <w14:checkedState w14:val="2612" w14:font="MS Gothic"/>
            <w14:uncheckedState w14:val="2610" w14:font="MS Gothic"/>
          </w14:checkbox>
        </w:sdtPr>
        <w:sdtEndPr/>
        <w:sdtContent>
          <w:r w:rsidR="00BA422E">
            <w:rPr>
              <w:rFonts w:ascii="MS Gothic" w:eastAsia="MS Gothic" w:hAnsi="MS Gothic" w:hint="eastAsia"/>
              <w:b/>
            </w:rPr>
            <w:t>☐</w:t>
          </w:r>
        </w:sdtContent>
      </w:sdt>
      <w:r w:rsidR="00BA422E">
        <w:rPr>
          <w:b/>
        </w:rPr>
        <w:t>Yes</w:t>
      </w:r>
      <w:r w:rsidR="00BA422E">
        <w:rPr>
          <w:b/>
        </w:rPr>
        <w:tab/>
      </w:r>
      <w:r w:rsidR="00BA422E">
        <w:rPr>
          <w:b/>
        </w:rPr>
        <w:tab/>
      </w:r>
      <w:sdt>
        <w:sdtPr>
          <w:rPr>
            <w:b/>
          </w:rPr>
          <w:id w:val="2067912781"/>
          <w14:checkbox>
            <w14:checked w14:val="0"/>
            <w14:checkedState w14:val="2612" w14:font="MS Gothic"/>
            <w14:uncheckedState w14:val="2610" w14:font="MS Gothic"/>
          </w14:checkbox>
        </w:sdtPr>
        <w:sdtEndPr/>
        <w:sdtContent>
          <w:r w:rsidR="00BA422E">
            <w:rPr>
              <w:rFonts w:ascii="MS Gothic" w:eastAsia="MS Gothic" w:hAnsi="MS Gothic" w:hint="eastAsia"/>
              <w:b/>
            </w:rPr>
            <w:t>☐</w:t>
          </w:r>
        </w:sdtContent>
      </w:sdt>
      <w:r w:rsidR="00BA422E">
        <w:rPr>
          <w:b/>
        </w:rPr>
        <w:t>No</w:t>
      </w:r>
    </w:p>
    <w:p w14:paraId="1158EE0F" w14:textId="77777777" w:rsidR="00BA422E" w:rsidRDefault="00BA422E" w:rsidP="00BA422E">
      <w:pPr>
        <w:jc w:val="both"/>
        <w:rPr>
          <w:b/>
        </w:rPr>
      </w:pPr>
      <w:r>
        <w:rPr>
          <w:b/>
        </w:rPr>
        <w:t>If the answer was yes, you must complete a Lead Based Paint Assessment prior to submitting this write-up so that the information obtained can be used to perform the review process.</w:t>
      </w:r>
    </w:p>
    <w:p w14:paraId="1BB18121" w14:textId="0CA0703B" w:rsidR="00CF4003" w:rsidRDefault="00122107" w:rsidP="00CF4003">
      <w:pPr>
        <w:rPr>
          <w:b/>
        </w:rPr>
      </w:pPr>
      <w:r>
        <w:rPr>
          <w:b/>
        </w:rPr>
        <w:t>Are</w:t>
      </w:r>
      <w:r w:rsidR="00CF4003">
        <w:rPr>
          <w:b/>
        </w:rPr>
        <w:t xml:space="preserve"> there LBP corrections required for this structure?</w:t>
      </w:r>
      <w:r w:rsidR="00CF4003">
        <w:rPr>
          <w:b/>
        </w:rPr>
        <w:tab/>
      </w:r>
      <w:sdt>
        <w:sdtPr>
          <w:rPr>
            <w:b/>
          </w:rPr>
          <w:id w:val="1960918664"/>
          <w14:checkbox>
            <w14:checked w14:val="0"/>
            <w14:checkedState w14:val="2612" w14:font="MS Gothic"/>
            <w14:uncheckedState w14:val="2610" w14:font="MS Gothic"/>
          </w14:checkbox>
        </w:sdtPr>
        <w:sdtEndPr/>
        <w:sdtContent>
          <w:r w:rsidR="00CF4003">
            <w:rPr>
              <w:rFonts w:ascii="MS Gothic" w:eastAsia="MS Gothic" w:hAnsi="MS Gothic" w:hint="eastAsia"/>
              <w:b/>
            </w:rPr>
            <w:t>☐</w:t>
          </w:r>
        </w:sdtContent>
      </w:sdt>
      <w:r w:rsidR="00CF4003">
        <w:rPr>
          <w:b/>
        </w:rPr>
        <w:t>Yes</w:t>
      </w:r>
      <w:r w:rsidR="00CF4003">
        <w:rPr>
          <w:b/>
        </w:rPr>
        <w:tab/>
      </w:r>
      <w:r w:rsidR="00CF4003">
        <w:rPr>
          <w:b/>
        </w:rPr>
        <w:tab/>
      </w:r>
      <w:sdt>
        <w:sdtPr>
          <w:rPr>
            <w:b/>
          </w:rPr>
          <w:id w:val="1263415566"/>
          <w14:checkbox>
            <w14:checked w14:val="0"/>
            <w14:checkedState w14:val="2612" w14:font="MS Gothic"/>
            <w14:uncheckedState w14:val="2610" w14:font="MS Gothic"/>
          </w14:checkbox>
        </w:sdtPr>
        <w:sdtEndPr/>
        <w:sdtContent>
          <w:r w:rsidR="00CF4003">
            <w:rPr>
              <w:rFonts w:ascii="MS Gothic" w:eastAsia="MS Gothic" w:hAnsi="MS Gothic" w:hint="eastAsia"/>
              <w:b/>
            </w:rPr>
            <w:t>☐</w:t>
          </w:r>
        </w:sdtContent>
      </w:sdt>
      <w:r w:rsidR="00CF4003">
        <w:rPr>
          <w:b/>
        </w:rPr>
        <w:t>No</w:t>
      </w:r>
    </w:p>
    <w:p w14:paraId="03B39400" w14:textId="45964CFC" w:rsidR="003B1754" w:rsidRDefault="003B1754" w:rsidP="00BA422E">
      <w:pPr>
        <w:jc w:val="both"/>
        <w:rPr>
          <w:b/>
        </w:rPr>
      </w:pPr>
    </w:p>
    <w:p w14:paraId="1B4182A5" w14:textId="2E2F2ECF" w:rsidR="003B1754" w:rsidRDefault="003B1754" w:rsidP="00BA422E">
      <w:pPr>
        <w:jc w:val="both"/>
        <w:rPr>
          <w:b/>
        </w:rPr>
      </w:pPr>
    </w:p>
    <w:p w14:paraId="3B3DA1B9" w14:textId="5DD78D14" w:rsidR="003B1754" w:rsidRDefault="003B1754" w:rsidP="00BA422E">
      <w:pPr>
        <w:jc w:val="both"/>
        <w:rPr>
          <w:b/>
        </w:rPr>
      </w:pPr>
    </w:p>
    <w:p w14:paraId="04E13C25" w14:textId="314C29C9" w:rsidR="00CA1F72" w:rsidRDefault="00CA1F72" w:rsidP="003B1754">
      <w:pPr>
        <w:jc w:val="center"/>
        <w:rPr>
          <w:b/>
          <w:sz w:val="52"/>
          <w:u w:val="single"/>
        </w:rPr>
      </w:pPr>
      <w:r>
        <w:rPr>
          <w:noProof/>
        </w:rPr>
        <w:lastRenderedPageBreak/>
        <mc:AlternateContent>
          <mc:Choice Requires="wps">
            <w:drawing>
              <wp:anchor distT="45720" distB="45720" distL="114300" distR="114300" simplePos="0" relativeHeight="251661312" behindDoc="0" locked="0" layoutInCell="1" allowOverlap="1" wp14:anchorId="1F097DBB" wp14:editId="5BA8C1A8">
                <wp:simplePos x="0" y="0"/>
                <wp:positionH relativeFrom="margin">
                  <wp:align>left</wp:align>
                </wp:positionH>
                <wp:positionV relativeFrom="paragraph">
                  <wp:posOffset>-350520</wp:posOffset>
                </wp:positionV>
                <wp:extent cx="644652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404620"/>
                        </a:xfrm>
                        <a:prstGeom prst="rect">
                          <a:avLst/>
                        </a:prstGeom>
                        <a:noFill/>
                        <a:ln w="9525">
                          <a:noFill/>
                          <a:miter lim="800000"/>
                          <a:headEnd/>
                          <a:tailEnd/>
                        </a:ln>
                      </wps:spPr>
                      <wps:txbx>
                        <w:txbxContent>
                          <w:p w14:paraId="7401B3B7" w14:textId="2E03F275" w:rsidR="00CA1F72" w:rsidRPr="003B1754" w:rsidRDefault="00CA1F72">
                            <w:pPr>
                              <w:rPr>
                                <w:b/>
                              </w:rPr>
                            </w:pPr>
                            <w:r w:rsidRPr="003B1754">
                              <w:rPr>
                                <w:b/>
                              </w:rPr>
                              <w:t xml:space="preserve">This </w:t>
                            </w:r>
                            <w:r>
                              <w:rPr>
                                <w:b/>
                              </w:rPr>
                              <w:t xml:space="preserve">following </w:t>
                            </w:r>
                            <w:r w:rsidRPr="003B1754">
                              <w:rPr>
                                <w:b/>
                              </w:rPr>
                              <w:t>section is formatted in conjunction with the Uniform Physical Condition Standards Checklist and the 20</w:t>
                            </w:r>
                            <w:r>
                              <w:rPr>
                                <w:b/>
                              </w:rPr>
                              <w:t>12 International Existing Building</w:t>
                            </w:r>
                            <w:r w:rsidRPr="003B1754">
                              <w:rPr>
                                <w:b/>
                              </w:rPr>
                              <w:t xml:space="preserve">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97DBB" id="_x0000_t202" coordsize="21600,21600" o:spt="202" path="m,l,21600r21600,l21600,xe">
                <v:stroke joinstyle="miter"/>
                <v:path gradientshapeok="t" o:connecttype="rect"/>
              </v:shapetype>
              <v:shape id="Text Box 2" o:spid="_x0000_s1027" type="#_x0000_t202" style="position:absolute;left:0;text-align:left;margin-left:0;margin-top:-27.6pt;width:507.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" filled="f" stroked="f">
                <v:textbox style="mso-fit-shape-to-text:t">
                  <w:txbxContent>
                    <w:p w14:paraId="7401B3B7" w14:textId="2E03F275" w:rsidR="00CA1F72" w:rsidRPr="003B1754" w:rsidRDefault="00CA1F72">
                      <w:pPr>
                        <w:rPr>
                          <w:b/>
                        </w:rPr>
                      </w:pPr>
                      <w:r w:rsidRPr="003B1754">
                        <w:rPr>
                          <w:b/>
                        </w:rPr>
                        <w:t xml:space="preserve">This </w:t>
                      </w:r>
                      <w:r>
                        <w:rPr>
                          <w:b/>
                        </w:rPr>
                        <w:t xml:space="preserve">following </w:t>
                      </w:r>
                      <w:r w:rsidRPr="003B1754">
                        <w:rPr>
                          <w:b/>
                        </w:rPr>
                        <w:t>section is formatted in conjunction with the Uniform Physical Condition Standards Checklist and the 20</w:t>
                      </w:r>
                      <w:r>
                        <w:rPr>
                          <w:b/>
                        </w:rPr>
                        <w:t>12 International Existing Building</w:t>
                      </w:r>
                      <w:r w:rsidRPr="003B1754">
                        <w:rPr>
                          <w:b/>
                        </w:rPr>
                        <w:t xml:space="preserve"> Code.</w:t>
                      </w:r>
                    </w:p>
                  </w:txbxContent>
                </v:textbox>
                <w10:wrap anchorx="margin"/>
              </v:shape>
            </w:pict>
          </mc:Fallback>
        </mc:AlternateContent>
      </w:r>
    </w:p>
    <w:p w14:paraId="46720F5F" w14:textId="0B505481" w:rsidR="003B1754" w:rsidRDefault="003B1754" w:rsidP="003B1754">
      <w:pPr>
        <w:jc w:val="center"/>
        <w:rPr>
          <w:b/>
          <w:sz w:val="52"/>
          <w:u w:val="single"/>
        </w:rPr>
      </w:pPr>
      <w:r w:rsidRPr="003B1754">
        <w:rPr>
          <w:b/>
          <w:sz w:val="52"/>
          <w:u w:val="single"/>
        </w:rPr>
        <w:t>SITE</w:t>
      </w:r>
    </w:p>
    <w:p w14:paraId="20C48F33" w14:textId="77777777" w:rsidR="003B1754" w:rsidRDefault="00122107" w:rsidP="003B1754">
      <w:pPr>
        <w:rPr>
          <w:b/>
          <w:sz w:val="28"/>
        </w:rPr>
      </w:pPr>
      <w:sdt>
        <w:sdtPr>
          <w:rPr>
            <w:b/>
            <w:sz w:val="28"/>
          </w:rPr>
          <w:id w:val="-1960553320"/>
          <w14:checkbox>
            <w14:checked w14:val="0"/>
            <w14:checkedState w14:val="2612" w14:font="MS Gothic"/>
            <w14:uncheckedState w14:val="2610" w14:font="MS Gothic"/>
          </w14:checkbox>
        </w:sdtPr>
        <w:sdtEndPr/>
        <w:sdtContent>
          <w:r w:rsidR="003B1754">
            <w:rPr>
              <w:rFonts w:ascii="MS Gothic" w:eastAsia="MS Gothic" w:hAnsi="MS Gothic" w:hint="eastAsia"/>
              <w:b/>
              <w:sz w:val="28"/>
            </w:rPr>
            <w:t>☐</w:t>
          </w:r>
        </w:sdtContent>
      </w:sdt>
      <w:r w:rsidR="003B1754">
        <w:rPr>
          <w:b/>
          <w:sz w:val="28"/>
        </w:rPr>
        <w:t xml:space="preserve">   </w:t>
      </w:r>
      <w:r w:rsidR="003B1754" w:rsidRPr="003B1754">
        <w:rPr>
          <w:b/>
          <w:sz w:val="28"/>
        </w:rPr>
        <w:t>FENCING &amp; GATES</w:t>
      </w:r>
    </w:p>
    <w:p w14:paraId="2FB64948" w14:textId="77777777" w:rsidR="003B1754" w:rsidRDefault="003B1754" w:rsidP="003B1754">
      <w:r>
        <w:tab/>
        <w:t>Damaged / Falling / Leaning / Holes / Missing Sections</w:t>
      </w:r>
    </w:p>
    <w:p w14:paraId="7F261A02" w14:textId="3EB5D078" w:rsidR="003B1754" w:rsidRDefault="003B1754" w:rsidP="003B1754">
      <w:pPr>
        <w:rPr>
          <w:color w:val="808080" w:themeColor="background1" w:themeShade="80"/>
        </w:rPr>
      </w:pPr>
      <w:r>
        <w:t xml:space="preserve">Description: </w:t>
      </w:r>
      <w:r w:rsidR="00825F26">
        <w:rPr>
          <w:color w:val="808080" w:themeColor="background1" w:themeShade="80"/>
        </w:rPr>
        <w:t xml:space="preserve">Enter deficiencies, action required, </w:t>
      </w:r>
      <w:r w:rsidR="00F32448" w:rsidRPr="00F32448">
        <w:rPr>
          <w:color w:val="808080" w:themeColor="background1" w:themeShade="80"/>
        </w:rPr>
        <w:t>and materials</w:t>
      </w:r>
      <w:r w:rsidRPr="00F32448">
        <w:rPr>
          <w:color w:val="808080" w:themeColor="background1" w:themeShade="80"/>
        </w:rPr>
        <w:t xml:space="preserve"> to be used.</w:t>
      </w:r>
      <w:r w:rsidR="00F32448">
        <w:rPr>
          <w:color w:val="808080" w:themeColor="background1" w:themeShade="80"/>
        </w:rPr>
        <w:t xml:space="preserve"> </w:t>
      </w:r>
      <w:r w:rsidR="00F32448" w:rsidRPr="00F32448">
        <w:t xml:space="preserve">$ </w:t>
      </w:r>
      <w:sdt>
        <w:sdtPr>
          <w:rPr>
            <w:color w:val="808080" w:themeColor="background1" w:themeShade="80"/>
          </w:rPr>
          <w:id w:val="1208918079"/>
          <w:placeholder>
            <w:docPart w:val="5DA60EA9A2E945DC9B3FF7AAFC0F46AD"/>
          </w:placeholder>
          <w:temporary/>
          <w:showingPlcHdr/>
          <w:text/>
        </w:sdtPr>
        <w:sdtEndPr/>
        <w:sdtContent>
          <w:r w:rsidR="00F32448">
            <w:rPr>
              <w:color w:val="808080" w:themeColor="background1" w:themeShade="80"/>
            </w:rPr>
            <w:t>Enter Est. Cost.</w:t>
          </w:r>
        </w:sdtContent>
      </w:sdt>
      <w:r w:rsidR="00B24F39">
        <w:rPr>
          <w:color w:val="808080" w:themeColor="background1" w:themeShade="80"/>
        </w:rPr>
        <w:t xml:space="preserve">   </w:t>
      </w:r>
      <w:r w:rsidR="00825F26">
        <w:rPr>
          <w:color w:val="808080" w:themeColor="background1" w:themeShade="80"/>
        </w:rPr>
        <w:t xml:space="preserve"> </w:t>
      </w:r>
      <w:r w:rsidR="00825F26" w:rsidRPr="00825F26">
        <w:rPr>
          <w:b/>
        </w:rPr>
        <w:t>$</w:t>
      </w:r>
      <w:r w:rsidR="00825F26">
        <w:rPr>
          <w:color w:val="808080" w:themeColor="background1" w:themeShade="80"/>
        </w:rPr>
        <w:t xml:space="preserve"> </w:t>
      </w:r>
      <w:sdt>
        <w:sdtPr>
          <w:rPr>
            <w:color w:val="808080" w:themeColor="background1" w:themeShade="80"/>
          </w:rPr>
          <w:id w:val="1530538303"/>
          <w:placeholder>
            <w:docPart w:val="56283358A1F54418A62CF448AE56D81F"/>
          </w:placeholder>
          <w:temporary/>
          <w:showingPlcHdr/>
          <w:comboBox>
            <w:listItem w:value="Choose an item."/>
          </w:comboBox>
        </w:sdtPr>
        <w:sdtEndPr/>
        <w:sdtContent>
          <w:r w:rsidR="00825F26">
            <w:rPr>
              <w:color w:val="808080" w:themeColor="background1" w:themeShade="80"/>
            </w:rPr>
            <w:t>Enter LBP Est.</w:t>
          </w:r>
        </w:sdtContent>
      </w:sdt>
    </w:p>
    <w:p w14:paraId="73C0AA2C" w14:textId="77777777" w:rsidR="00F32448" w:rsidRDefault="00F32448" w:rsidP="003B1754">
      <w:pPr>
        <w:rPr>
          <w:color w:val="808080" w:themeColor="background1" w:themeShade="80"/>
        </w:rPr>
      </w:pPr>
      <w:r>
        <w:rPr>
          <w:color w:val="808080" w:themeColor="background1" w:themeShade="80"/>
        </w:rPr>
        <w:t xml:space="preserve"> </w:t>
      </w:r>
    </w:p>
    <w:p w14:paraId="414D461B" w14:textId="77777777" w:rsidR="00F32448" w:rsidRDefault="00122107" w:rsidP="00F32448">
      <w:pPr>
        <w:rPr>
          <w:b/>
          <w:sz w:val="28"/>
        </w:rPr>
      </w:pPr>
      <w:sdt>
        <w:sdtPr>
          <w:rPr>
            <w:color w:val="808080" w:themeColor="background1" w:themeShade="80"/>
          </w:rPr>
          <w:id w:val="1369485499"/>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GROUNDS</w:t>
      </w:r>
    </w:p>
    <w:p w14:paraId="4C8757D8" w14:textId="77777777" w:rsidR="00F32448" w:rsidRDefault="00F32448" w:rsidP="00F32448">
      <w:r>
        <w:tab/>
        <w:t>Erosion / Rutting / Overgrown Vegetation /Ponding / Site Drainage</w:t>
      </w:r>
    </w:p>
    <w:p w14:paraId="7AFFEEC1" w14:textId="77777777" w:rsidR="00CA1F72" w:rsidRDefault="00F32448" w:rsidP="00CA1F72">
      <w:pPr>
        <w:rPr>
          <w:color w:val="808080" w:themeColor="background1" w:themeShade="80"/>
        </w:rPr>
      </w:pPr>
      <w:r>
        <w:t xml:space="preserve">Description: </w:t>
      </w:r>
      <w:sdt>
        <w:sdtPr>
          <w:rPr>
            <w:color w:val="808080" w:themeColor="background1" w:themeShade="80"/>
          </w:rPr>
          <w:id w:val="258421855"/>
          <w:placeholder>
            <w:docPart w:val="01AC90A97A774999B0616813D048E47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34515710"/>
          <w:placeholder>
            <w:docPart w:val="D5DDA030F5E449FE8354643D7CC63FAE"/>
          </w:placeholder>
          <w:showingPlcHdr/>
          <w:text/>
        </w:sdtPr>
        <w:sdtEndPr/>
        <w:sdtContent>
          <w:r>
            <w:rPr>
              <w:color w:val="808080" w:themeColor="background1" w:themeShade="80"/>
            </w:rPr>
            <w:t>Enter Est. Cost.</w:t>
          </w:r>
        </w:sdtContent>
      </w:sdt>
      <w:r w:rsidR="00825F26">
        <w:rPr>
          <w:color w:val="808080" w:themeColor="background1" w:themeShade="80"/>
        </w:rPr>
        <w:t xml:space="preserve"> </w:t>
      </w:r>
      <w:r w:rsidR="00CA1F72" w:rsidRPr="00825F26">
        <w:rPr>
          <w:b/>
        </w:rPr>
        <w:t>$</w:t>
      </w:r>
      <w:r w:rsidR="00CA1F72">
        <w:rPr>
          <w:color w:val="808080" w:themeColor="background1" w:themeShade="80"/>
        </w:rPr>
        <w:t xml:space="preserve"> </w:t>
      </w:r>
      <w:sdt>
        <w:sdtPr>
          <w:rPr>
            <w:color w:val="808080" w:themeColor="background1" w:themeShade="80"/>
          </w:rPr>
          <w:id w:val="962773298"/>
          <w:placeholder>
            <w:docPart w:val="412A329D52FA491EAE0A55FC8F11A8BF"/>
          </w:placeholder>
          <w:temporary/>
          <w:showingPlcHdr/>
          <w:comboBox>
            <w:listItem w:value="Choose an item."/>
          </w:comboBox>
        </w:sdtPr>
        <w:sdtEndPr/>
        <w:sdtContent>
          <w:r w:rsidR="00CA1F72">
            <w:rPr>
              <w:color w:val="808080" w:themeColor="background1" w:themeShade="80"/>
            </w:rPr>
            <w:t>Enter LBP Est.</w:t>
          </w:r>
        </w:sdtContent>
      </w:sdt>
    </w:p>
    <w:p w14:paraId="1B17F217" w14:textId="637610C3" w:rsidR="00F32448" w:rsidRDefault="00F32448" w:rsidP="003B1754">
      <w:pPr>
        <w:rPr>
          <w:color w:val="808080" w:themeColor="background1" w:themeShade="80"/>
        </w:rPr>
      </w:pPr>
    </w:p>
    <w:p w14:paraId="00AF1947" w14:textId="77777777" w:rsidR="00F32448" w:rsidRDefault="00122107" w:rsidP="00F32448">
      <w:pPr>
        <w:rPr>
          <w:b/>
          <w:sz w:val="28"/>
        </w:rPr>
      </w:pPr>
      <w:sdt>
        <w:sdtPr>
          <w:rPr>
            <w:color w:val="808080" w:themeColor="background1" w:themeShade="80"/>
          </w:rPr>
          <w:id w:val="967089424"/>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sidRPr="00F32448">
        <w:rPr>
          <w:b/>
          <w:sz w:val="28"/>
        </w:rPr>
        <w:t xml:space="preserve"> </w:t>
      </w:r>
      <w:r w:rsidR="00F32448">
        <w:rPr>
          <w:b/>
          <w:sz w:val="28"/>
        </w:rPr>
        <w:t>MAILBOX / SIGNS</w:t>
      </w:r>
    </w:p>
    <w:p w14:paraId="58695FC1" w14:textId="77777777" w:rsidR="00F32448" w:rsidRDefault="00F32448" w:rsidP="00F32448">
      <w:r>
        <w:tab/>
        <w:t>Missing / Damaged / Address Numbers / Missing / Damaged</w:t>
      </w:r>
    </w:p>
    <w:p w14:paraId="33576930" w14:textId="77777777" w:rsidR="00CA1F72" w:rsidRDefault="00F32448" w:rsidP="00CA1F72">
      <w:pPr>
        <w:rPr>
          <w:color w:val="808080" w:themeColor="background1" w:themeShade="80"/>
        </w:rPr>
      </w:pPr>
      <w:r>
        <w:t xml:space="preserve">Description: </w:t>
      </w:r>
      <w:sdt>
        <w:sdtPr>
          <w:rPr>
            <w:color w:val="808080" w:themeColor="background1" w:themeShade="80"/>
          </w:rPr>
          <w:id w:val="-723068677"/>
          <w:placeholder>
            <w:docPart w:val="1D68E4D5B8A04C83BA050894142BA65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19015561"/>
          <w:placeholder>
            <w:docPart w:val="6FD812B749D84ABA8E48817292557FCE"/>
          </w:placeholder>
          <w:showingPlcHdr/>
          <w:text/>
        </w:sdtPr>
        <w:sdtEndPr/>
        <w:sdtContent>
          <w:r>
            <w:rPr>
              <w:color w:val="808080" w:themeColor="background1" w:themeShade="80"/>
            </w:rPr>
            <w:t>Enter Est. Cost.</w:t>
          </w:r>
        </w:sdtContent>
      </w:sdt>
      <w:r w:rsidR="00825F26">
        <w:rPr>
          <w:color w:val="808080" w:themeColor="background1" w:themeShade="80"/>
        </w:rPr>
        <w:t xml:space="preserve"> </w:t>
      </w:r>
      <w:r w:rsidR="00CA1F72" w:rsidRPr="00825F26">
        <w:rPr>
          <w:b/>
        </w:rPr>
        <w:t>$</w:t>
      </w:r>
      <w:r w:rsidR="00CA1F72">
        <w:rPr>
          <w:color w:val="808080" w:themeColor="background1" w:themeShade="80"/>
        </w:rPr>
        <w:t xml:space="preserve"> </w:t>
      </w:r>
      <w:sdt>
        <w:sdtPr>
          <w:rPr>
            <w:color w:val="808080" w:themeColor="background1" w:themeShade="80"/>
          </w:rPr>
          <w:id w:val="530224790"/>
          <w:placeholder>
            <w:docPart w:val="4938348FD6B64F4AA56332A9431F8E19"/>
          </w:placeholder>
          <w:temporary/>
          <w:showingPlcHdr/>
          <w:comboBox>
            <w:listItem w:value="Choose an item."/>
          </w:comboBox>
        </w:sdtPr>
        <w:sdtEndPr/>
        <w:sdtContent>
          <w:r w:rsidR="00CA1F72">
            <w:rPr>
              <w:color w:val="808080" w:themeColor="background1" w:themeShade="80"/>
            </w:rPr>
            <w:t>Enter LBP Est.</w:t>
          </w:r>
        </w:sdtContent>
      </w:sdt>
    </w:p>
    <w:p w14:paraId="461577C6" w14:textId="6F9A5C20" w:rsidR="00F32448" w:rsidRDefault="00F32448" w:rsidP="003B1754">
      <w:pPr>
        <w:rPr>
          <w:color w:val="808080" w:themeColor="background1" w:themeShade="80"/>
        </w:rPr>
      </w:pPr>
    </w:p>
    <w:p w14:paraId="40A0BB4D" w14:textId="77777777" w:rsidR="00F32448" w:rsidRDefault="00122107" w:rsidP="00F32448">
      <w:pPr>
        <w:rPr>
          <w:b/>
          <w:sz w:val="28"/>
        </w:rPr>
      </w:pPr>
      <w:sdt>
        <w:sdtPr>
          <w:rPr>
            <w:color w:val="808080" w:themeColor="background1" w:themeShade="80"/>
          </w:rPr>
          <w:id w:val="840203596"/>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MARKET APPEAL</w:t>
      </w:r>
    </w:p>
    <w:p w14:paraId="713E40AD" w14:textId="77777777" w:rsidR="00F32448" w:rsidRDefault="00F32448" w:rsidP="00F32448">
      <w:r>
        <w:tab/>
        <w:t>Graffiti / Litter</w:t>
      </w:r>
    </w:p>
    <w:p w14:paraId="04B01B5A" w14:textId="77777777" w:rsidR="00CA1F72" w:rsidRDefault="00F32448" w:rsidP="00CA1F72">
      <w:pPr>
        <w:rPr>
          <w:color w:val="808080" w:themeColor="background1" w:themeShade="80"/>
        </w:rPr>
      </w:pPr>
      <w:r>
        <w:t xml:space="preserve">Description: </w:t>
      </w:r>
      <w:sdt>
        <w:sdtPr>
          <w:rPr>
            <w:color w:val="808080" w:themeColor="background1" w:themeShade="80"/>
          </w:rPr>
          <w:id w:val="434948516"/>
          <w:placeholder>
            <w:docPart w:val="1866078A2EBE41D69472CE8F65C99E0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4236554"/>
          <w:placeholder>
            <w:docPart w:val="FBE9C331FBBF46039536A8931BA4E0F1"/>
          </w:placeholder>
          <w:showingPlcHdr/>
          <w:text/>
        </w:sdtPr>
        <w:sdtEndPr/>
        <w:sdtContent>
          <w:r>
            <w:rPr>
              <w:color w:val="808080" w:themeColor="background1" w:themeShade="80"/>
            </w:rPr>
            <w:t>Enter Est. Cost.</w:t>
          </w:r>
        </w:sdtContent>
      </w:sdt>
      <w:r w:rsidR="00825F26">
        <w:rPr>
          <w:color w:val="808080" w:themeColor="background1" w:themeShade="80"/>
        </w:rPr>
        <w:t xml:space="preserve"> </w:t>
      </w:r>
      <w:r w:rsidR="00CA1F72" w:rsidRPr="00CA1F72">
        <w:rPr>
          <w:color w:val="808080" w:themeColor="background1" w:themeShade="80"/>
        </w:rPr>
        <w:t xml:space="preserve">$ </w:t>
      </w:r>
      <w:sdt>
        <w:sdtPr>
          <w:rPr>
            <w:color w:val="808080" w:themeColor="background1" w:themeShade="80"/>
          </w:rPr>
          <w:id w:val="-21865390"/>
          <w:placeholder>
            <w:docPart w:val="FBDA57610BDC48669A1F205EEEDC4868"/>
          </w:placeholder>
          <w:temporary/>
          <w:showingPlcHdr/>
          <w:comboBox>
            <w:listItem w:value="Choose an item."/>
          </w:comboBox>
        </w:sdtPr>
        <w:sdtEndPr/>
        <w:sdtContent>
          <w:r w:rsidR="00CA1F72" w:rsidRPr="00CA1F72">
            <w:rPr>
              <w:color w:val="808080" w:themeColor="background1" w:themeShade="80"/>
            </w:rPr>
            <w:t>Enter LBP Est.</w:t>
          </w:r>
        </w:sdtContent>
      </w:sdt>
    </w:p>
    <w:p w14:paraId="5D8708A5" w14:textId="70DA3CC1" w:rsidR="00F32448" w:rsidRDefault="00F32448" w:rsidP="003B1754">
      <w:pPr>
        <w:rPr>
          <w:color w:val="808080" w:themeColor="background1" w:themeShade="80"/>
        </w:rPr>
      </w:pPr>
    </w:p>
    <w:p w14:paraId="206388AC" w14:textId="77777777" w:rsidR="00F32448" w:rsidRDefault="00122107" w:rsidP="00F32448">
      <w:pPr>
        <w:rPr>
          <w:b/>
          <w:sz w:val="28"/>
        </w:rPr>
      </w:pPr>
      <w:sdt>
        <w:sdtPr>
          <w:rPr>
            <w:color w:val="808080" w:themeColor="background1" w:themeShade="80"/>
          </w:rPr>
          <w:id w:val="1196512023"/>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PARKING / DRIVEWAY / ROADS</w:t>
      </w:r>
    </w:p>
    <w:p w14:paraId="257EE316" w14:textId="77777777" w:rsidR="00F32448" w:rsidRDefault="00F32448" w:rsidP="00F32448">
      <w:r>
        <w:tab/>
        <w:t>Cracks / Potholes / Loose Materials / Settlement</w:t>
      </w:r>
    </w:p>
    <w:p w14:paraId="0FDA8A1A" w14:textId="1C9E5478" w:rsidR="00F32448" w:rsidRPr="00CA1F72" w:rsidRDefault="00F32448" w:rsidP="00F32448">
      <w:pPr>
        <w:rPr>
          <w:color w:val="808080" w:themeColor="background1" w:themeShade="80"/>
        </w:rPr>
      </w:pPr>
      <w:r>
        <w:t xml:space="preserve">Description: </w:t>
      </w:r>
      <w:sdt>
        <w:sdtPr>
          <w:rPr>
            <w:color w:val="808080" w:themeColor="background1" w:themeShade="80"/>
          </w:rPr>
          <w:id w:val="-115371267"/>
          <w:placeholder>
            <w:docPart w:val="526FE7C36BB142ADAC4D82FFD1D73C3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17045297"/>
          <w:placeholder>
            <w:docPart w:val="2E4D0C79D3724D0CB9C8FC833319A3CA"/>
          </w:placeholder>
          <w:showingPlcHdr/>
          <w:text/>
        </w:sdtPr>
        <w:sdtEndPr/>
        <w:sdtContent>
          <w:r>
            <w:rPr>
              <w:color w:val="808080" w:themeColor="background1" w:themeShade="80"/>
            </w:rPr>
            <w:t>Enter Est. Cost.</w:t>
          </w:r>
        </w:sdtContent>
      </w:sdt>
      <w:r w:rsidR="00825F26">
        <w:rPr>
          <w:color w:val="808080" w:themeColor="background1" w:themeShade="80"/>
        </w:rPr>
        <w:t xml:space="preserve"> </w:t>
      </w:r>
      <w:sdt>
        <w:sdtPr>
          <w:rPr>
            <w:color w:val="808080" w:themeColor="background1" w:themeShade="80"/>
          </w:rPr>
          <w:id w:val="967706419"/>
          <w:placeholder>
            <w:docPart w:val="7A6A3471CB02484582210A0DAF8E25AB"/>
          </w:placeholder>
          <w:comboBox>
            <w:listItem w:value="Choose an item."/>
          </w:comboBox>
        </w:sdtPr>
        <w:sdtEndPr/>
        <w:sdtContent>
          <w:r w:rsidR="00CA1F72" w:rsidRPr="00CA1F72">
            <w:rPr>
              <w:color w:val="808080" w:themeColor="background1" w:themeShade="80"/>
            </w:rPr>
            <w:t xml:space="preserve">  $ Enter LBP Est.</w:t>
          </w:r>
        </w:sdtContent>
      </w:sdt>
    </w:p>
    <w:p w14:paraId="4DF0C962" w14:textId="77777777" w:rsidR="00F32448" w:rsidRDefault="00F32448" w:rsidP="003B1754">
      <w:pPr>
        <w:rPr>
          <w:color w:val="808080" w:themeColor="background1" w:themeShade="80"/>
        </w:rPr>
      </w:pPr>
    </w:p>
    <w:p w14:paraId="296A8873" w14:textId="77777777" w:rsidR="00F32448" w:rsidRDefault="00122107" w:rsidP="00F32448">
      <w:pPr>
        <w:rPr>
          <w:b/>
          <w:sz w:val="28"/>
        </w:rPr>
      </w:pPr>
      <w:sdt>
        <w:sdtPr>
          <w:rPr>
            <w:color w:val="808080" w:themeColor="background1" w:themeShade="80"/>
          </w:rPr>
          <w:id w:val="-783962708"/>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REFUSE DISPOSAL</w:t>
      </w:r>
    </w:p>
    <w:p w14:paraId="77016111" w14:textId="77777777" w:rsidR="00F32448" w:rsidRDefault="00F32448" w:rsidP="00F32448">
      <w:r>
        <w:tab/>
        <w:t>Broken / Damaged Enclosures / Inadequate / Missing</w:t>
      </w:r>
    </w:p>
    <w:p w14:paraId="0AF5B959" w14:textId="046C81CF" w:rsidR="00F32448" w:rsidRDefault="00F32448" w:rsidP="00F32448">
      <w:pPr>
        <w:rPr>
          <w:color w:val="808080" w:themeColor="background1" w:themeShade="80"/>
        </w:rPr>
      </w:pPr>
      <w:r>
        <w:t xml:space="preserve">Description: </w:t>
      </w:r>
      <w:sdt>
        <w:sdtPr>
          <w:rPr>
            <w:color w:val="808080" w:themeColor="background1" w:themeShade="80"/>
          </w:rPr>
          <w:id w:val="-168097781"/>
          <w:placeholder>
            <w:docPart w:val="293D81742B2A4C1D8D4DC761962A325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438994533"/>
          <w:placeholder>
            <w:docPart w:val="C512BC1571D743F5811863F48ED4698E"/>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208529874"/>
          <w:placeholder>
            <w:docPart w:val="63BEBB394F39449DA0E16B848B984531"/>
          </w:placeholder>
          <w:showingPlcHdr/>
          <w:comboBox>
            <w:listItem w:value="Choose an item."/>
          </w:comboBox>
        </w:sdtPr>
        <w:sdtEndPr/>
        <w:sdtContent>
          <w:r w:rsidR="00825F26">
            <w:rPr>
              <w:color w:val="808080" w:themeColor="background1" w:themeShade="80"/>
            </w:rPr>
            <w:t>Enter LBP Est.</w:t>
          </w:r>
        </w:sdtContent>
      </w:sdt>
    </w:p>
    <w:p w14:paraId="683C07B9" w14:textId="77777777" w:rsidR="00EB2717" w:rsidRDefault="00EB2717" w:rsidP="00F32448">
      <w:pPr>
        <w:rPr>
          <w:color w:val="808080" w:themeColor="background1" w:themeShade="80"/>
        </w:rPr>
      </w:pPr>
    </w:p>
    <w:p w14:paraId="0FD43BAA" w14:textId="7CC9E3FB" w:rsidR="00F32448" w:rsidRDefault="00122107" w:rsidP="00F32448">
      <w:pPr>
        <w:rPr>
          <w:b/>
          <w:sz w:val="28"/>
        </w:rPr>
      </w:pPr>
      <w:sdt>
        <w:sdtPr>
          <w:rPr>
            <w:color w:val="808080" w:themeColor="background1" w:themeShade="80"/>
          </w:rPr>
          <w:id w:val="-1949540027"/>
          <w14:checkbox>
            <w14:checked w14:val="0"/>
            <w14:checkedState w14:val="2612" w14:font="MS Gothic"/>
            <w14:uncheckedState w14:val="2610" w14:font="MS Gothic"/>
          </w14:checkbox>
        </w:sdtPr>
        <w:sdtEndPr/>
        <w:sdtContent>
          <w:r w:rsidR="00EB2717">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RETAINING WALLS</w:t>
      </w:r>
    </w:p>
    <w:p w14:paraId="5C01A24D" w14:textId="77777777" w:rsidR="00F32448" w:rsidRDefault="00F32448" w:rsidP="00F32448">
      <w:r>
        <w:tab/>
        <w:t xml:space="preserve">Damaged / Falling / Leaning </w:t>
      </w:r>
    </w:p>
    <w:p w14:paraId="45BC50FE" w14:textId="5432603B" w:rsidR="00F32448" w:rsidRDefault="00F32448" w:rsidP="00F32448">
      <w:pPr>
        <w:rPr>
          <w:color w:val="808080" w:themeColor="background1" w:themeShade="80"/>
        </w:rPr>
      </w:pPr>
      <w:r>
        <w:t xml:space="preserve">Description: </w:t>
      </w:r>
      <w:sdt>
        <w:sdtPr>
          <w:rPr>
            <w:color w:val="808080" w:themeColor="background1" w:themeShade="80"/>
          </w:rPr>
          <w:id w:val="941724262"/>
          <w:placeholder>
            <w:docPart w:val="FD458A4AB1D64AD3A1C94B72F5C8E55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69421182"/>
          <w:placeholder>
            <w:docPart w:val="A35EDAE349B7478FAF78106C8B1BBE92"/>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180010865"/>
          <w:placeholder>
            <w:docPart w:val="B77828DBC2734843AC953C51A425E3D4"/>
          </w:placeholder>
          <w:showingPlcHdr/>
          <w:comboBox>
            <w:listItem w:value="Choose an item."/>
          </w:comboBox>
        </w:sdtPr>
        <w:sdtEndPr/>
        <w:sdtContent>
          <w:r w:rsidR="00825F26">
            <w:rPr>
              <w:color w:val="808080" w:themeColor="background1" w:themeShade="80"/>
            </w:rPr>
            <w:t>Enter LBP Est.</w:t>
          </w:r>
        </w:sdtContent>
      </w:sdt>
    </w:p>
    <w:p w14:paraId="647C0520" w14:textId="77777777" w:rsidR="00F32448" w:rsidRDefault="00F32448" w:rsidP="003B1754">
      <w:pPr>
        <w:rPr>
          <w:color w:val="808080" w:themeColor="background1" w:themeShade="80"/>
        </w:rPr>
      </w:pPr>
    </w:p>
    <w:p w14:paraId="04DD8933" w14:textId="77777777" w:rsidR="00F32448" w:rsidRDefault="00122107" w:rsidP="00F32448">
      <w:pPr>
        <w:rPr>
          <w:b/>
          <w:sz w:val="28"/>
        </w:rPr>
      </w:pPr>
      <w:sdt>
        <w:sdtPr>
          <w:rPr>
            <w:color w:val="808080" w:themeColor="background1" w:themeShade="80"/>
          </w:rPr>
          <w:id w:val="233054540"/>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STORM DAMAGE</w:t>
      </w:r>
    </w:p>
    <w:p w14:paraId="41E52492" w14:textId="77777777" w:rsidR="00F32448" w:rsidRDefault="00F32448" w:rsidP="00F32448">
      <w:r>
        <w:tab/>
        <w:t>Damaged / Obstructions</w:t>
      </w:r>
    </w:p>
    <w:p w14:paraId="0EB8D3FA" w14:textId="4737B77E" w:rsidR="00F32448" w:rsidRDefault="00F32448" w:rsidP="00F32448">
      <w:pPr>
        <w:rPr>
          <w:color w:val="808080" w:themeColor="background1" w:themeShade="80"/>
        </w:rPr>
      </w:pPr>
      <w:r>
        <w:t xml:space="preserve">Description: </w:t>
      </w:r>
      <w:sdt>
        <w:sdtPr>
          <w:rPr>
            <w:color w:val="808080" w:themeColor="background1" w:themeShade="80"/>
          </w:rPr>
          <w:id w:val="-1295746991"/>
          <w:placeholder>
            <w:docPart w:val="D94C1DAAE388483CA4DD8131C75723C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9117654"/>
          <w:placeholder>
            <w:docPart w:val="7339D31703F34093B99C0C3916742E18"/>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334108418"/>
          <w:placeholder>
            <w:docPart w:val="6B7E1FDC112F4B0C8CEF74C0CE454C0F"/>
          </w:placeholder>
          <w:showingPlcHdr/>
          <w:comboBox>
            <w:listItem w:value="Choose an item."/>
          </w:comboBox>
        </w:sdtPr>
        <w:sdtEndPr/>
        <w:sdtContent>
          <w:r w:rsidR="00825F26">
            <w:rPr>
              <w:color w:val="808080" w:themeColor="background1" w:themeShade="80"/>
            </w:rPr>
            <w:t>Enter LBP Est.</w:t>
          </w:r>
        </w:sdtContent>
      </w:sdt>
    </w:p>
    <w:p w14:paraId="63A8D69D" w14:textId="77777777" w:rsidR="00F32448" w:rsidRDefault="00F32448" w:rsidP="003B1754">
      <w:pPr>
        <w:rPr>
          <w:color w:val="808080" w:themeColor="background1" w:themeShade="80"/>
        </w:rPr>
      </w:pPr>
    </w:p>
    <w:p w14:paraId="5F3E3919" w14:textId="77777777" w:rsidR="00F32448" w:rsidRDefault="00122107" w:rsidP="00F32448">
      <w:pPr>
        <w:rPr>
          <w:b/>
          <w:sz w:val="28"/>
        </w:rPr>
      </w:pPr>
      <w:sdt>
        <w:sdtPr>
          <w:rPr>
            <w:color w:val="808080" w:themeColor="background1" w:themeShade="80"/>
          </w:rPr>
          <w:id w:val="-42136312"/>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WALKWAY / STEPS</w:t>
      </w:r>
    </w:p>
    <w:p w14:paraId="71215BC8" w14:textId="77777777" w:rsidR="00F32448" w:rsidRDefault="00F32448" w:rsidP="00F32448">
      <w:r>
        <w:tab/>
        <w:t>Broken / Cracks / Settlement / Spalling / Missing or Damaged Handrails</w:t>
      </w:r>
    </w:p>
    <w:p w14:paraId="27CAF07C" w14:textId="7A45FC0E" w:rsidR="00F32448" w:rsidRDefault="00F32448" w:rsidP="00F32448">
      <w:pPr>
        <w:rPr>
          <w:color w:val="808080" w:themeColor="background1" w:themeShade="80"/>
        </w:rPr>
      </w:pPr>
      <w:r>
        <w:t xml:space="preserve">Description: </w:t>
      </w:r>
      <w:sdt>
        <w:sdtPr>
          <w:rPr>
            <w:color w:val="808080" w:themeColor="background1" w:themeShade="80"/>
          </w:rPr>
          <w:id w:val="992687434"/>
          <w:placeholder>
            <w:docPart w:val="EFFBB8A12ADF4DB3BCCC614F6074C22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452937018"/>
          <w:placeholder>
            <w:docPart w:val="96B55B8584A94CB884EAF29575F4C4EA"/>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352953207"/>
          <w:placeholder>
            <w:docPart w:val="08EC6C7B277B4C13BAFA8DD0BDC7E680"/>
          </w:placeholder>
          <w:showingPlcHdr/>
          <w:comboBox>
            <w:listItem w:value="Choose an item."/>
          </w:comboBox>
        </w:sdtPr>
        <w:sdtEndPr/>
        <w:sdtContent>
          <w:r w:rsidR="00825F26">
            <w:rPr>
              <w:color w:val="808080" w:themeColor="background1" w:themeShade="80"/>
            </w:rPr>
            <w:t>Enter LBP Est.</w:t>
          </w:r>
        </w:sdtContent>
      </w:sdt>
    </w:p>
    <w:p w14:paraId="2F787D05" w14:textId="77777777" w:rsidR="00F32448" w:rsidRDefault="00F32448" w:rsidP="003B1754">
      <w:pPr>
        <w:rPr>
          <w:color w:val="808080" w:themeColor="background1" w:themeShade="80"/>
        </w:rPr>
      </w:pPr>
    </w:p>
    <w:p w14:paraId="3C60F698" w14:textId="77777777" w:rsidR="00F32448" w:rsidRPr="00CC5738" w:rsidRDefault="00CC5738" w:rsidP="00F32448">
      <w:pPr>
        <w:jc w:val="center"/>
        <w:rPr>
          <w:b/>
          <w:sz w:val="52"/>
          <w:szCs w:val="52"/>
          <w:u w:val="single"/>
        </w:rPr>
      </w:pPr>
      <w:r w:rsidRPr="00CC5738">
        <w:rPr>
          <w:b/>
          <w:sz w:val="52"/>
          <w:szCs w:val="52"/>
          <w:u w:val="single"/>
        </w:rPr>
        <w:t>BUILDING EXTERIOR</w:t>
      </w:r>
    </w:p>
    <w:p w14:paraId="6EE0ED86" w14:textId="77777777" w:rsidR="00F32448" w:rsidRDefault="00F32448" w:rsidP="003B1754">
      <w:pPr>
        <w:rPr>
          <w:color w:val="808080" w:themeColor="background1" w:themeShade="80"/>
        </w:rPr>
      </w:pPr>
    </w:p>
    <w:p w14:paraId="46051262" w14:textId="77777777" w:rsidR="00F32448" w:rsidRDefault="00122107" w:rsidP="00F32448">
      <w:pPr>
        <w:rPr>
          <w:b/>
          <w:sz w:val="28"/>
        </w:rPr>
      </w:pPr>
      <w:sdt>
        <w:sdtPr>
          <w:rPr>
            <w:color w:val="808080" w:themeColor="background1" w:themeShade="80"/>
          </w:rPr>
          <w:id w:val="-12298754"/>
          <w14:checkbox>
            <w14:checked w14:val="0"/>
            <w14:checkedState w14:val="2612" w14:font="MS Gothic"/>
            <w14:uncheckedState w14:val="2610" w14:font="MS Gothic"/>
          </w14:checkbox>
        </w:sdtPr>
        <w:sdtEnd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CC5738">
        <w:rPr>
          <w:b/>
          <w:sz w:val="28"/>
        </w:rPr>
        <w:t>DOORS</w:t>
      </w:r>
    </w:p>
    <w:p w14:paraId="4B9F183C" w14:textId="77777777" w:rsidR="00F32448" w:rsidRDefault="00F32448" w:rsidP="00F32448">
      <w:r>
        <w:tab/>
        <w:t xml:space="preserve">Damaged / </w:t>
      </w:r>
      <w:r w:rsidR="00CC5738">
        <w:t>Frames / Thresholds / Hardware / Surface / Weather Stripping / Caulking / Storm Door</w:t>
      </w:r>
    </w:p>
    <w:p w14:paraId="31719F72" w14:textId="1A5A76A2" w:rsidR="00F32448" w:rsidRDefault="00F32448" w:rsidP="00F32448">
      <w:pPr>
        <w:rPr>
          <w:color w:val="808080" w:themeColor="background1" w:themeShade="80"/>
        </w:rPr>
      </w:pPr>
      <w:r>
        <w:t xml:space="preserve">Description: </w:t>
      </w:r>
      <w:sdt>
        <w:sdtPr>
          <w:rPr>
            <w:color w:val="808080" w:themeColor="background1" w:themeShade="80"/>
          </w:rPr>
          <w:id w:val="1176003683"/>
          <w:placeholder>
            <w:docPart w:val="A79F8303857B4ABFBEEFB9E65EFDD75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99126279"/>
          <w:placeholder>
            <w:docPart w:val="4C8F742EF5514B5287263E5CE71ECEDF"/>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254513829"/>
          <w:placeholder>
            <w:docPart w:val="73247F26E11A4C95A9503F844736EE39"/>
          </w:placeholder>
          <w:showingPlcHdr/>
          <w:comboBox>
            <w:listItem w:value="Choose an item."/>
          </w:comboBox>
        </w:sdtPr>
        <w:sdtEndPr/>
        <w:sdtContent>
          <w:r w:rsidR="00825F26">
            <w:rPr>
              <w:color w:val="808080" w:themeColor="background1" w:themeShade="80"/>
            </w:rPr>
            <w:t>Enter LBP Est.</w:t>
          </w:r>
        </w:sdtContent>
      </w:sdt>
    </w:p>
    <w:p w14:paraId="6EFEB699" w14:textId="77777777" w:rsidR="00F32448" w:rsidRDefault="00F32448" w:rsidP="003B1754">
      <w:pPr>
        <w:rPr>
          <w:color w:val="808080" w:themeColor="background1" w:themeShade="80"/>
        </w:rPr>
      </w:pPr>
    </w:p>
    <w:p w14:paraId="3CAFF1C9" w14:textId="77777777" w:rsidR="00CC5738" w:rsidRDefault="00122107" w:rsidP="00CC5738">
      <w:pPr>
        <w:rPr>
          <w:b/>
          <w:sz w:val="28"/>
        </w:rPr>
      </w:pPr>
      <w:sdt>
        <w:sdtPr>
          <w:rPr>
            <w:color w:val="808080" w:themeColor="background1" w:themeShade="80"/>
          </w:rPr>
          <w:id w:val="-193797406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FIRE ESCAPES</w:t>
      </w:r>
    </w:p>
    <w:p w14:paraId="44DB7C91" w14:textId="77777777" w:rsidR="00CC5738" w:rsidRDefault="00CC5738" w:rsidP="00CC5738">
      <w:r>
        <w:tab/>
        <w:t>Blocked Egress / Ladders / Missing Components</w:t>
      </w:r>
    </w:p>
    <w:p w14:paraId="3346AAA2" w14:textId="3E63B8D5" w:rsidR="00CC5738" w:rsidRDefault="00CC5738" w:rsidP="00CC5738">
      <w:pPr>
        <w:rPr>
          <w:color w:val="808080" w:themeColor="background1" w:themeShade="80"/>
        </w:rPr>
      </w:pPr>
      <w:r>
        <w:t xml:space="preserve">Description: </w:t>
      </w:r>
      <w:sdt>
        <w:sdtPr>
          <w:rPr>
            <w:color w:val="808080" w:themeColor="background1" w:themeShade="80"/>
          </w:rPr>
          <w:id w:val="1764035969"/>
          <w:placeholder>
            <w:docPart w:val="D4EE911353E24168B21E05679DBFAD3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02289195"/>
          <w:placeholder>
            <w:docPart w:val="1B4FC5E6C9CC4D2FA2C30ED633B4BEDE"/>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533108199"/>
          <w:placeholder>
            <w:docPart w:val="69D603CE182D4252828CAC2EF03E8D71"/>
          </w:placeholder>
          <w:showingPlcHdr/>
          <w:comboBox>
            <w:listItem w:value="Choose an item."/>
          </w:comboBox>
        </w:sdtPr>
        <w:sdtEndPr/>
        <w:sdtContent>
          <w:r w:rsidR="00825F26">
            <w:rPr>
              <w:color w:val="808080" w:themeColor="background1" w:themeShade="80"/>
            </w:rPr>
            <w:t>Enter LBP Est.</w:t>
          </w:r>
        </w:sdtContent>
      </w:sdt>
    </w:p>
    <w:p w14:paraId="390CC82B" w14:textId="77777777" w:rsidR="00CC5738" w:rsidRDefault="00CC5738" w:rsidP="003B1754">
      <w:pPr>
        <w:rPr>
          <w:color w:val="808080" w:themeColor="background1" w:themeShade="80"/>
        </w:rPr>
      </w:pPr>
    </w:p>
    <w:p w14:paraId="3A67DFC1" w14:textId="77777777" w:rsidR="00CC5738" w:rsidRDefault="00122107" w:rsidP="00CC5738">
      <w:pPr>
        <w:rPr>
          <w:b/>
          <w:sz w:val="28"/>
        </w:rPr>
      </w:pPr>
      <w:sdt>
        <w:sdtPr>
          <w:rPr>
            <w:color w:val="808080" w:themeColor="background1" w:themeShade="80"/>
          </w:rPr>
          <w:id w:val="-1357572909"/>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FOUNDATIONS</w:t>
      </w:r>
    </w:p>
    <w:p w14:paraId="3DFFC98D" w14:textId="77777777" w:rsidR="00CC5738" w:rsidRDefault="00CC5738" w:rsidP="00CC5738">
      <w:r>
        <w:tab/>
        <w:t>Cracked / Gaps / Spalling / Exposed Reinforcement</w:t>
      </w:r>
    </w:p>
    <w:p w14:paraId="18E40948" w14:textId="720F42A5" w:rsidR="00CC5738" w:rsidRDefault="00CC5738" w:rsidP="00CC5738">
      <w:pPr>
        <w:rPr>
          <w:color w:val="808080" w:themeColor="background1" w:themeShade="80"/>
        </w:rPr>
      </w:pPr>
      <w:r>
        <w:t xml:space="preserve">Description: </w:t>
      </w:r>
      <w:sdt>
        <w:sdtPr>
          <w:rPr>
            <w:color w:val="808080" w:themeColor="background1" w:themeShade="80"/>
          </w:rPr>
          <w:id w:val="957605169"/>
          <w:placeholder>
            <w:docPart w:val="9EC2A3879B22454EA58A59430674DEE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86028510"/>
          <w:placeholder>
            <w:docPart w:val="68ECA12E511A4E719651558CBAEE7CAE"/>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49776240"/>
          <w:placeholder>
            <w:docPart w:val="989BB967C08641A991A0626BDF6F72A4"/>
          </w:placeholder>
          <w:showingPlcHdr/>
          <w:comboBox>
            <w:listItem w:value="Choose an item."/>
          </w:comboBox>
        </w:sdtPr>
        <w:sdtEndPr/>
        <w:sdtContent>
          <w:r w:rsidR="00825F26">
            <w:rPr>
              <w:color w:val="808080" w:themeColor="background1" w:themeShade="80"/>
            </w:rPr>
            <w:t>Enter LBP Est.</w:t>
          </w:r>
        </w:sdtContent>
      </w:sdt>
    </w:p>
    <w:p w14:paraId="7F44C793" w14:textId="77777777" w:rsidR="00CC5738" w:rsidRDefault="00CC5738" w:rsidP="003B1754">
      <w:pPr>
        <w:rPr>
          <w:color w:val="808080" w:themeColor="background1" w:themeShade="80"/>
        </w:rPr>
      </w:pPr>
    </w:p>
    <w:p w14:paraId="700BDB0C" w14:textId="77777777" w:rsidR="00EB2717" w:rsidRDefault="00EB2717" w:rsidP="003B1754">
      <w:pPr>
        <w:rPr>
          <w:color w:val="808080" w:themeColor="background1" w:themeShade="80"/>
        </w:rPr>
      </w:pPr>
    </w:p>
    <w:p w14:paraId="0CA949FE" w14:textId="77777777" w:rsidR="00CC5738" w:rsidRDefault="00122107" w:rsidP="00CC5738">
      <w:pPr>
        <w:rPr>
          <w:b/>
          <w:sz w:val="28"/>
        </w:rPr>
      </w:pPr>
      <w:sdt>
        <w:sdtPr>
          <w:rPr>
            <w:color w:val="808080" w:themeColor="background1" w:themeShade="80"/>
          </w:rPr>
          <w:id w:val="-1276479176"/>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LIGHTING</w:t>
      </w:r>
    </w:p>
    <w:p w14:paraId="558844DA" w14:textId="77777777" w:rsidR="00CC5738" w:rsidRDefault="00CC5738" w:rsidP="00CC5738">
      <w:r>
        <w:tab/>
        <w:t>Broken / Missing / Fixtures / Bulbs</w:t>
      </w:r>
    </w:p>
    <w:p w14:paraId="67C64625" w14:textId="7EB49EAA" w:rsidR="00CC5738" w:rsidRDefault="00CC5738" w:rsidP="00CC5738">
      <w:pPr>
        <w:rPr>
          <w:color w:val="808080" w:themeColor="background1" w:themeShade="80"/>
        </w:rPr>
      </w:pPr>
      <w:r>
        <w:t xml:space="preserve">Description: </w:t>
      </w:r>
      <w:sdt>
        <w:sdtPr>
          <w:rPr>
            <w:color w:val="808080" w:themeColor="background1" w:themeShade="80"/>
          </w:rPr>
          <w:id w:val="1154030077"/>
          <w:placeholder>
            <w:docPart w:val="3807EA549A39464CA348D239F5FE06E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22588612"/>
          <w:placeholder>
            <w:docPart w:val="3309E57F88114268BE2AE9668802CFC3"/>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220326650"/>
          <w:placeholder>
            <w:docPart w:val="3EBA32778325434B96B2EFA3533B4C85"/>
          </w:placeholder>
          <w:showingPlcHdr/>
          <w:comboBox>
            <w:listItem w:value="Choose an item."/>
          </w:comboBox>
        </w:sdtPr>
        <w:sdtEndPr/>
        <w:sdtContent>
          <w:r w:rsidR="00825F26">
            <w:rPr>
              <w:color w:val="808080" w:themeColor="background1" w:themeShade="80"/>
            </w:rPr>
            <w:t>Enter LBP Est.</w:t>
          </w:r>
        </w:sdtContent>
      </w:sdt>
    </w:p>
    <w:p w14:paraId="3C7DE94F" w14:textId="77777777" w:rsidR="00CC5738" w:rsidRDefault="00CC5738" w:rsidP="003B1754">
      <w:pPr>
        <w:rPr>
          <w:rFonts w:ascii="MS Gothic" w:eastAsia="MS Gothic" w:hAnsi="MS Gothic"/>
          <w:color w:val="808080" w:themeColor="background1" w:themeShade="80"/>
        </w:rPr>
      </w:pPr>
      <w:r>
        <w:rPr>
          <w:rFonts w:ascii="MS Gothic" w:eastAsia="MS Gothic" w:hAnsi="MS Gothic" w:hint="eastAsia"/>
          <w:color w:val="808080" w:themeColor="background1" w:themeShade="80"/>
        </w:rPr>
        <w:t xml:space="preserve"> </w:t>
      </w:r>
    </w:p>
    <w:p w14:paraId="456C5CCE" w14:textId="77777777" w:rsidR="00CC5738" w:rsidRDefault="00122107" w:rsidP="00CC5738">
      <w:pPr>
        <w:rPr>
          <w:b/>
          <w:sz w:val="28"/>
        </w:rPr>
      </w:pPr>
      <w:sdt>
        <w:sdtPr>
          <w:rPr>
            <w:color w:val="808080" w:themeColor="background1" w:themeShade="80"/>
          </w:rPr>
          <w:id w:val="-1895495997"/>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PATIO / PORCH/ BALCONY</w:t>
      </w:r>
    </w:p>
    <w:p w14:paraId="69313442" w14:textId="77777777" w:rsidR="00CC5738" w:rsidRDefault="00CC5738" w:rsidP="00CC5738">
      <w:r>
        <w:tab/>
        <w:t>Damaged / Falling / Leaning / Holes / Missing Sections</w:t>
      </w:r>
    </w:p>
    <w:p w14:paraId="1FAEB79F" w14:textId="1CB2A5A7" w:rsidR="00CC5738" w:rsidRDefault="00CC5738" w:rsidP="00CC5738">
      <w:pPr>
        <w:rPr>
          <w:color w:val="808080" w:themeColor="background1" w:themeShade="80"/>
        </w:rPr>
      </w:pPr>
      <w:r>
        <w:t xml:space="preserve">Description: </w:t>
      </w:r>
      <w:sdt>
        <w:sdtPr>
          <w:rPr>
            <w:color w:val="808080" w:themeColor="background1" w:themeShade="80"/>
          </w:rPr>
          <w:id w:val="-1323888414"/>
          <w:placeholder>
            <w:docPart w:val="1A462846507D4FCEBE658610C3B2196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7283842"/>
          <w:placeholder>
            <w:docPart w:val="C3E9D5BE65794C54A314E54C9C4660DB"/>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93197248"/>
          <w:placeholder>
            <w:docPart w:val="18307B3756034563B3CCC3CF08A8CE7E"/>
          </w:placeholder>
          <w:showingPlcHdr/>
          <w:comboBox>
            <w:listItem w:value="Choose an item."/>
          </w:comboBox>
        </w:sdtPr>
        <w:sdtEndPr/>
        <w:sdtContent>
          <w:r w:rsidR="00825F26">
            <w:rPr>
              <w:color w:val="808080" w:themeColor="background1" w:themeShade="80"/>
            </w:rPr>
            <w:t>Enter LBP Est.</w:t>
          </w:r>
        </w:sdtContent>
      </w:sdt>
    </w:p>
    <w:p w14:paraId="0CC71AF8" w14:textId="77777777" w:rsidR="00CC5738" w:rsidRDefault="00CC5738" w:rsidP="003B1754">
      <w:pPr>
        <w:rPr>
          <w:color w:val="808080" w:themeColor="background1" w:themeShade="80"/>
        </w:rPr>
      </w:pPr>
    </w:p>
    <w:p w14:paraId="4D624527" w14:textId="11DF3B92" w:rsidR="00CC5738" w:rsidRDefault="00122107" w:rsidP="00CC5738">
      <w:pPr>
        <w:rPr>
          <w:b/>
          <w:sz w:val="28"/>
        </w:rPr>
      </w:pPr>
      <w:sdt>
        <w:sdtPr>
          <w:rPr>
            <w:color w:val="808080" w:themeColor="background1" w:themeShade="80"/>
          </w:rPr>
          <w:id w:val="-138224124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B927C9">
        <w:rPr>
          <w:b/>
          <w:sz w:val="28"/>
        </w:rPr>
        <w:t>ROOF</w:t>
      </w:r>
    </w:p>
    <w:p w14:paraId="4E03D7B0" w14:textId="77777777" w:rsidR="00CC5738" w:rsidRDefault="00CC5738" w:rsidP="00CC5738">
      <w:r>
        <w:tab/>
        <w:t xml:space="preserve">Damaged / </w:t>
      </w:r>
      <w:r w:rsidR="006B0E97">
        <w:t>Soffit / Fascia / Vents / Drains / Membrane / Shingles / Gutters / Downspouts /Ponding</w:t>
      </w:r>
    </w:p>
    <w:p w14:paraId="047651B5" w14:textId="3859A87C" w:rsidR="00CC5738" w:rsidRDefault="00CC5738" w:rsidP="00CC5738">
      <w:pPr>
        <w:rPr>
          <w:color w:val="808080" w:themeColor="background1" w:themeShade="80"/>
        </w:rPr>
      </w:pPr>
      <w:r>
        <w:t xml:space="preserve">Description: </w:t>
      </w:r>
      <w:sdt>
        <w:sdtPr>
          <w:rPr>
            <w:color w:val="808080" w:themeColor="background1" w:themeShade="80"/>
          </w:rPr>
          <w:id w:val="427556962"/>
          <w:placeholder>
            <w:docPart w:val="743387F6124D404F83C56C494A01A2A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2599527"/>
          <w:placeholder>
            <w:docPart w:val="FAF4F97CF8B44625888BB73B3B519C4F"/>
          </w:placeholder>
          <w:showingPlcHdr/>
          <w:text/>
        </w:sdtPr>
        <w:sdtEnd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851334623"/>
          <w:placeholder>
            <w:docPart w:val="5BF0D60A9B7C44A48831549FEDCDA912"/>
          </w:placeholder>
          <w:showingPlcHdr/>
          <w:comboBox>
            <w:listItem w:value="Choose an item."/>
          </w:comboBox>
        </w:sdtPr>
        <w:sdtEndPr/>
        <w:sdtContent>
          <w:r w:rsidR="00825F26">
            <w:rPr>
              <w:color w:val="808080" w:themeColor="background1" w:themeShade="80"/>
            </w:rPr>
            <w:t>Enter LPB Est.</w:t>
          </w:r>
        </w:sdtContent>
      </w:sdt>
    </w:p>
    <w:p w14:paraId="4A294D44" w14:textId="77777777" w:rsidR="00CC5738" w:rsidRDefault="00CC5738" w:rsidP="003B1754">
      <w:pPr>
        <w:rPr>
          <w:color w:val="808080" w:themeColor="background1" w:themeShade="80"/>
        </w:rPr>
      </w:pPr>
    </w:p>
    <w:p w14:paraId="2D86129B" w14:textId="77777777" w:rsidR="00CC5738" w:rsidRDefault="00122107" w:rsidP="00CC5738">
      <w:pPr>
        <w:rPr>
          <w:b/>
          <w:sz w:val="28"/>
        </w:rPr>
      </w:pPr>
      <w:sdt>
        <w:sdtPr>
          <w:rPr>
            <w:color w:val="808080" w:themeColor="background1" w:themeShade="80"/>
          </w:rPr>
          <w:id w:val="-98795185"/>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STAIRS</w:t>
      </w:r>
    </w:p>
    <w:p w14:paraId="0B84832D" w14:textId="77777777" w:rsidR="00CC5738" w:rsidRDefault="00CC5738" w:rsidP="00CC5738">
      <w:r>
        <w:tab/>
      </w:r>
      <w:r w:rsidR="006B0E97">
        <w:t xml:space="preserve">Broken / </w:t>
      </w:r>
      <w:r>
        <w:t xml:space="preserve">Damaged / Missing </w:t>
      </w:r>
      <w:r w:rsidR="006B0E97">
        <w:t>/ Steps / Handrails / Guardrails</w:t>
      </w:r>
    </w:p>
    <w:p w14:paraId="75A91808" w14:textId="234637D0" w:rsidR="00CC5738" w:rsidRDefault="00CC5738" w:rsidP="00CC5738">
      <w:pPr>
        <w:rPr>
          <w:color w:val="808080" w:themeColor="background1" w:themeShade="80"/>
        </w:rPr>
      </w:pPr>
      <w:r>
        <w:t xml:space="preserve">Description: </w:t>
      </w:r>
      <w:sdt>
        <w:sdtPr>
          <w:rPr>
            <w:color w:val="808080" w:themeColor="background1" w:themeShade="80"/>
          </w:rPr>
          <w:id w:val="2476802"/>
          <w:placeholder>
            <w:docPart w:val="C9A05D24C1034D9F890B3BFDEE18751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16602695"/>
          <w:placeholder>
            <w:docPart w:val="3339B00E1BF444DCB7ABE8114E8951D7"/>
          </w:placeholder>
          <w:showingPlcHdr/>
          <w:text/>
        </w:sdtPr>
        <w:sdtEndPr/>
        <w:sdtContent>
          <w:r>
            <w:rPr>
              <w:color w:val="808080" w:themeColor="background1" w:themeShade="80"/>
            </w:rPr>
            <w:t>Enter Est. Cost.</w:t>
          </w:r>
        </w:sdtContent>
      </w:sdt>
      <w:r w:rsidR="00825F26">
        <w:rPr>
          <w:color w:val="808080" w:themeColor="background1" w:themeShade="80"/>
        </w:rPr>
        <w:t xml:space="preserve">$ </w:t>
      </w:r>
      <w:sdt>
        <w:sdtPr>
          <w:rPr>
            <w:color w:val="808080" w:themeColor="background1" w:themeShade="80"/>
          </w:rPr>
          <w:id w:val="1493295551"/>
          <w:placeholder>
            <w:docPart w:val="40B7D93442DD4277A4171B42EFD20706"/>
          </w:placeholder>
          <w:showingPlcHdr/>
          <w:comboBox>
            <w:listItem w:value="Choose an item."/>
          </w:comboBox>
        </w:sdtPr>
        <w:sdtEndPr/>
        <w:sdtContent>
          <w:r w:rsidR="00302AD4">
            <w:rPr>
              <w:color w:val="808080" w:themeColor="background1" w:themeShade="80"/>
            </w:rPr>
            <w:t>Enter LBP Est.</w:t>
          </w:r>
        </w:sdtContent>
      </w:sdt>
    </w:p>
    <w:p w14:paraId="730BDE11" w14:textId="77777777" w:rsidR="00CC5738" w:rsidRDefault="00CC5738" w:rsidP="003B1754">
      <w:pPr>
        <w:rPr>
          <w:color w:val="808080" w:themeColor="background1" w:themeShade="80"/>
        </w:rPr>
      </w:pPr>
    </w:p>
    <w:p w14:paraId="2953396C" w14:textId="77777777" w:rsidR="00CC5738" w:rsidRDefault="00122107" w:rsidP="00CC5738">
      <w:pPr>
        <w:rPr>
          <w:b/>
          <w:sz w:val="28"/>
        </w:rPr>
      </w:pPr>
      <w:sdt>
        <w:sdtPr>
          <w:rPr>
            <w:color w:val="808080" w:themeColor="background1" w:themeShade="80"/>
          </w:rPr>
          <w:id w:val="-683820376"/>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WALLS</w:t>
      </w:r>
    </w:p>
    <w:p w14:paraId="78CEB8D3" w14:textId="77777777" w:rsidR="00CC5738" w:rsidRDefault="00CC5738" w:rsidP="00CC5738">
      <w:r>
        <w:tab/>
        <w:t xml:space="preserve">Damaged / </w:t>
      </w:r>
      <w:r w:rsidR="006B0E97">
        <w:t>Missing / Cracks / Gaps / Holes / Spalling / Peeling / Caulking / Chimneys</w:t>
      </w:r>
    </w:p>
    <w:p w14:paraId="2D9579A1" w14:textId="48F5B9A0" w:rsidR="00CC5738" w:rsidRDefault="00CC5738" w:rsidP="00CC5738">
      <w:pPr>
        <w:rPr>
          <w:color w:val="808080" w:themeColor="background1" w:themeShade="80"/>
        </w:rPr>
      </w:pPr>
      <w:r>
        <w:t xml:space="preserve">Description: </w:t>
      </w:r>
      <w:sdt>
        <w:sdtPr>
          <w:rPr>
            <w:color w:val="808080" w:themeColor="background1" w:themeShade="80"/>
          </w:rPr>
          <w:id w:val="425394916"/>
          <w:placeholder>
            <w:docPart w:val="07358D6688434F4B8B7233D9CC238CE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40946223"/>
          <w:placeholder>
            <w:docPart w:val="0E6ED0F76E1A4125B2F9FD8D89AFED34"/>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461000384"/>
          <w:placeholder>
            <w:docPart w:val="52DF491676434B83B4664DDE7173BE94"/>
          </w:placeholder>
          <w:showingPlcHdr/>
          <w:comboBox>
            <w:listItem w:value="Choose an item."/>
          </w:comboBox>
        </w:sdtPr>
        <w:sdtEndPr/>
        <w:sdtContent>
          <w:r w:rsidR="00302AD4">
            <w:rPr>
              <w:color w:val="808080" w:themeColor="background1" w:themeShade="80"/>
            </w:rPr>
            <w:t>Enter LBP Est.</w:t>
          </w:r>
        </w:sdtContent>
      </w:sdt>
    </w:p>
    <w:p w14:paraId="5A67DC72" w14:textId="77777777" w:rsidR="00CC5738" w:rsidRDefault="00CC5738" w:rsidP="003B1754">
      <w:pPr>
        <w:rPr>
          <w:color w:val="808080" w:themeColor="background1" w:themeShade="80"/>
        </w:rPr>
      </w:pPr>
    </w:p>
    <w:p w14:paraId="5D80DBC7" w14:textId="77777777" w:rsidR="00CC5738" w:rsidRDefault="00122107" w:rsidP="00CC5738">
      <w:pPr>
        <w:rPr>
          <w:b/>
          <w:sz w:val="28"/>
        </w:rPr>
      </w:pPr>
      <w:sdt>
        <w:sdtPr>
          <w:rPr>
            <w:color w:val="808080" w:themeColor="background1" w:themeShade="80"/>
          </w:rPr>
          <w:id w:val="611335674"/>
          <w14:checkbox>
            <w14:checked w14:val="0"/>
            <w14:checkedState w14:val="2612" w14:font="MS Gothic"/>
            <w14:uncheckedState w14:val="2610" w14:font="MS Gothic"/>
          </w14:checkbox>
        </w:sdtPr>
        <w:sdtEnd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WINDOWS</w:t>
      </w:r>
    </w:p>
    <w:p w14:paraId="337C3D62" w14:textId="77777777" w:rsidR="00CC5738" w:rsidRDefault="00CC5738" w:rsidP="00CC5738">
      <w:r>
        <w:tab/>
        <w:t xml:space="preserve">Damaged / Missing </w:t>
      </w:r>
      <w:r w:rsidR="006B0E97">
        <w:t>/ Broken / Frames / Panes / Sills / Lintels / Trim / Screens / Caulking / Paint</w:t>
      </w:r>
    </w:p>
    <w:p w14:paraId="404B9525" w14:textId="7B06A239" w:rsidR="00CC5738" w:rsidRDefault="00CC5738" w:rsidP="00CC5738">
      <w:pPr>
        <w:rPr>
          <w:color w:val="808080" w:themeColor="background1" w:themeShade="80"/>
        </w:rPr>
      </w:pPr>
      <w:r>
        <w:t xml:space="preserve">Description: </w:t>
      </w:r>
      <w:sdt>
        <w:sdtPr>
          <w:rPr>
            <w:color w:val="808080" w:themeColor="background1" w:themeShade="80"/>
          </w:rPr>
          <w:id w:val="21528723"/>
          <w:placeholder>
            <w:docPart w:val="EF0CDC39EBCC40A1A49D60E54486547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736709247"/>
          <w:placeholder>
            <w:docPart w:val="86920C4A0A464B9CA4A3C988A39560D9"/>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277400715"/>
          <w:placeholder>
            <w:docPart w:val="049DE3E4A5D349929DB42E13F5E7D044"/>
          </w:placeholder>
          <w:showingPlcHdr/>
          <w:comboBox>
            <w:listItem w:value="Choose an item."/>
          </w:comboBox>
        </w:sdtPr>
        <w:sdtEndPr/>
        <w:sdtContent>
          <w:r w:rsidR="00302AD4">
            <w:rPr>
              <w:color w:val="808080" w:themeColor="background1" w:themeShade="80"/>
            </w:rPr>
            <w:t>Enter LBP Est.</w:t>
          </w:r>
        </w:sdtContent>
      </w:sdt>
    </w:p>
    <w:p w14:paraId="2EA57D4A" w14:textId="77777777" w:rsidR="00CC5738" w:rsidRDefault="00CC5738" w:rsidP="003B1754">
      <w:pPr>
        <w:rPr>
          <w:color w:val="808080" w:themeColor="background1" w:themeShade="80"/>
        </w:rPr>
      </w:pPr>
    </w:p>
    <w:p w14:paraId="3BFD0C35" w14:textId="77777777" w:rsidR="00EB2717" w:rsidRDefault="00EB2717" w:rsidP="003B1754">
      <w:pPr>
        <w:rPr>
          <w:color w:val="808080" w:themeColor="background1" w:themeShade="80"/>
        </w:rPr>
      </w:pPr>
    </w:p>
    <w:p w14:paraId="1DC45959" w14:textId="77777777" w:rsidR="0092507E" w:rsidRDefault="0092507E" w:rsidP="006B0E97">
      <w:pPr>
        <w:jc w:val="center"/>
        <w:rPr>
          <w:b/>
          <w:sz w:val="52"/>
          <w:szCs w:val="52"/>
          <w:u w:val="single"/>
        </w:rPr>
      </w:pPr>
    </w:p>
    <w:p w14:paraId="10A48087" w14:textId="77777777" w:rsidR="006B0E97" w:rsidRDefault="006B0E97" w:rsidP="006B0E97">
      <w:pPr>
        <w:jc w:val="center"/>
        <w:rPr>
          <w:b/>
          <w:sz w:val="52"/>
          <w:szCs w:val="52"/>
          <w:u w:val="single"/>
        </w:rPr>
      </w:pPr>
      <w:r w:rsidRPr="006B0E97">
        <w:rPr>
          <w:b/>
          <w:sz w:val="52"/>
          <w:szCs w:val="52"/>
          <w:u w:val="single"/>
        </w:rPr>
        <w:lastRenderedPageBreak/>
        <w:t>BUILDING SYSTEMS</w:t>
      </w:r>
    </w:p>
    <w:p w14:paraId="11E382AD" w14:textId="77777777" w:rsidR="006B0E97" w:rsidRPr="001E0002" w:rsidRDefault="006B0E97" w:rsidP="006B0E97">
      <w:pPr>
        <w:jc w:val="center"/>
        <w:rPr>
          <w:b/>
          <w:sz w:val="32"/>
          <w:szCs w:val="52"/>
          <w:u w:val="single"/>
        </w:rPr>
      </w:pPr>
    </w:p>
    <w:p w14:paraId="6018F333" w14:textId="77777777" w:rsidR="006B0E97" w:rsidRDefault="00122107" w:rsidP="006B0E97">
      <w:pPr>
        <w:rPr>
          <w:b/>
          <w:sz w:val="28"/>
        </w:rPr>
      </w:pPr>
      <w:sdt>
        <w:sdtPr>
          <w:id w:val="-832678087"/>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DOMESTIC WATER</w:t>
      </w:r>
    </w:p>
    <w:p w14:paraId="3836C8E4" w14:textId="77777777" w:rsidR="006B0E97" w:rsidRDefault="006B0E97" w:rsidP="006B0E97">
      <w:r>
        <w:tab/>
        <w:t>Leaking Central Water Supply / Broken / Inoperative</w:t>
      </w:r>
    </w:p>
    <w:p w14:paraId="28C592BE" w14:textId="18274490" w:rsidR="006B0E97" w:rsidRDefault="006B0E97" w:rsidP="006B0E97">
      <w:pPr>
        <w:rPr>
          <w:color w:val="808080" w:themeColor="background1" w:themeShade="80"/>
        </w:rPr>
      </w:pPr>
      <w:r>
        <w:t xml:space="preserve">Description: </w:t>
      </w:r>
      <w:sdt>
        <w:sdtPr>
          <w:rPr>
            <w:color w:val="808080" w:themeColor="background1" w:themeShade="80"/>
          </w:rPr>
          <w:id w:val="-2015838929"/>
          <w:placeholder>
            <w:docPart w:val="30A74FE9BF374F049DA3E0C37DE1922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5344732"/>
          <w:placeholder>
            <w:docPart w:val="E054E1E7B19443E6A80BFFADBCFEA64B"/>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302073336"/>
          <w:placeholder>
            <w:docPart w:val="151D80E576C84BC18B01C5A091003AED"/>
          </w:placeholder>
          <w:showingPlcHdr/>
          <w:comboBox>
            <w:listItem w:value="Choose an item."/>
          </w:comboBox>
        </w:sdtPr>
        <w:sdtEndPr/>
        <w:sdtContent>
          <w:r w:rsidR="00302AD4">
            <w:rPr>
              <w:color w:val="808080" w:themeColor="background1" w:themeShade="80"/>
            </w:rPr>
            <w:t>Enter LBP Est.</w:t>
          </w:r>
        </w:sdtContent>
      </w:sdt>
    </w:p>
    <w:p w14:paraId="3E9B5A8A" w14:textId="77777777" w:rsidR="006B0E97" w:rsidRDefault="006B0E97" w:rsidP="006B0E97"/>
    <w:p w14:paraId="68ED3FF7" w14:textId="77777777" w:rsidR="006B0E97" w:rsidRDefault="00122107" w:rsidP="006B0E97">
      <w:pPr>
        <w:rPr>
          <w:b/>
          <w:sz w:val="28"/>
        </w:rPr>
      </w:pPr>
      <w:sdt>
        <w:sdtPr>
          <w:id w:val="-122772969"/>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ELECTRICAL SYSTEMS</w:t>
      </w:r>
    </w:p>
    <w:p w14:paraId="70BBCCC8" w14:textId="77777777" w:rsidR="006B0E97" w:rsidRDefault="006B0E97" w:rsidP="006B0E97">
      <w:r>
        <w:tab/>
        <w:t>Access / Damaged / Missing / Breakers / Covers / Wires / Corrosion / Evidence of Water Leaks</w:t>
      </w:r>
    </w:p>
    <w:p w14:paraId="6FABFDA1" w14:textId="6502B826" w:rsidR="006B0E97" w:rsidRDefault="006B0E97" w:rsidP="006B0E97">
      <w:pPr>
        <w:rPr>
          <w:color w:val="808080" w:themeColor="background1" w:themeShade="80"/>
        </w:rPr>
      </w:pPr>
      <w:r>
        <w:t xml:space="preserve">Description: </w:t>
      </w:r>
      <w:sdt>
        <w:sdtPr>
          <w:rPr>
            <w:color w:val="808080" w:themeColor="background1" w:themeShade="80"/>
          </w:rPr>
          <w:id w:val="-1144882817"/>
          <w:placeholder>
            <w:docPart w:val="686DA6195A7B47ADBDFBBA9E61B791B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68119455"/>
          <w:placeholder>
            <w:docPart w:val="F332A1049DF646CF96C5704FCBE394DA"/>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603184945"/>
          <w:placeholder>
            <w:docPart w:val="D4BA60D6DB2B4B3993E77A9CE6A28337"/>
          </w:placeholder>
          <w:showingPlcHdr/>
          <w:comboBox>
            <w:listItem w:value="Choose an item."/>
          </w:comboBox>
        </w:sdtPr>
        <w:sdtEndPr/>
        <w:sdtContent>
          <w:r w:rsidR="00302AD4">
            <w:rPr>
              <w:color w:val="808080" w:themeColor="background1" w:themeShade="80"/>
            </w:rPr>
            <w:t>Enter LBP Est.</w:t>
          </w:r>
        </w:sdtContent>
      </w:sdt>
    </w:p>
    <w:p w14:paraId="342DF5C3" w14:textId="77777777" w:rsidR="006B0E97" w:rsidRDefault="006B0E97" w:rsidP="006B0E97"/>
    <w:p w14:paraId="6239FF72" w14:textId="77777777" w:rsidR="006B0E97" w:rsidRDefault="00122107" w:rsidP="006B0E97">
      <w:pPr>
        <w:rPr>
          <w:b/>
          <w:sz w:val="28"/>
        </w:rPr>
      </w:pPr>
      <w:sdt>
        <w:sdtPr>
          <w:id w:val="-786585705"/>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6B0E97">
        <w:rPr>
          <w:b/>
          <w:sz w:val="28"/>
        </w:rPr>
        <w:t>HOT WATER HEATER</w:t>
      </w:r>
    </w:p>
    <w:p w14:paraId="6609AECC" w14:textId="77777777" w:rsidR="006B0E97" w:rsidRDefault="006B0E97" w:rsidP="006B0E97">
      <w:r>
        <w:tab/>
        <w:t xml:space="preserve">Inoperative / Leaking / Rust / </w:t>
      </w:r>
      <w:r w:rsidR="00CF4003">
        <w:t>Corrosion / Missing / TPRV / Vent / Chimney / Combustion Air</w:t>
      </w:r>
    </w:p>
    <w:p w14:paraId="1C83C804" w14:textId="2FECB7A5" w:rsidR="006B0E97" w:rsidRDefault="006B0E97" w:rsidP="006B0E97">
      <w:pPr>
        <w:rPr>
          <w:color w:val="808080" w:themeColor="background1" w:themeShade="80"/>
        </w:rPr>
      </w:pPr>
      <w:r>
        <w:t xml:space="preserve">Description: </w:t>
      </w:r>
      <w:sdt>
        <w:sdtPr>
          <w:rPr>
            <w:color w:val="808080" w:themeColor="background1" w:themeShade="80"/>
          </w:rPr>
          <w:id w:val="-1592078538"/>
          <w:placeholder>
            <w:docPart w:val="9EC0E31293844DF492BDD3857FB1F81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391725440"/>
          <w:placeholder>
            <w:docPart w:val="766BBA5B861648DE9F72F9A46DD68B95"/>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2056589921"/>
          <w:placeholder>
            <w:docPart w:val="30F8803AB9D04B9FB238F0453AF8B64D"/>
          </w:placeholder>
          <w:showingPlcHdr/>
          <w:comboBox>
            <w:listItem w:value="Choose an item."/>
          </w:comboBox>
        </w:sdtPr>
        <w:sdtEndPr/>
        <w:sdtContent>
          <w:r w:rsidR="00302AD4">
            <w:rPr>
              <w:color w:val="808080" w:themeColor="background1" w:themeShade="80"/>
            </w:rPr>
            <w:t>Enter LBP Est.</w:t>
          </w:r>
        </w:sdtContent>
      </w:sdt>
    </w:p>
    <w:p w14:paraId="069CF741" w14:textId="77777777" w:rsidR="006B0E97" w:rsidRDefault="006B0E97" w:rsidP="006B0E97"/>
    <w:p w14:paraId="4EC63C20" w14:textId="77777777" w:rsidR="006B0E97" w:rsidRDefault="00122107" w:rsidP="006B0E97">
      <w:pPr>
        <w:rPr>
          <w:b/>
          <w:sz w:val="28"/>
        </w:rPr>
      </w:pPr>
      <w:sdt>
        <w:sdtPr>
          <w:id w:val="1088812030"/>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CF4003">
        <w:rPr>
          <w:b/>
          <w:sz w:val="28"/>
        </w:rPr>
        <w:t>HVAC</w:t>
      </w:r>
    </w:p>
    <w:p w14:paraId="25FD645A" w14:textId="77777777" w:rsidR="006B0E97" w:rsidRDefault="006B0E97" w:rsidP="006B0E97">
      <w:r>
        <w:tab/>
      </w:r>
      <w:r w:rsidR="00CF4003">
        <w:t>Inoperative / Noisy / Vibrating / Leaking / Rust / Corrosion / Missing / Vent / Chimney / Covers</w:t>
      </w:r>
    </w:p>
    <w:p w14:paraId="04FFAA8A" w14:textId="6D5AEE53" w:rsidR="006B0E97" w:rsidRDefault="006B0E97" w:rsidP="006B0E97">
      <w:pPr>
        <w:rPr>
          <w:color w:val="808080" w:themeColor="background1" w:themeShade="80"/>
        </w:rPr>
      </w:pPr>
      <w:r>
        <w:t xml:space="preserve">Description: </w:t>
      </w:r>
      <w:sdt>
        <w:sdtPr>
          <w:rPr>
            <w:color w:val="808080" w:themeColor="background1" w:themeShade="80"/>
          </w:rPr>
          <w:id w:val="-1130544114"/>
          <w:placeholder>
            <w:docPart w:val="65E19B46523F4EAAA46336A978A3457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88249726"/>
          <w:placeholder>
            <w:docPart w:val="8FA785667351408DB0CA800D65A31AA7"/>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954604095"/>
          <w:placeholder>
            <w:docPart w:val="BD7C49695C464743AF4BF63E10F37A0E"/>
          </w:placeholder>
          <w:showingPlcHdr/>
          <w:comboBox>
            <w:listItem w:value="Choose an item."/>
          </w:comboBox>
        </w:sdtPr>
        <w:sdtEndPr/>
        <w:sdtContent>
          <w:r w:rsidR="00302AD4">
            <w:rPr>
              <w:color w:val="808080" w:themeColor="background1" w:themeShade="80"/>
            </w:rPr>
            <w:t>Enter LBP Est.</w:t>
          </w:r>
        </w:sdtContent>
      </w:sdt>
    </w:p>
    <w:p w14:paraId="5F3E1B71" w14:textId="77777777" w:rsidR="006B0E97" w:rsidRDefault="006B0E97" w:rsidP="006B0E97"/>
    <w:p w14:paraId="6CAF9770" w14:textId="77777777" w:rsidR="006B0E97" w:rsidRDefault="00122107" w:rsidP="006B0E97">
      <w:pPr>
        <w:rPr>
          <w:b/>
          <w:sz w:val="28"/>
        </w:rPr>
      </w:pPr>
      <w:sdt>
        <w:sdtPr>
          <w:id w:val="827094951"/>
          <w14:checkbox>
            <w14:checked w14:val="0"/>
            <w14:checkedState w14:val="2612" w14:font="MS Gothic"/>
            <w14:uncheckedState w14:val="2610" w14:font="MS Gothic"/>
          </w14:checkbox>
        </w:sdtPr>
        <w:sdtEndPr/>
        <w:sdtContent>
          <w:r w:rsidR="006B0E97">
            <w:rPr>
              <w:rFonts w:ascii="MS Gothic" w:eastAsia="MS Gothic" w:hAnsi="MS Gothic" w:hint="eastAsia"/>
            </w:rPr>
            <w:t>☐</w:t>
          </w:r>
        </w:sdtContent>
      </w:sdt>
      <w:r w:rsidR="006B0E97">
        <w:t xml:space="preserve">  </w:t>
      </w:r>
      <w:r w:rsidR="00CF4003">
        <w:rPr>
          <w:b/>
          <w:sz w:val="28"/>
        </w:rPr>
        <w:t>SANITARY SEWER / SEPTIC SYSTEM</w:t>
      </w:r>
    </w:p>
    <w:p w14:paraId="27519847" w14:textId="77777777" w:rsidR="006B0E97" w:rsidRDefault="006B0E97" w:rsidP="006B0E97">
      <w:r>
        <w:tab/>
      </w:r>
      <w:r w:rsidR="00CF4003">
        <w:t>Broken / Leaking / Clogged / Missing / Cleanouts / Manhole Covers</w:t>
      </w:r>
    </w:p>
    <w:p w14:paraId="004BA78D" w14:textId="603819CB" w:rsidR="006B0E97" w:rsidRDefault="006B0E97" w:rsidP="006B0E97">
      <w:pPr>
        <w:rPr>
          <w:color w:val="808080" w:themeColor="background1" w:themeShade="80"/>
        </w:rPr>
      </w:pPr>
      <w:r>
        <w:t xml:space="preserve">Description: </w:t>
      </w:r>
      <w:sdt>
        <w:sdtPr>
          <w:rPr>
            <w:color w:val="808080" w:themeColor="background1" w:themeShade="80"/>
          </w:rPr>
          <w:id w:val="-1963563959"/>
          <w:placeholder>
            <w:docPart w:val="A753BCC63416426FAE431FF94BF3378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59230775"/>
          <w:placeholder>
            <w:docPart w:val="052DFB3C56224BB4A461EF799A1F0F78"/>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717506351"/>
          <w:placeholder>
            <w:docPart w:val="962758FFFF6046AFA81B1EA93614E5A5"/>
          </w:placeholder>
          <w:showingPlcHdr/>
          <w:comboBox>
            <w:listItem w:value="Choose an item."/>
          </w:comboBox>
        </w:sdtPr>
        <w:sdtEndPr/>
        <w:sdtContent>
          <w:r w:rsidR="00302AD4">
            <w:rPr>
              <w:color w:val="808080" w:themeColor="background1" w:themeShade="80"/>
            </w:rPr>
            <w:t>Enter LBP Est.</w:t>
          </w:r>
        </w:sdtContent>
      </w:sdt>
    </w:p>
    <w:p w14:paraId="716771D5" w14:textId="77777777" w:rsidR="006B0E97" w:rsidRDefault="006B0E97" w:rsidP="006B0E97"/>
    <w:p w14:paraId="2886FFA1" w14:textId="77777777" w:rsidR="00CF4003" w:rsidRDefault="00CF4003" w:rsidP="00CF4003">
      <w:pPr>
        <w:jc w:val="center"/>
        <w:rPr>
          <w:b/>
          <w:sz w:val="52"/>
          <w:szCs w:val="52"/>
          <w:u w:val="single"/>
        </w:rPr>
      </w:pPr>
    </w:p>
    <w:p w14:paraId="5E09801B" w14:textId="77777777" w:rsidR="00CF4003" w:rsidRDefault="00CF4003" w:rsidP="00CF4003">
      <w:pPr>
        <w:jc w:val="center"/>
        <w:rPr>
          <w:b/>
          <w:sz w:val="52"/>
          <w:szCs w:val="52"/>
          <w:u w:val="single"/>
        </w:rPr>
      </w:pPr>
    </w:p>
    <w:p w14:paraId="2D8463A0" w14:textId="77777777" w:rsidR="00CF4003" w:rsidRDefault="00CF4003" w:rsidP="00CF4003">
      <w:pPr>
        <w:jc w:val="center"/>
        <w:rPr>
          <w:b/>
          <w:sz w:val="52"/>
          <w:szCs w:val="52"/>
          <w:u w:val="single"/>
        </w:rPr>
      </w:pPr>
      <w:r>
        <w:rPr>
          <w:b/>
          <w:sz w:val="52"/>
          <w:szCs w:val="52"/>
          <w:u w:val="single"/>
        </w:rPr>
        <w:lastRenderedPageBreak/>
        <w:t>BATHROOM</w:t>
      </w:r>
    </w:p>
    <w:p w14:paraId="4AEEC678" w14:textId="77777777" w:rsidR="00CF4003" w:rsidRDefault="00CF4003" w:rsidP="00CF4003">
      <w:pPr>
        <w:rPr>
          <w:b/>
          <w:sz w:val="28"/>
        </w:rPr>
      </w:pPr>
      <w:r>
        <w:br/>
      </w:r>
      <w:sdt>
        <w:sdtPr>
          <w:id w:val="880905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sz w:val="28"/>
        </w:rPr>
        <w:t>BATHROOM</w:t>
      </w:r>
    </w:p>
    <w:p w14:paraId="4540BF29" w14:textId="77777777" w:rsidR="00CF4003" w:rsidRDefault="00CF4003" w:rsidP="00CF4003">
      <w:r>
        <w:tab/>
        <w:t>Cabinets / Sinks / Plumbing / Tub / Shower / Ventilation / Water Closet</w:t>
      </w:r>
    </w:p>
    <w:p w14:paraId="5FF2725E" w14:textId="4FF84D28" w:rsidR="00CF4003" w:rsidRDefault="00CF4003" w:rsidP="00CF4003">
      <w:pPr>
        <w:rPr>
          <w:color w:val="808080" w:themeColor="background1" w:themeShade="80"/>
        </w:rPr>
      </w:pPr>
      <w:r>
        <w:t xml:space="preserve">Description: </w:t>
      </w:r>
      <w:sdt>
        <w:sdtPr>
          <w:rPr>
            <w:color w:val="808080" w:themeColor="background1" w:themeShade="80"/>
          </w:rPr>
          <w:id w:val="-967811959"/>
          <w:placeholder>
            <w:docPart w:val="91E0AAED806B4F67882F6B4C5E685A3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465859725"/>
          <w:placeholder>
            <w:docPart w:val="B190C144C86D45B2B874764675AA442D"/>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291089167"/>
          <w:placeholder>
            <w:docPart w:val="6E47D0B9A0A94BF19C080899568DD86D"/>
          </w:placeholder>
          <w:showingPlcHdr/>
          <w:comboBox>
            <w:listItem w:value="Choose an item."/>
          </w:comboBox>
        </w:sdtPr>
        <w:sdtEndPr/>
        <w:sdtContent>
          <w:r w:rsidR="00302AD4">
            <w:rPr>
              <w:color w:val="808080" w:themeColor="background1" w:themeShade="80"/>
            </w:rPr>
            <w:t>Enter LBP Est.</w:t>
          </w:r>
        </w:sdtContent>
      </w:sdt>
    </w:p>
    <w:p w14:paraId="731A5E41" w14:textId="77777777" w:rsidR="00CF4003" w:rsidRDefault="00CF4003" w:rsidP="00CF4003">
      <w:pPr>
        <w:rPr>
          <w:b/>
        </w:rPr>
      </w:pPr>
    </w:p>
    <w:p w14:paraId="559EE936" w14:textId="77777777" w:rsidR="00CF4003" w:rsidRDefault="00122107" w:rsidP="00CF4003">
      <w:pPr>
        <w:rPr>
          <w:b/>
          <w:sz w:val="28"/>
        </w:rPr>
      </w:pPr>
      <w:sdt>
        <w:sdtPr>
          <w:rPr>
            <w:color w:val="808080" w:themeColor="background1" w:themeShade="80"/>
          </w:rPr>
          <w:id w:val="1173299938"/>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CEILING</w:t>
      </w:r>
    </w:p>
    <w:p w14:paraId="4C65915C" w14:textId="77777777" w:rsidR="00CF4003" w:rsidRDefault="00CF4003" w:rsidP="00CF4003">
      <w:r>
        <w:tab/>
        <w:t>Damaged / Missing / Cracks / Gaps / Holes / Spalling / Peeling / Caulking / Chimneys</w:t>
      </w:r>
    </w:p>
    <w:p w14:paraId="6F8660F8" w14:textId="0AF4C131" w:rsidR="00CF4003" w:rsidRDefault="00CF4003" w:rsidP="00CF4003">
      <w:pPr>
        <w:rPr>
          <w:color w:val="808080" w:themeColor="background1" w:themeShade="80"/>
        </w:rPr>
      </w:pPr>
      <w:r>
        <w:t xml:space="preserve">Description: </w:t>
      </w:r>
      <w:sdt>
        <w:sdtPr>
          <w:rPr>
            <w:color w:val="808080" w:themeColor="background1" w:themeShade="80"/>
          </w:rPr>
          <w:id w:val="2080792423"/>
          <w:placeholder>
            <w:docPart w:val="AE0E3B034E7A4E0E907E72191898BD6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13788741"/>
          <w:placeholder>
            <w:docPart w:val="C13CF6248A5B40F0A3567DAE7EEC29ED"/>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397057213"/>
          <w:placeholder>
            <w:docPart w:val="B1781DC4C804415285426DF8A9F10FFB"/>
          </w:placeholder>
          <w:showingPlcHdr/>
          <w:comboBox>
            <w:listItem w:value="Choose an item."/>
          </w:comboBox>
        </w:sdtPr>
        <w:sdtEndPr/>
        <w:sdtContent>
          <w:r w:rsidR="00302AD4">
            <w:rPr>
              <w:color w:val="808080" w:themeColor="background1" w:themeShade="80"/>
            </w:rPr>
            <w:t>Enter LBP Est.</w:t>
          </w:r>
        </w:sdtContent>
      </w:sdt>
    </w:p>
    <w:p w14:paraId="1142EF2D" w14:textId="77777777" w:rsidR="00CF4003" w:rsidRDefault="00CF4003" w:rsidP="00CF4003">
      <w:pPr>
        <w:rPr>
          <w:b/>
        </w:rPr>
      </w:pPr>
    </w:p>
    <w:p w14:paraId="4FDE462C" w14:textId="77777777" w:rsidR="00CF4003" w:rsidRDefault="00122107" w:rsidP="00CF4003">
      <w:pPr>
        <w:rPr>
          <w:b/>
          <w:sz w:val="28"/>
        </w:rPr>
      </w:pPr>
      <w:sdt>
        <w:sdtPr>
          <w:rPr>
            <w:color w:val="808080" w:themeColor="background1" w:themeShade="80"/>
          </w:rPr>
          <w:id w:val="2095585771"/>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DOORS</w:t>
      </w:r>
    </w:p>
    <w:p w14:paraId="1D36E200" w14:textId="77777777" w:rsidR="00CF4003" w:rsidRDefault="00CF4003" w:rsidP="00CF4003">
      <w:r>
        <w:tab/>
        <w:t>Damaged / Missing / Frames / Threshold / Lintel / Hardware / Surface / Paint</w:t>
      </w:r>
    </w:p>
    <w:p w14:paraId="56AC5335" w14:textId="77777777" w:rsidR="00CA1F72" w:rsidRDefault="00CF4003" w:rsidP="00CA1F72">
      <w:pPr>
        <w:rPr>
          <w:color w:val="808080" w:themeColor="background1" w:themeShade="80"/>
        </w:rPr>
      </w:pPr>
      <w:r>
        <w:t xml:space="preserve">Description: </w:t>
      </w:r>
      <w:sdt>
        <w:sdtPr>
          <w:rPr>
            <w:color w:val="808080" w:themeColor="background1" w:themeShade="80"/>
          </w:rPr>
          <w:id w:val="-1459331991"/>
          <w:placeholder>
            <w:docPart w:val="B1FB2A4680CB4820A301FF29241EE9F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26679917"/>
          <w:placeholder>
            <w:docPart w:val="229CD7C9E1DE49138405F6A28BDFACF0"/>
          </w:placeholder>
          <w:showingPlcHdr/>
          <w:text/>
        </w:sdtPr>
        <w:sdtEndPr/>
        <w:sdtContent>
          <w:r>
            <w:rPr>
              <w:color w:val="808080" w:themeColor="background1" w:themeShade="80"/>
            </w:rPr>
            <w:t>Enter Est. Cost.</w:t>
          </w:r>
        </w:sdtContent>
      </w:sdt>
      <w:r w:rsidR="00CA1F72">
        <w:rPr>
          <w:color w:val="808080" w:themeColor="background1" w:themeShade="80"/>
        </w:rPr>
        <w:t xml:space="preserve">   </w:t>
      </w:r>
      <w:r w:rsidR="00CA1F72" w:rsidRPr="00825F26">
        <w:rPr>
          <w:b/>
        </w:rPr>
        <w:t>$</w:t>
      </w:r>
      <w:r w:rsidR="00CA1F72">
        <w:rPr>
          <w:color w:val="808080" w:themeColor="background1" w:themeShade="80"/>
        </w:rPr>
        <w:t xml:space="preserve"> </w:t>
      </w:r>
      <w:sdt>
        <w:sdtPr>
          <w:rPr>
            <w:color w:val="808080" w:themeColor="background1" w:themeShade="80"/>
          </w:rPr>
          <w:id w:val="380285397"/>
          <w:placeholder>
            <w:docPart w:val="27E62E5B47564BB795E8B137B731FD6E"/>
          </w:placeholder>
          <w:temporary/>
          <w:showingPlcHdr/>
          <w:comboBox>
            <w:listItem w:value="Choose an item."/>
          </w:comboBox>
        </w:sdtPr>
        <w:sdtEndPr/>
        <w:sdtContent>
          <w:r w:rsidR="00CA1F72">
            <w:rPr>
              <w:color w:val="808080" w:themeColor="background1" w:themeShade="80"/>
            </w:rPr>
            <w:t>Enter LBP Est.</w:t>
          </w:r>
        </w:sdtContent>
      </w:sdt>
    </w:p>
    <w:p w14:paraId="64900F5E" w14:textId="77777777" w:rsidR="00CF4003" w:rsidRDefault="00CF4003" w:rsidP="00CF4003">
      <w:pPr>
        <w:rPr>
          <w:b/>
        </w:rPr>
      </w:pPr>
    </w:p>
    <w:p w14:paraId="05AA889B" w14:textId="77777777" w:rsidR="00CF4003" w:rsidRDefault="00122107" w:rsidP="00CF4003">
      <w:pPr>
        <w:rPr>
          <w:b/>
          <w:sz w:val="28"/>
        </w:rPr>
      </w:pPr>
      <w:sdt>
        <w:sdtPr>
          <w:rPr>
            <w:color w:val="808080" w:themeColor="background1" w:themeShade="80"/>
          </w:rPr>
          <w:id w:val="131992103"/>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ELECTRICAL SYSTEM</w:t>
      </w:r>
    </w:p>
    <w:p w14:paraId="7A4754A8" w14:textId="77777777" w:rsidR="00CF4003" w:rsidRDefault="00CF4003" w:rsidP="00CF4003">
      <w:r>
        <w:tab/>
      </w:r>
      <w:r w:rsidR="00D53899">
        <w:t>Inoperable / GFCI / Damage / Missing / Wire / Cover Plates / Light Fixture / Water Leaks</w:t>
      </w:r>
    </w:p>
    <w:p w14:paraId="1D87B3A2" w14:textId="789C6B66" w:rsidR="00CF4003" w:rsidRDefault="00CF4003" w:rsidP="00CF4003">
      <w:pPr>
        <w:rPr>
          <w:color w:val="808080" w:themeColor="background1" w:themeShade="80"/>
        </w:rPr>
      </w:pPr>
      <w:r>
        <w:t xml:space="preserve">Description: </w:t>
      </w:r>
      <w:sdt>
        <w:sdtPr>
          <w:rPr>
            <w:color w:val="808080" w:themeColor="background1" w:themeShade="80"/>
          </w:rPr>
          <w:id w:val="-704248903"/>
          <w:placeholder>
            <w:docPart w:val="1872B444AAFB4F28B11B3B53847755F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02629045"/>
          <w:placeholder>
            <w:docPart w:val="A954CB776E8844409EBC93573DFEB8A1"/>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385916305"/>
          <w:placeholder>
            <w:docPart w:val="6402CBD8232A4D4D869412630C83F955"/>
          </w:placeholder>
          <w:showingPlcHdr/>
          <w:comboBox>
            <w:listItem w:value="Choose an item."/>
          </w:comboBox>
        </w:sdtPr>
        <w:sdtEndPr/>
        <w:sdtContent>
          <w:r w:rsidR="00302AD4">
            <w:rPr>
              <w:color w:val="808080" w:themeColor="background1" w:themeShade="80"/>
            </w:rPr>
            <w:t>Enter LBP Est.</w:t>
          </w:r>
        </w:sdtContent>
      </w:sdt>
    </w:p>
    <w:p w14:paraId="7A031867" w14:textId="77777777" w:rsidR="00CF4003" w:rsidRDefault="00CF4003" w:rsidP="00CF4003">
      <w:pPr>
        <w:rPr>
          <w:b/>
        </w:rPr>
      </w:pPr>
    </w:p>
    <w:p w14:paraId="63CC1D5A" w14:textId="77777777" w:rsidR="00CF4003" w:rsidRDefault="00122107" w:rsidP="00CF4003">
      <w:pPr>
        <w:rPr>
          <w:b/>
          <w:sz w:val="28"/>
        </w:rPr>
      </w:pPr>
      <w:sdt>
        <w:sdtPr>
          <w:rPr>
            <w:color w:val="808080" w:themeColor="background1" w:themeShade="80"/>
          </w:rPr>
          <w:id w:val="-153678891"/>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D53899">
        <w:rPr>
          <w:b/>
          <w:sz w:val="28"/>
        </w:rPr>
        <w:t>FLOOR</w:t>
      </w:r>
      <w:r w:rsidR="00CF4003">
        <w:rPr>
          <w:b/>
          <w:sz w:val="28"/>
        </w:rPr>
        <w:t>S</w:t>
      </w:r>
    </w:p>
    <w:p w14:paraId="288F024E" w14:textId="77777777" w:rsidR="00CF4003" w:rsidRDefault="00CF4003" w:rsidP="00CF4003">
      <w:r>
        <w:tab/>
      </w:r>
      <w:r w:rsidR="00D53899">
        <w:t>Bulging / Buckling / Damaged / Missing / Covering / Tile / Deteriorated Subfloor /Water Stains</w:t>
      </w:r>
    </w:p>
    <w:p w14:paraId="11582070" w14:textId="1EBDD620" w:rsidR="00CF4003" w:rsidRDefault="00CF4003" w:rsidP="00CF4003">
      <w:pPr>
        <w:rPr>
          <w:color w:val="808080" w:themeColor="background1" w:themeShade="80"/>
        </w:rPr>
      </w:pPr>
      <w:r>
        <w:t xml:space="preserve">Description: </w:t>
      </w:r>
      <w:sdt>
        <w:sdtPr>
          <w:rPr>
            <w:color w:val="808080" w:themeColor="background1" w:themeShade="80"/>
          </w:rPr>
          <w:id w:val="724416817"/>
          <w:placeholder>
            <w:docPart w:val="21D6A90BDBAF4FA3B2E38CC9E60F7F4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40823625"/>
          <w:placeholder>
            <w:docPart w:val="7B578C424D364516BD1DADCFF7121E1B"/>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616596453"/>
          <w:placeholder>
            <w:docPart w:val="65C28D5A337C4C0992385EC8CEF19C71"/>
          </w:placeholder>
          <w:showingPlcHdr/>
          <w:comboBox>
            <w:listItem w:value="Choose an item."/>
          </w:comboBox>
        </w:sdtPr>
        <w:sdtEndPr/>
        <w:sdtContent>
          <w:r w:rsidR="00302AD4">
            <w:rPr>
              <w:color w:val="808080" w:themeColor="background1" w:themeShade="80"/>
            </w:rPr>
            <w:t>Enter LBP Est.</w:t>
          </w:r>
        </w:sdtContent>
      </w:sdt>
    </w:p>
    <w:p w14:paraId="7CE121B4" w14:textId="77777777" w:rsidR="00CF4003" w:rsidRDefault="00CF4003" w:rsidP="00CF4003"/>
    <w:p w14:paraId="63D6FF5C" w14:textId="77777777" w:rsidR="00CF4003" w:rsidRDefault="00122107" w:rsidP="00CF4003">
      <w:pPr>
        <w:rPr>
          <w:b/>
          <w:sz w:val="28"/>
        </w:rPr>
      </w:pPr>
      <w:sdt>
        <w:sdtPr>
          <w:rPr>
            <w:color w:val="808080" w:themeColor="background1" w:themeShade="80"/>
          </w:rPr>
          <w:id w:val="352547228"/>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WALLS</w:t>
      </w:r>
    </w:p>
    <w:p w14:paraId="4A0F47C2" w14:textId="77777777" w:rsidR="00CF4003" w:rsidRDefault="00D53899" w:rsidP="00CF4003">
      <w:r>
        <w:tab/>
        <w:t>Bulging / Buckling / Damaged / Trim / Paint / Water Stains / Mold / Mildew</w:t>
      </w:r>
    </w:p>
    <w:p w14:paraId="4740C76D" w14:textId="70D9090A" w:rsidR="00CF4003" w:rsidRDefault="00CF4003" w:rsidP="00CF4003">
      <w:pPr>
        <w:rPr>
          <w:color w:val="808080" w:themeColor="background1" w:themeShade="80"/>
        </w:rPr>
      </w:pPr>
      <w:r>
        <w:t xml:space="preserve">Description: </w:t>
      </w:r>
      <w:sdt>
        <w:sdtPr>
          <w:rPr>
            <w:color w:val="808080" w:themeColor="background1" w:themeShade="80"/>
          </w:rPr>
          <w:id w:val="-827130655"/>
          <w:placeholder>
            <w:docPart w:val="4A023049EC0E458C92C2FA2F4C37C65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73107374"/>
          <w:placeholder>
            <w:docPart w:val="F3A957D216364949B8A311E41932007E"/>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83055904"/>
          <w:placeholder>
            <w:docPart w:val="CECDEE6CD0344248B9CFDB8E671BF471"/>
          </w:placeholder>
          <w:showingPlcHdr/>
          <w:comboBox>
            <w:listItem w:value="Choose an item."/>
          </w:comboBox>
        </w:sdtPr>
        <w:sdtEndPr/>
        <w:sdtContent>
          <w:r w:rsidR="00302AD4">
            <w:rPr>
              <w:color w:val="808080" w:themeColor="background1" w:themeShade="80"/>
            </w:rPr>
            <w:t>Enter LBP Est.</w:t>
          </w:r>
        </w:sdtContent>
      </w:sdt>
    </w:p>
    <w:p w14:paraId="1B2F744C" w14:textId="77777777" w:rsidR="00CF4003" w:rsidRDefault="00CF4003" w:rsidP="00CF4003"/>
    <w:p w14:paraId="068D36F8" w14:textId="77777777" w:rsidR="00D53899" w:rsidRDefault="00D53899" w:rsidP="00CF4003"/>
    <w:p w14:paraId="728273C6" w14:textId="77777777" w:rsidR="00CF4003" w:rsidRDefault="00122107" w:rsidP="00CF4003">
      <w:pPr>
        <w:rPr>
          <w:b/>
          <w:sz w:val="28"/>
        </w:rPr>
      </w:pPr>
      <w:sdt>
        <w:sdtPr>
          <w:rPr>
            <w:color w:val="808080" w:themeColor="background1" w:themeShade="80"/>
          </w:rPr>
          <w:id w:val="-1857887920"/>
          <w14:checkbox>
            <w14:checked w14:val="0"/>
            <w14:checkedState w14:val="2612" w14:font="MS Gothic"/>
            <w14:uncheckedState w14:val="2610" w14:font="MS Gothic"/>
          </w14:checkbox>
        </w:sdtPr>
        <w:sdtEnd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w:t>
      </w:r>
      <w:r w:rsidR="00D53899">
        <w:rPr>
          <w:b/>
          <w:sz w:val="28"/>
        </w:rPr>
        <w:t>INDOWS</w:t>
      </w:r>
    </w:p>
    <w:p w14:paraId="11A06F2A" w14:textId="77777777" w:rsidR="00CF4003" w:rsidRDefault="00D53899" w:rsidP="00CF4003">
      <w:r>
        <w:tab/>
        <w:t>Cracked / Broken</w:t>
      </w:r>
      <w:r w:rsidR="00CF4003">
        <w:t xml:space="preserve"> / Missing / </w:t>
      </w:r>
      <w:r>
        <w:t>Panes /Sill / Caulking / Hardware / Paint / Water Stains / Screens</w:t>
      </w:r>
    </w:p>
    <w:p w14:paraId="52D55807" w14:textId="58867350" w:rsidR="00CF4003" w:rsidRDefault="00CF4003" w:rsidP="00CF4003">
      <w:pPr>
        <w:rPr>
          <w:color w:val="808080" w:themeColor="background1" w:themeShade="80"/>
        </w:rPr>
      </w:pPr>
      <w:r>
        <w:t xml:space="preserve">Description: </w:t>
      </w:r>
      <w:sdt>
        <w:sdtPr>
          <w:rPr>
            <w:color w:val="808080" w:themeColor="background1" w:themeShade="80"/>
          </w:rPr>
          <w:id w:val="335121766"/>
          <w:placeholder>
            <w:docPart w:val="9E5C8E33AC814D8A86A5679CD4B482A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61386983"/>
          <w:placeholder>
            <w:docPart w:val="5DFF657F1D794206A84B36A1C20E22C2"/>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632695283"/>
          <w:placeholder>
            <w:docPart w:val="E25C65C78CEA456DB87D4FD7B46B05EF"/>
          </w:placeholder>
          <w:showingPlcHdr/>
          <w:comboBox>
            <w:listItem w:value="Choose an item."/>
          </w:comboBox>
        </w:sdtPr>
        <w:sdtEndPr/>
        <w:sdtContent>
          <w:r w:rsidR="00302AD4">
            <w:rPr>
              <w:color w:val="808080" w:themeColor="background1" w:themeShade="80"/>
            </w:rPr>
            <w:t>Enter LBP Est.</w:t>
          </w:r>
        </w:sdtContent>
      </w:sdt>
    </w:p>
    <w:p w14:paraId="5D9EE01B" w14:textId="77777777" w:rsidR="00CF4003" w:rsidRDefault="00CF4003" w:rsidP="00CF4003"/>
    <w:p w14:paraId="3308444D" w14:textId="77777777" w:rsidR="00D53899" w:rsidRDefault="00D53899" w:rsidP="00D53899">
      <w:pPr>
        <w:jc w:val="center"/>
        <w:rPr>
          <w:b/>
          <w:sz w:val="52"/>
          <w:szCs w:val="52"/>
          <w:u w:val="single"/>
        </w:rPr>
      </w:pPr>
      <w:r>
        <w:rPr>
          <w:b/>
          <w:sz w:val="52"/>
          <w:szCs w:val="52"/>
          <w:u w:val="single"/>
        </w:rPr>
        <w:t>KITCHEN</w:t>
      </w:r>
    </w:p>
    <w:p w14:paraId="5F31054E" w14:textId="77777777" w:rsidR="00D53899" w:rsidRDefault="00D53899" w:rsidP="00D53899"/>
    <w:p w14:paraId="76A5582D" w14:textId="77777777" w:rsidR="00D53899" w:rsidRDefault="00122107" w:rsidP="00D53899">
      <w:pPr>
        <w:rPr>
          <w:b/>
          <w:sz w:val="28"/>
        </w:rPr>
      </w:pPr>
      <w:sdt>
        <w:sdtPr>
          <w:rPr>
            <w:color w:val="808080" w:themeColor="background1" w:themeShade="80"/>
          </w:rPr>
          <w:id w:val="-2037952586"/>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KITCHEN</w:t>
      </w:r>
    </w:p>
    <w:p w14:paraId="4034A431" w14:textId="77777777" w:rsidR="00D53899" w:rsidRDefault="00D53899" w:rsidP="00D53899">
      <w:r>
        <w:tab/>
        <w:t>Damaged / Missing / Cabinets / Countertops / Sinks / Faucet / Plumbing / Appliances</w:t>
      </w:r>
    </w:p>
    <w:p w14:paraId="3E8BD0BB" w14:textId="77777777" w:rsidR="00D53899" w:rsidRDefault="00D53899" w:rsidP="00D53899">
      <w:pPr>
        <w:rPr>
          <w:color w:val="808080" w:themeColor="background1" w:themeShade="80"/>
        </w:rPr>
      </w:pPr>
      <w:r>
        <w:t xml:space="preserve">Description: </w:t>
      </w:r>
      <w:sdt>
        <w:sdtPr>
          <w:rPr>
            <w:color w:val="808080" w:themeColor="background1" w:themeShade="80"/>
          </w:rPr>
          <w:id w:val="1087039241"/>
          <w:placeholder>
            <w:docPart w:val="8ED08CD2373B445CB77DB6F8737766B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05189049"/>
          <w:placeholder>
            <w:docPart w:val="6BA53A53379C4BCC830A85D4D7107230"/>
          </w:placeholder>
          <w:showingPlcHdr/>
          <w:text/>
        </w:sdtPr>
        <w:sdtEndPr/>
        <w:sdtContent>
          <w:r>
            <w:rPr>
              <w:color w:val="808080" w:themeColor="background1" w:themeShade="80"/>
            </w:rPr>
            <w:t>Enter Est. Cost.</w:t>
          </w:r>
        </w:sdtContent>
      </w:sdt>
    </w:p>
    <w:p w14:paraId="14D3631D" w14:textId="77777777" w:rsidR="00D53899" w:rsidRDefault="00D53899" w:rsidP="00D53899"/>
    <w:p w14:paraId="0C8E0676" w14:textId="77777777" w:rsidR="00D53899" w:rsidRDefault="00122107" w:rsidP="00D53899">
      <w:pPr>
        <w:rPr>
          <w:b/>
          <w:sz w:val="28"/>
        </w:rPr>
      </w:pPr>
      <w:sdt>
        <w:sdtPr>
          <w:rPr>
            <w:color w:val="808080" w:themeColor="background1" w:themeShade="80"/>
          </w:rPr>
          <w:id w:val="-1261526448"/>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CEILING</w:t>
      </w:r>
    </w:p>
    <w:p w14:paraId="3F9A95D0" w14:textId="77777777" w:rsidR="00D53899" w:rsidRDefault="00D53899" w:rsidP="00D53899">
      <w:r>
        <w:tab/>
        <w:t>Bulging / Buckling / Holes / Peeling / Damage / Missing / Tile / Panels / Water Stains</w:t>
      </w:r>
    </w:p>
    <w:p w14:paraId="28722834" w14:textId="68FC0706" w:rsidR="00D53899" w:rsidRDefault="00D53899" w:rsidP="00D53899">
      <w:pPr>
        <w:rPr>
          <w:color w:val="808080" w:themeColor="background1" w:themeShade="80"/>
        </w:rPr>
      </w:pPr>
      <w:r>
        <w:t xml:space="preserve">Description: </w:t>
      </w:r>
      <w:sdt>
        <w:sdtPr>
          <w:rPr>
            <w:color w:val="808080" w:themeColor="background1" w:themeShade="80"/>
          </w:rPr>
          <w:id w:val="-209110983"/>
          <w:placeholder>
            <w:docPart w:val="166F275A465C4E2F99F027A6EE42610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68013547"/>
          <w:placeholder>
            <w:docPart w:val="CB24757E0CA94639BBE3D4FA2E4F0A94"/>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18094952"/>
          <w:placeholder>
            <w:docPart w:val="DF86ED4519074F2DBBC6E7C210657E18"/>
          </w:placeholder>
          <w:showingPlcHdr/>
          <w:comboBox>
            <w:listItem w:value="Choose an item."/>
          </w:comboBox>
        </w:sdtPr>
        <w:sdtEndPr/>
        <w:sdtContent>
          <w:r w:rsidR="00302AD4">
            <w:rPr>
              <w:color w:val="808080" w:themeColor="background1" w:themeShade="80"/>
            </w:rPr>
            <w:t>Enter LBP Est.</w:t>
          </w:r>
        </w:sdtContent>
      </w:sdt>
    </w:p>
    <w:p w14:paraId="3E7D0BFD" w14:textId="77777777" w:rsidR="00D53899" w:rsidRDefault="00D53899" w:rsidP="00D53899"/>
    <w:p w14:paraId="5E41AC1F" w14:textId="77777777" w:rsidR="00D53899" w:rsidRDefault="00122107" w:rsidP="00D53899">
      <w:pPr>
        <w:rPr>
          <w:b/>
          <w:sz w:val="28"/>
        </w:rPr>
      </w:pPr>
      <w:sdt>
        <w:sdtPr>
          <w:rPr>
            <w:color w:val="808080" w:themeColor="background1" w:themeShade="80"/>
          </w:rPr>
          <w:id w:val="-336770763"/>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DOORS</w:t>
      </w:r>
    </w:p>
    <w:p w14:paraId="1874F87B" w14:textId="77777777" w:rsidR="00D53899" w:rsidRDefault="00D53899" w:rsidP="00D53899">
      <w:r>
        <w:tab/>
        <w:t xml:space="preserve">Damaged / Missing </w:t>
      </w:r>
      <w:r w:rsidR="001537D4">
        <w:t>/ Frames / Threshold / Lintel / Hardware / Surface / Paint</w:t>
      </w:r>
    </w:p>
    <w:p w14:paraId="5A6D4AA4" w14:textId="4FEF291C" w:rsidR="00D53899" w:rsidRDefault="00D53899" w:rsidP="00D53899">
      <w:pPr>
        <w:rPr>
          <w:color w:val="808080" w:themeColor="background1" w:themeShade="80"/>
        </w:rPr>
      </w:pPr>
      <w:r>
        <w:t xml:space="preserve">Description: </w:t>
      </w:r>
      <w:sdt>
        <w:sdtPr>
          <w:rPr>
            <w:color w:val="808080" w:themeColor="background1" w:themeShade="80"/>
          </w:rPr>
          <w:id w:val="-1083295991"/>
          <w:placeholder>
            <w:docPart w:val="5290EA46FADE48DCA391319A306EBB3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47435991"/>
          <w:placeholder>
            <w:docPart w:val="4FDB2B852E084FF9BB24F840CD302450"/>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14861772"/>
          <w:placeholder>
            <w:docPart w:val="5601C03276024932B285827B81C341A3"/>
          </w:placeholder>
          <w:showingPlcHdr/>
          <w:comboBox>
            <w:listItem w:value="Choose an item."/>
          </w:comboBox>
        </w:sdtPr>
        <w:sdtEndPr/>
        <w:sdtContent>
          <w:r w:rsidR="00302AD4">
            <w:rPr>
              <w:color w:val="808080" w:themeColor="background1" w:themeShade="80"/>
            </w:rPr>
            <w:t>Enter LBP Est.</w:t>
          </w:r>
        </w:sdtContent>
      </w:sdt>
    </w:p>
    <w:p w14:paraId="2DD56C1E" w14:textId="77777777" w:rsidR="00D53899" w:rsidRDefault="00D53899" w:rsidP="00D53899"/>
    <w:p w14:paraId="6FA17C02" w14:textId="77777777" w:rsidR="00D53899" w:rsidRDefault="00122107" w:rsidP="00D53899">
      <w:pPr>
        <w:rPr>
          <w:b/>
          <w:sz w:val="28"/>
        </w:rPr>
      </w:pPr>
      <w:sdt>
        <w:sdtPr>
          <w:rPr>
            <w:color w:val="808080" w:themeColor="background1" w:themeShade="80"/>
          </w:rPr>
          <w:id w:val="-1358886428"/>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ELECTRICAL SYSTEM</w:t>
      </w:r>
    </w:p>
    <w:p w14:paraId="211F5303" w14:textId="77777777" w:rsidR="00D53899" w:rsidRDefault="00D53899" w:rsidP="00D53899">
      <w:r>
        <w:tab/>
      </w:r>
      <w:r w:rsidR="001537D4">
        <w:t xml:space="preserve">Inoperable / GFCI / Damage / Missing / Wire / Cover Plate / Light Fixture / Water Leaks </w:t>
      </w:r>
    </w:p>
    <w:p w14:paraId="49C05E59" w14:textId="524E9B13" w:rsidR="00D53899" w:rsidRDefault="00D53899" w:rsidP="00D53899">
      <w:pPr>
        <w:rPr>
          <w:color w:val="808080" w:themeColor="background1" w:themeShade="80"/>
        </w:rPr>
      </w:pPr>
      <w:r>
        <w:t xml:space="preserve">Description: </w:t>
      </w:r>
      <w:sdt>
        <w:sdtPr>
          <w:rPr>
            <w:color w:val="808080" w:themeColor="background1" w:themeShade="80"/>
          </w:rPr>
          <w:id w:val="-1361971631"/>
          <w:placeholder>
            <w:docPart w:val="E3790353365D49849E6CD6E571714E5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76853733"/>
          <w:placeholder>
            <w:docPart w:val="E5DCA7B96D38492390C4E2F2009934FE"/>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87332943"/>
          <w:placeholder>
            <w:docPart w:val="8BBB005094734B40AFA7792227A526DF"/>
          </w:placeholder>
          <w:showingPlcHdr/>
          <w:comboBox>
            <w:listItem w:value="Choose an item."/>
          </w:comboBox>
        </w:sdtPr>
        <w:sdtEndPr/>
        <w:sdtContent>
          <w:r w:rsidR="00302AD4">
            <w:rPr>
              <w:color w:val="808080" w:themeColor="background1" w:themeShade="80"/>
            </w:rPr>
            <w:t>Enter LBP Est.</w:t>
          </w:r>
        </w:sdtContent>
      </w:sdt>
    </w:p>
    <w:p w14:paraId="73F06860" w14:textId="77777777" w:rsidR="00D53899" w:rsidRDefault="00D53899" w:rsidP="00D53899"/>
    <w:p w14:paraId="68E1283A" w14:textId="77777777" w:rsidR="00D53899" w:rsidRDefault="00122107" w:rsidP="00D53899">
      <w:pPr>
        <w:rPr>
          <w:b/>
          <w:sz w:val="28"/>
        </w:rPr>
      </w:pPr>
      <w:sdt>
        <w:sdtPr>
          <w:rPr>
            <w:color w:val="808080" w:themeColor="background1" w:themeShade="80"/>
          </w:rPr>
          <w:id w:val="2087950894"/>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FLOORS</w:t>
      </w:r>
    </w:p>
    <w:p w14:paraId="20D134EE" w14:textId="77777777" w:rsidR="00D53899" w:rsidRDefault="00D53899" w:rsidP="00D53899">
      <w:r>
        <w:tab/>
      </w:r>
      <w:r w:rsidR="001537D4">
        <w:t>Bulging / Buckling / Damaged / Missing / Covering / Tile / Deteriorated Subfloor / Water Stains</w:t>
      </w:r>
    </w:p>
    <w:p w14:paraId="14E84B9B" w14:textId="235B746D" w:rsidR="00D53899" w:rsidRDefault="00D53899" w:rsidP="00D53899">
      <w:pPr>
        <w:rPr>
          <w:color w:val="808080" w:themeColor="background1" w:themeShade="80"/>
        </w:rPr>
      </w:pPr>
      <w:r>
        <w:t xml:space="preserve">Description: </w:t>
      </w:r>
      <w:sdt>
        <w:sdtPr>
          <w:rPr>
            <w:color w:val="808080" w:themeColor="background1" w:themeShade="80"/>
          </w:rPr>
          <w:id w:val="1118728693"/>
          <w:placeholder>
            <w:docPart w:val="EF66E8C772F04E9194941EB1F12394A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42314224"/>
          <w:placeholder>
            <w:docPart w:val="9095C058CB5646CCB11A05BA96FE7731"/>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70103281"/>
          <w:placeholder>
            <w:docPart w:val="99DC9582A5BF4CA68A4C11BD6BEEF603"/>
          </w:placeholder>
          <w:showingPlcHdr/>
          <w:comboBox>
            <w:listItem w:value="Choose an item."/>
          </w:comboBox>
        </w:sdtPr>
        <w:sdtEndPr/>
        <w:sdtContent>
          <w:r w:rsidR="00302AD4">
            <w:rPr>
              <w:color w:val="808080" w:themeColor="background1" w:themeShade="80"/>
            </w:rPr>
            <w:t>Enter LBP Est.</w:t>
          </w:r>
        </w:sdtContent>
      </w:sdt>
    </w:p>
    <w:p w14:paraId="2EA9352D" w14:textId="77777777" w:rsidR="00D53899" w:rsidRDefault="00D53899" w:rsidP="00D53899"/>
    <w:p w14:paraId="75CA219F" w14:textId="77777777" w:rsidR="00EB2717" w:rsidRDefault="00EB2717" w:rsidP="00D53899"/>
    <w:p w14:paraId="747E6F71" w14:textId="77777777" w:rsidR="00D53899" w:rsidRDefault="00122107" w:rsidP="00D53899">
      <w:pPr>
        <w:rPr>
          <w:b/>
          <w:sz w:val="28"/>
        </w:rPr>
      </w:pPr>
      <w:sdt>
        <w:sdtPr>
          <w:rPr>
            <w:color w:val="808080" w:themeColor="background1" w:themeShade="80"/>
          </w:rPr>
          <w:id w:val="-296381514"/>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WALLS</w:t>
      </w:r>
    </w:p>
    <w:p w14:paraId="31863A3D" w14:textId="77777777" w:rsidR="00D53899" w:rsidRDefault="00D53899" w:rsidP="00D53899">
      <w:r>
        <w:tab/>
      </w:r>
      <w:r w:rsidR="001537D4">
        <w:t>Bulging / Buckling / Damaged / Trim / Paint / Water Stains / Mold / Mildew</w:t>
      </w:r>
    </w:p>
    <w:p w14:paraId="0574F720" w14:textId="5CDA887E" w:rsidR="00D53899" w:rsidRDefault="00D53899" w:rsidP="00D53899">
      <w:pPr>
        <w:rPr>
          <w:color w:val="808080" w:themeColor="background1" w:themeShade="80"/>
        </w:rPr>
      </w:pPr>
      <w:r>
        <w:t xml:space="preserve">Description: </w:t>
      </w:r>
      <w:sdt>
        <w:sdtPr>
          <w:rPr>
            <w:color w:val="808080" w:themeColor="background1" w:themeShade="80"/>
          </w:rPr>
          <w:id w:val="-111054739"/>
          <w:placeholder>
            <w:docPart w:val="33F383A5ABAE4319B3DCCD589E16E72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13621896"/>
          <w:placeholder>
            <w:docPart w:val="8A6929BAC6E04255B7934A45AD595B21"/>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756903309"/>
          <w:placeholder>
            <w:docPart w:val="48FCB997BC3C42A0AE24AB6CF3565DD0"/>
          </w:placeholder>
          <w:showingPlcHdr/>
          <w:comboBox>
            <w:listItem w:value="Choose an item."/>
          </w:comboBox>
        </w:sdtPr>
        <w:sdtEndPr/>
        <w:sdtContent>
          <w:r w:rsidR="00302AD4">
            <w:rPr>
              <w:color w:val="808080" w:themeColor="background1" w:themeShade="80"/>
            </w:rPr>
            <w:t>Enter LBP Est.</w:t>
          </w:r>
        </w:sdtContent>
      </w:sdt>
    </w:p>
    <w:p w14:paraId="73394C9B" w14:textId="77777777" w:rsidR="00D53899" w:rsidRDefault="00D53899" w:rsidP="00D53899"/>
    <w:p w14:paraId="783CC92C" w14:textId="77777777" w:rsidR="00D53899" w:rsidRDefault="00122107" w:rsidP="00D53899">
      <w:pPr>
        <w:rPr>
          <w:b/>
          <w:sz w:val="28"/>
        </w:rPr>
      </w:pPr>
      <w:sdt>
        <w:sdtPr>
          <w:rPr>
            <w:color w:val="808080" w:themeColor="background1" w:themeShade="80"/>
          </w:rPr>
          <w:id w:val="499395983"/>
          <w14:checkbox>
            <w14:checked w14:val="0"/>
            <w14:checkedState w14:val="2612" w14:font="MS Gothic"/>
            <w14:uncheckedState w14:val="2610" w14:font="MS Gothic"/>
          </w14:checkbox>
        </w:sdtPr>
        <w:sdtEnd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w:t>
      </w:r>
      <w:r w:rsidR="001537D4">
        <w:rPr>
          <w:b/>
          <w:sz w:val="28"/>
        </w:rPr>
        <w:t>INDOWS</w:t>
      </w:r>
    </w:p>
    <w:p w14:paraId="4EFE885B" w14:textId="77777777" w:rsidR="00D53899" w:rsidRDefault="00D53899" w:rsidP="00D53899">
      <w:r>
        <w:tab/>
      </w:r>
      <w:r w:rsidR="001537D4">
        <w:t>Cracked / Broken / Missing / Panes / Sill / Caulking / Hardware / Paint / Water Stains / Screens</w:t>
      </w:r>
    </w:p>
    <w:p w14:paraId="15C1F024" w14:textId="5A5C8F85" w:rsidR="00D53899" w:rsidRDefault="00D53899" w:rsidP="00D53899">
      <w:pPr>
        <w:rPr>
          <w:color w:val="808080" w:themeColor="background1" w:themeShade="80"/>
        </w:rPr>
      </w:pPr>
      <w:r>
        <w:t xml:space="preserve">Description: </w:t>
      </w:r>
      <w:sdt>
        <w:sdtPr>
          <w:rPr>
            <w:color w:val="808080" w:themeColor="background1" w:themeShade="80"/>
          </w:rPr>
          <w:id w:val="393397324"/>
          <w:placeholder>
            <w:docPart w:val="7522061C5DB94E729384D934C23330D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742028"/>
          <w:placeholder>
            <w:docPart w:val="FBF50D9D658F48F1B65342E3C10F33F2"/>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291336681"/>
          <w:placeholder>
            <w:docPart w:val="892E181E23724B4B8BAECD4772E19F53"/>
          </w:placeholder>
          <w:showingPlcHdr/>
          <w:comboBox>
            <w:listItem w:value="Choose an item."/>
          </w:comboBox>
        </w:sdtPr>
        <w:sdtEndPr/>
        <w:sdtContent>
          <w:r w:rsidR="00302AD4">
            <w:rPr>
              <w:color w:val="808080" w:themeColor="background1" w:themeShade="80"/>
            </w:rPr>
            <w:t>Enter LBP Est.</w:t>
          </w:r>
        </w:sdtContent>
      </w:sdt>
    </w:p>
    <w:p w14:paraId="507A0D36" w14:textId="77777777" w:rsidR="00302AD4" w:rsidRDefault="00302AD4" w:rsidP="00D53899"/>
    <w:p w14:paraId="73EB1F0E" w14:textId="77777777" w:rsidR="001537D4" w:rsidRDefault="001537D4" w:rsidP="00D53899"/>
    <w:p w14:paraId="1E136282" w14:textId="77777777" w:rsidR="001537D4" w:rsidRDefault="001537D4" w:rsidP="001537D4">
      <w:pPr>
        <w:jc w:val="center"/>
        <w:rPr>
          <w:b/>
          <w:sz w:val="52"/>
          <w:szCs w:val="52"/>
          <w:u w:val="single"/>
        </w:rPr>
      </w:pPr>
      <w:r>
        <w:rPr>
          <w:b/>
          <w:sz w:val="52"/>
          <w:szCs w:val="52"/>
          <w:u w:val="single"/>
        </w:rPr>
        <w:t>BEDROOM # 1</w:t>
      </w:r>
    </w:p>
    <w:p w14:paraId="68B6E9F8" w14:textId="77777777" w:rsidR="001537D4" w:rsidRDefault="00122107" w:rsidP="001537D4">
      <w:pPr>
        <w:rPr>
          <w:b/>
          <w:sz w:val="28"/>
        </w:rPr>
      </w:pPr>
      <w:sdt>
        <w:sdtPr>
          <w:rPr>
            <w:color w:val="808080" w:themeColor="background1" w:themeShade="80"/>
          </w:rPr>
          <w:id w:val="-539283194"/>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BEDROOM</w:t>
      </w:r>
    </w:p>
    <w:p w14:paraId="4C3AB9A4" w14:textId="77777777" w:rsidR="001537D4" w:rsidRDefault="001537D4" w:rsidP="001537D4">
      <w:r>
        <w:tab/>
        <w:t>Damaged / Missing / Smoke Detector / Ceiling Fan / Closet / Egress</w:t>
      </w:r>
    </w:p>
    <w:p w14:paraId="03F0ADA9" w14:textId="11110369" w:rsidR="001537D4" w:rsidRDefault="001537D4" w:rsidP="001537D4">
      <w:pPr>
        <w:rPr>
          <w:color w:val="808080" w:themeColor="background1" w:themeShade="80"/>
        </w:rPr>
      </w:pPr>
      <w:r>
        <w:t xml:space="preserve">Description: </w:t>
      </w:r>
      <w:sdt>
        <w:sdtPr>
          <w:rPr>
            <w:color w:val="808080" w:themeColor="background1" w:themeShade="80"/>
          </w:rPr>
          <w:id w:val="3405131"/>
          <w:placeholder>
            <w:docPart w:val="519672A78C0447CD9482BBB47CA3C05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27689087"/>
          <w:placeholder>
            <w:docPart w:val="7F1202DF377B41EEA48410A1FFDF5E7F"/>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497304311"/>
          <w:placeholder>
            <w:docPart w:val="B2939C9E759143C9B8E2C2A9DF8A29B2"/>
          </w:placeholder>
          <w:showingPlcHdr/>
          <w:comboBox>
            <w:listItem w:value="Choose an item."/>
          </w:comboBox>
        </w:sdtPr>
        <w:sdtEndPr/>
        <w:sdtContent>
          <w:r w:rsidR="00302AD4">
            <w:rPr>
              <w:color w:val="808080" w:themeColor="background1" w:themeShade="80"/>
            </w:rPr>
            <w:t>Enter LBP Est.</w:t>
          </w:r>
        </w:sdtContent>
      </w:sdt>
    </w:p>
    <w:p w14:paraId="4342E125" w14:textId="77777777" w:rsidR="001537D4" w:rsidRDefault="001537D4" w:rsidP="001537D4"/>
    <w:p w14:paraId="77C41D7B" w14:textId="77777777" w:rsidR="001537D4" w:rsidRDefault="00122107" w:rsidP="001537D4">
      <w:pPr>
        <w:rPr>
          <w:b/>
          <w:sz w:val="28"/>
        </w:rPr>
      </w:pPr>
      <w:sdt>
        <w:sdtPr>
          <w:rPr>
            <w:color w:val="808080" w:themeColor="background1" w:themeShade="80"/>
          </w:rPr>
          <w:id w:val="-1208179861"/>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CEILING</w:t>
      </w:r>
    </w:p>
    <w:p w14:paraId="39ABFE1B" w14:textId="77777777" w:rsidR="001537D4" w:rsidRDefault="001537D4" w:rsidP="001537D4">
      <w:r>
        <w:tab/>
        <w:t xml:space="preserve">Bulging / Buckling / Cracks / Holes / Peeling / </w:t>
      </w:r>
      <w:r w:rsidR="0088645A">
        <w:t>Damaged / Missing / Tile / Panels / Water Stains</w:t>
      </w:r>
    </w:p>
    <w:p w14:paraId="1640268E" w14:textId="4FA38F5E" w:rsidR="001537D4" w:rsidRDefault="001537D4" w:rsidP="001537D4">
      <w:pPr>
        <w:rPr>
          <w:color w:val="808080" w:themeColor="background1" w:themeShade="80"/>
        </w:rPr>
      </w:pPr>
      <w:r>
        <w:t xml:space="preserve">Description: </w:t>
      </w:r>
      <w:sdt>
        <w:sdtPr>
          <w:rPr>
            <w:color w:val="808080" w:themeColor="background1" w:themeShade="80"/>
          </w:rPr>
          <w:id w:val="-1579350160"/>
          <w:placeholder>
            <w:docPart w:val="B24FEE06C2124F37ACC74F50A4B8C13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15559430"/>
          <w:placeholder>
            <w:docPart w:val="DBC8F0855F8B4C2CB8E64ADB8E66773D"/>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353709916"/>
          <w:placeholder>
            <w:docPart w:val="096D19FAFA804C1AA13FA8259111F815"/>
          </w:placeholder>
          <w:showingPlcHdr/>
          <w:comboBox>
            <w:listItem w:value="Choose an item."/>
          </w:comboBox>
        </w:sdtPr>
        <w:sdtEndPr/>
        <w:sdtContent>
          <w:r w:rsidR="00302AD4">
            <w:rPr>
              <w:color w:val="808080" w:themeColor="background1" w:themeShade="80"/>
            </w:rPr>
            <w:t>Enter LBP Est.</w:t>
          </w:r>
        </w:sdtContent>
      </w:sdt>
    </w:p>
    <w:p w14:paraId="3613D9C6" w14:textId="77777777" w:rsidR="001537D4" w:rsidRDefault="001537D4" w:rsidP="001537D4"/>
    <w:p w14:paraId="32963FA5" w14:textId="77777777" w:rsidR="001537D4" w:rsidRDefault="00122107" w:rsidP="001537D4">
      <w:pPr>
        <w:rPr>
          <w:b/>
          <w:sz w:val="28"/>
        </w:rPr>
      </w:pPr>
      <w:sdt>
        <w:sdtPr>
          <w:rPr>
            <w:color w:val="808080" w:themeColor="background1" w:themeShade="80"/>
          </w:rPr>
          <w:id w:val="-1659760532"/>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DOORS</w:t>
      </w:r>
    </w:p>
    <w:p w14:paraId="4914780E" w14:textId="77777777" w:rsidR="001537D4" w:rsidRDefault="001537D4" w:rsidP="001537D4">
      <w:r>
        <w:tab/>
        <w:t xml:space="preserve">Damaged / Missing / </w:t>
      </w:r>
      <w:r w:rsidR="0088645A">
        <w:t>Frames / Threshold / Lintel / Hardware / Surface / Paint</w:t>
      </w:r>
    </w:p>
    <w:p w14:paraId="314E8621" w14:textId="622D905A" w:rsidR="001537D4" w:rsidRDefault="001537D4" w:rsidP="001537D4">
      <w:pPr>
        <w:rPr>
          <w:color w:val="808080" w:themeColor="background1" w:themeShade="80"/>
        </w:rPr>
      </w:pPr>
      <w:r>
        <w:t xml:space="preserve">Description: </w:t>
      </w:r>
      <w:sdt>
        <w:sdtPr>
          <w:rPr>
            <w:color w:val="808080" w:themeColor="background1" w:themeShade="80"/>
          </w:rPr>
          <w:id w:val="1328559651"/>
          <w:placeholder>
            <w:docPart w:val="233C50BD21B04AD0B5F1CC5D94D63C8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21673571"/>
          <w:placeholder>
            <w:docPart w:val="6E4A49AD87F94A43ABC53723505C4B3E"/>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282615442"/>
          <w:placeholder>
            <w:docPart w:val="5F91AB56E25E4B56A3067FF9F61D64EA"/>
          </w:placeholder>
          <w:showingPlcHdr/>
          <w:comboBox>
            <w:listItem w:value="Choose an item."/>
          </w:comboBox>
        </w:sdtPr>
        <w:sdtEndPr/>
        <w:sdtContent>
          <w:r w:rsidR="00302AD4">
            <w:rPr>
              <w:color w:val="808080" w:themeColor="background1" w:themeShade="80"/>
            </w:rPr>
            <w:t>Enter LBP Est.</w:t>
          </w:r>
        </w:sdtContent>
      </w:sdt>
    </w:p>
    <w:p w14:paraId="2C7C800C" w14:textId="77777777" w:rsidR="001537D4" w:rsidRDefault="001537D4" w:rsidP="001537D4"/>
    <w:p w14:paraId="3F4920F4" w14:textId="77777777" w:rsidR="001537D4" w:rsidRDefault="00122107" w:rsidP="001537D4">
      <w:pPr>
        <w:rPr>
          <w:b/>
          <w:sz w:val="28"/>
        </w:rPr>
      </w:pPr>
      <w:sdt>
        <w:sdtPr>
          <w:rPr>
            <w:color w:val="808080" w:themeColor="background1" w:themeShade="80"/>
          </w:rPr>
          <w:id w:val="540953484"/>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ELECTRICAL SYSTEM</w:t>
      </w:r>
    </w:p>
    <w:p w14:paraId="73820D40" w14:textId="77777777" w:rsidR="001537D4" w:rsidRDefault="001537D4" w:rsidP="001537D4">
      <w:r>
        <w:tab/>
      </w:r>
      <w:r w:rsidR="0088645A">
        <w:t>Inoperable / GFCI / Damage / Missing / Wire / Cover Plates / Light Fixture / Evidence of Water</w:t>
      </w:r>
    </w:p>
    <w:p w14:paraId="5F433D92" w14:textId="2282B959" w:rsidR="001537D4" w:rsidRDefault="001537D4" w:rsidP="001537D4">
      <w:pPr>
        <w:rPr>
          <w:color w:val="808080" w:themeColor="background1" w:themeShade="80"/>
        </w:rPr>
      </w:pPr>
      <w:r>
        <w:t xml:space="preserve">Description: </w:t>
      </w:r>
      <w:sdt>
        <w:sdtPr>
          <w:rPr>
            <w:color w:val="808080" w:themeColor="background1" w:themeShade="80"/>
          </w:rPr>
          <w:id w:val="-2137703976"/>
          <w:placeholder>
            <w:docPart w:val="99AFC554BBA240E7BE7B153C6E491D5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21592614"/>
          <w:placeholder>
            <w:docPart w:val="F5B9825BDAE145A69812E0A0B4CD7739"/>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904533818"/>
          <w:placeholder>
            <w:docPart w:val="50F9322FFEC647DE832A3812E1D187E4"/>
          </w:placeholder>
          <w:showingPlcHdr/>
          <w:comboBox>
            <w:listItem w:value="Choose an item."/>
          </w:comboBox>
        </w:sdtPr>
        <w:sdtEndPr/>
        <w:sdtContent>
          <w:r w:rsidR="00302AD4">
            <w:rPr>
              <w:color w:val="808080" w:themeColor="background1" w:themeShade="80"/>
            </w:rPr>
            <w:t>Enter LBP Est.</w:t>
          </w:r>
        </w:sdtContent>
      </w:sdt>
    </w:p>
    <w:p w14:paraId="319DE47B" w14:textId="77777777" w:rsidR="001537D4" w:rsidRDefault="001537D4" w:rsidP="001537D4"/>
    <w:p w14:paraId="1152FF61" w14:textId="77777777" w:rsidR="001537D4" w:rsidRDefault="001537D4" w:rsidP="001537D4"/>
    <w:p w14:paraId="381BE4A9" w14:textId="77777777" w:rsidR="001537D4" w:rsidRDefault="00122107" w:rsidP="001537D4">
      <w:pPr>
        <w:rPr>
          <w:b/>
          <w:sz w:val="28"/>
        </w:rPr>
      </w:pPr>
      <w:sdt>
        <w:sdtPr>
          <w:rPr>
            <w:color w:val="808080" w:themeColor="background1" w:themeShade="80"/>
          </w:rPr>
          <w:id w:val="444897733"/>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FLOORS</w:t>
      </w:r>
    </w:p>
    <w:p w14:paraId="211FF89E" w14:textId="77777777" w:rsidR="001537D4" w:rsidRDefault="001537D4" w:rsidP="001537D4">
      <w:r>
        <w:tab/>
      </w:r>
      <w:r w:rsidR="0088645A">
        <w:t xml:space="preserve">Bulging / Buckling / </w:t>
      </w:r>
      <w:r>
        <w:t>Damaged / Missing</w:t>
      </w:r>
      <w:r w:rsidR="0088645A">
        <w:t xml:space="preserve"> / Covering / Tile / Deteriorated Subfloor / Water Stains</w:t>
      </w:r>
      <w:r>
        <w:t xml:space="preserve"> </w:t>
      </w:r>
    </w:p>
    <w:p w14:paraId="62919B57" w14:textId="3B0B10D8" w:rsidR="001537D4" w:rsidRDefault="001537D4" w:rsidP="001537D4">
      <w:pPr>
        <w:rPr>
          <w:color w:val="808080" w:themeColor="background1" w:themeShade="80"/>
        </w:rPr>
      </w:pPr>
      <w:r>
        <w:t xml:space="preserve">Description: </w:t>
      </w:r>
      <w:sdt>
        <w:sdtPr>
          <w:rPr>
            <w:color w:val="808080" w:themeColor="background1" w:themeShade="80"/>
          </w:rPr>
          <w:id w:val="-1914151861"/>
          <w:placeholder>
            <w:docPart w:val="4190DAD4907F4976A4ED22BDCC660C2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3168359"/>
          <w:placeholder>
            <w:docPart w:val="ECE5556A4ECB4F96BC4DE1F35F154AC8"/>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757901162"/>
          <w:placeholder>
            <w:docPart w:val="160974980E8046FF98074003994ECA72"/>
          </w:placeholder>
          <w:showingPlcHdr/>
          <w:comboBox>
            <w:listItem w:value="Choose an item."/>
          </w:comboBox>
        </w:sdtPr>
        <w:sdtEndPr/>
        <w:sdtContent>
          <w:r w:rsidR="00302AD4">
            <w:rPr>
              <w:color w:val="808080" w:themeColor="background1" w:themeShade="80"/>
            </w:rPr>
            <w:t>Enter LBP Est.</w:t>
          </w:r>
        </w:sdtContent>
      </w:sdt>
    </w:p>
    <w:p w14:paraId="07013F90" w14:textId="77777777" w:rsidR="001537D4" w:rsidRDefault="001537D4" w:rsidP="001537D4"/>
    <w:p w14:paraId="55F01A74" w14:textId="77777777" w:rsidR="001537D4" w:rsidRDefault="00122107" w:rsidP="001537D4">
      <w:pPr>
        <w:rPr>
          <w:b/>
          <w:sz w:val="28"/>
        </w:rPr>
      </w:pPr>
      <w:sdt>
        <w:sdtPr>
          <w:rPr>
            <w:color w:val="808080" w:themeColor="background1" w:themeShade="80"/>
          </w:rPr>
          <w:id w:val="-872455980"/>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WALLS</w:t>
      </w:r>
    </w:p>
    <w:p w14:paraId="7733B53F" w14:textId="77777777" w:rsidR="001537D4" w:rsidRDefault="001537D4" w:rsidP="001537D4">
      <w:r>
        <w:tab/>
      </w:r>
      <w:r w:rsidR="0088645A">
        <w:t>Bulging / Buckling / Damaged / Trim / Paint / Water Stains / Mold / Mildew</w:t>
      </w:r>
    </w:p>
    <w:p w14:paraId="15BD1B50" w14:textId="44307EB0" w:rsidR="001537D4" w:rsidRDefault="001537D4" w:rsidP="001537D4">
      <w:pPr>
        <w:rPr>
          <w:color w:val="808080" w:themeColor="background1" w:themeShade="80"/>
        </w:rPr>
      </w:pPr>
      <w:r>
        <w:t xml:space="preserve">Description: </w:t>
      </w:r>
      <w:sdt>
        <w:sdtPr>
          <w:rPr>
            <w:color w:val="808080" w:themeColor="background1" w:themeShade="80"/>
          </w:rPr>
          <w:id w:val="129065713"/>
          <w:placeholder>
            <w:docPart w:val="1ECBC9340CB84365B4276E6D043E11B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47765593"/>
          <w:placeholder>
            <w:docPart w:val="39EA43299BB6415C9919C9F118E9C0DC"/>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593013958"/>
          <w:placeholder>
            <w:docPart w:val="27003B0700F142FC83ABC71D9AA1A3EF"/>
          </w:placeholder>
          <w:showingPlcHdr/>
          <w:comboBox>
            <w:listItem w:value="Choose an item."/>
          </w:comboBox>
        </w:sdtPr>
        <w:sdtEndPr/>
        <w:sdtContent>
          <w:r w:rsidR="00302AD4">
            <w:rPr>
              <w:color w:val="808080" w:themeColor="background1" w:themeShade="80"/>
            </w:rPr>
            <w:t>Enter LBP Est.</w:t>
          </w:r>
        </w:sdtContent>
      </w:sdt>
    </w:p>
    <w:p w14:paraId="12CD956C" w14:textId="77777777" w:rsidR="001537D4" w:rsidRDefault="001537D4" w:rsidP="001537D4"/>
    <w:p w14:paraId="73E9FD0A" w14:textId="77777777" w:rsidR="001537D4" w:rsidRDefault="00122107" w:rsidP="001537D4">
      <w:pPr>
        <w:rPr>
          <w:b/>
          <w:sz w:val="28"/>
        </w:rPr>
      </w:pPr>
      <w:sdt>
        <w:sdtPr>
          <w:rPr>
            <w:color w:val="808080" w:themeColor="background1" w:themeShade="80"/>
          </w:rPr>
          <w:id w:val="-957252255"/>
          <w14:checkbox>
            <w14:checked w14:val="0"/>
            <w14:checkedState w14:val="2612" w14:font="MS Gothic"/>
            <w14:uncheckedState w14:val="2610" w14:font="MS Gothic"/>
          </w14:checkbox>
        </w:sdtPr>
        <w:sdtEnd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w:t>
      </w:r>
      <w:r w:rsidR="0088645A">
        <w:rPr>
          <w:b/>
          <w:sz w:val="28"/>
        </w:rPr>
        <w:t>INDOWS</w:t>
      </w:r>
    </w:p>
    <w:p w14:paraId="729D5A4C" w14:textId="77777777" w:rsidR="001537D4" w:rsidRDefault="001537D4" w:rsidP="001537D4">
      <w:r>
        <w:tab/>
      </w:r>
      <w:r w:rsidR="0088645A">
        <w:t>Cr</w:t>
      </w:r>
      <w:r w:rsidR="00F947D2">
        <w:t>acked / Broken / Missing / Panes / Sill / Caulking / Hardware / Paint / Water Stains / Screens</w:t>
      </w:r>
    </w:p>
    <w:p w14:paraId="199E0495" w14:textId="586E5B25" w:rsidR="001537D4" w:rsidRDefault="001537D4" w:rsidP="001537D4">
      <w:pPr>
        <w:rPr>
          <w:color w:val="808080" w:themeColor="background1" w:themeShade="80"/>
        </w:rPr>
      </w:pPr>
      <w:r>
        <w:t xml:space="preserve">Description: </w:t>
      </w:r>
      <w:sdt>
        <w:sdtPr>
          <w:rPr>
            <w:color w:val="808080" w:themeColor="background1" w:themeShade="80"/>
          </w:rPr>
          <w:id w:val="1078405735"/>
          <w:placeholder>
            <w:docPart w:val="8DE9D7AD764B4CFB8EC3902F8D1FEFD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5120754"/>
          <w:placeholder>
            <w:docPart w:val="BAD74513DE26403CA64B32915B637DDE"/>
          </w:placeholder>
          <w:showingPlcHdr/>
          <w:text/>
        </w:sdtPr>
        <w:sdtEnd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77674737"/>
          <w:placeholder>
            <w:docPart w:val="D5F08ECF463C4F82B882CFD7C1001E16"/>
          </w:placeholder>
          <w:showingPlcHdr/>
          <w:comboBox>
            <w:listItem w:value="Choose an item."/>
          </w:comboBox>
        </w:sdtPr>
        <w:sdtEndPr/>
        <w:sdtContent>
          <w:r w:rsidR="00302AD4">
            <w:rPr>
              <w:color w:val="808080" w:themeColor="background1" w:themeShade="80"/>
            </w:rPr>
            <w:t>Enter LBP Est.</w:t>
          </w:r>
        </w:sdtContent>
      </w:sdt>
    </w:p>
    <w:p w14:paraId="5E227C0D" w14:textId="77777777" w:rsidR="001537D4" w:rsidRDefault="001537D4" w:rsidP="001537D4"/>
    <w:p w14:paraId="6BFDFA34" w14:textId="77777777" w:rsidR="00F947D2" w:rsidRDefault="00F947D2" w:rsidP="001537D4"/>
    <w:p w14:paraId="163E174E" w14:textId="0D4EF4D3" w:rsidR="00302AD4" w:rsidRDefault="00302AD4" w:rsidP="00302AD4">
      <w:pPr>
        <w:jc w:val="center"/>
        <w:rPr>
          <w:b/>
          <w:sz w:val="52"/>
          <w:szCs w:val="52"/>
          <w:u w:val="single"/>
        </w:rPr>
      </w:pPr>
      <w:r>
        <w:rPr>
          <w:b/>
          <w:sz w:val="52"/>
          <w:szCs w:val="52"/>
          <w:u w:val="single"/>
        </w:rPr>
        <w:t>BEDROOM # 2</w:t>
      </w:r>
    </w:p>
    <w:p w14:paraId="6710C7CD" w14:textId="77777777" w:rsidR="00302AD4" w:rsidRDefault="00122107" w:rsidP="00302AD4">
      <w:pPr>
        <w:rPr>
          <w:b/>
          <w:sz w:val="28"/>
        </w:rPr>
      </w:pPr>
      <w:sdt>
        <w:sdtPr>
          <w:rPr>
            <w:color w:val="808080" w:themeColor="background1" w:themeShade="80"/>
          </w:rPr>
          <w:id w:val="1812200245"/>
          <w14:checkbox>
            <w14:checked w14:val="0"/>
            <w14:checkedState w14:val="2612" w14:font="MS Gothic"/>
            <w14:uncheckedState w14:val="2610" w14:font="MS Gothic"/>
          </w14:checkbox>
        </w:sdtPr>
        <w:sdtEnd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BEDROOM</w:t>
      </w:r>
    </w:p>
    <w:p w14:paraId="09CDF3B8" w14:textId="77777777" w:rsidR="00302AD4" w:rsidRDefault="00302AD4" w:rsidP="00302AD4">
      <w:r>
        <w:tab/>
        <w:t>Damaged / Missing / Smoke Detector / Ceiling Fan / Closet / Egress</w:t>
      </w:r>
    </w:p>
    <w:p w14:paraId="3D0B9111" w14:textId="77777777" w:rsidR="00302AD4" w:rsidRDefault="00302AD4" w:rsidP="00302AD4">
      <w:pPr>
        <w:rPr>
          <w:color w:val="808080" w:themeColor="background1" w:themeShade="80"/>
        </w:rPr>
      </w:pPr>
      <w:r>
        <w:t xml:space="preserve">Description: </w:t>
      </w:r>
      <w:sdt>
        <w:sdtPr>
          <w:rPr>
            <w:color w:val="808080" w:themeColor="background1" w:themeShade="80"/>
          </w:rPr>
          <w:id w:val="-1881703608"/>
          <w:placeholder>
            <w:docPart w:val="8BE1F99534E94C0E874D182E920421B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14082121"/>
          <w:placeholder>
            <w:docPart w:val="42DAF0E15CFE4288B9E00CFBF2AD1B1C"/>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487827149"/>
          <w:placeholder>
            <w:docPart w:val="5068E7B249CC49B7BE1D94F12C60326E"/>
          </w:placeholder>
          <w:showingPlcHdr/>
          <w:comboBox>
            <w:listItem w:value="Choose an item."/>
          </w:comboBox>
        </w:sdtPr>
        <w:sdtEndPr/>
        <w:sdtContent>
          <w:r>
            <w:rPr>
              <w:color w:val="808080" w:themeColor="background1" w:themeShade="80"/>
            </w:rPr>
            <w:t>Enter LBP Est.</w:t>
          </w:r>
        </w:sdtContent>
      </w:sdt>
    </w:p>
    <w:p w14:paraId="7FC90DFE" w14:textId="77777777" w:rsidR="00302AD4" w:rsidRDefault="00302AD4" w:rsidP="00302AD4"/>
    <w:p w14:paraId="5F2ABACA" w14:textId="77777777" w:rsidR="00302AD4" w:rsidRDefault="00122107" w:rsidP="00302AD4">
      <w:pPr>
        <w:rPr>
          <w:b/>
          <w:sz w:val="28"/>
        </w:rPr>
      </w:pPr>
      <w:sdt>
        <w:sdtPr>
          <w:rPr>
            <w:color w:val="808080" w:themeColor="background1" w:themeShade="80"/>
          </w:rPr>
          <w:id w:val="-1205637284"/>
          <w14:checkbox>
            <w14:checked w14:val="0"/>
            <w14:checkedState w14:val="2612" w14:font="MS Gothic"/>
            <w14:uncheckedState w14:val="2610" w14:font="MS Gothic"/>
          </w14:checkbox>
        </w:sdtPr>
        <w:sdtEnd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CEILING</w:t>
      </w:r>
    </w:p>
    <w:p w14:paraId="054CB86B" w14:textId="77777777" w:rsidR="00302AD4" w:rsidRDefault="00302AD4" w:rsidP="00302AD4">
      <w:r>
        <w:tab/>
        <w:t>Bulging / Buckling / Cracks / Holes / Peeling / Damaged / Missing / Tile / Panels / Water Stains</w:t>
      </w:r>
    </w:p>
    <w:p w14:paraId="6B4B9CF6" w14:textId="0C57A5C0" w:rsidR="00302AD4" w:rsidRDefault="00302AD4" w:rsidP="00302AD4">
      <w:pPr>
        <w:rPr>
          <w:color w:val="808080" w:themeColor="background1" w:themeShade="80"/>
        </w:rPr>
      </w:pPr>
      <w:r>
        <w:t xml:space="preserve">Description: </w:t>
      </w:r>
      <w:sdt>
        <w:sdtPr>
          <w:rPr>
            <w:color w:val="808080" w:themeColor="background1" w:themeShade="80"/>
          </w:rPr>
          <w:id w:val="1872490772"/>
          <w:placeholder>
            <w:docPart w:val="7423DAC88D33471EA36395C18E61B0E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753219"/>
          <w:placeholder>
            <w:docPart w:val="2CDA13FE5DBA4D5B9A6AE677897E8B42"/>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603839676"/>
          <w:placeholder>
            <w:docPart w:val="5068E7B249CC49B7BE1D94F12C60326E"/>
          </w:placeholder>
          <w:showingPlcHdr/>
          <w:comboBox>
            <w:listItem w:value="Choose an item."/>
          </w:comboBox>
        </w:sdtPr>
        <w:sdtEndPr/>
        <w:sdtContent>
          <w:r w:rsidR="00A5365F">
            <w:rPr>
              <w:color w:val="808080" w:themeColor="background1" w:themeShade="80"/>
            </w:rPr>
            <w:t>Enter LBP Est.</w:t>
          </w:r>
        </w:sdtContent>
      </w:sdt>
    </w:p>
    <w:p w14:paraId="4ED17D21" w14:textId="77777777" w:rsidR="00302AD4" w:rsidRDefault="00302AD4" w:rsidP="00302AD4"/>
    <w:p w14:paraId="55BA4D41" w14:textId="77777777" w:rsidR="00302AD4" w:rsidRDefault="00122107" w:rsidP="00302AD4">
      <w:pPr>
        <w:rPr>
          <w:b/>
          <w:sz w:val="28"/>
        </w:rPr>
      </w:pPr>
      <w:sdt>
        <w:sdtPr>
          <w:rPr>
            <w:color w:val="808080" w:themeColor="background1" w:themeShade="80"/>
          </w:rPr>
          <w:id w:val="-349102714"/>
          <w14:checkbox>
            <w14:checked w14:val="0"/>
            <w14:checkedState w14:val="2612" w14:font="MS Gothic"/>
            <w14:uncheckedState w14:val="2610" w14:font="MS Gothic"/>
          </w14:checkbox>
        </w:sdtPr>
        <w:sdtEnd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DOORS</w:t>
      </w:r>
    </w:p>
    <w:p w14:paraId="67329086" w14:textId="77777777" w:rsidR="00302AD4" w:rsidRDefault="00302AD4" w:rsidP="00302AD4">
      <w:r>
        <w:tab/>
        <w:t>Damaged / Missing / Frames / Threshold / Lintel / Hardware / Surface / Paint</w:t>
      </w:r>
    </w:p>
    <w:p w14:paraId="19DF63B0" w14:textId="23BACDDB" w:rsidR="00302AD4" w:rsidRDefault="00302AD4" w:rsidP="00302AD4">
      <w:pPr>
        <w:rPr>
          <w:color w:val="808080" w:themeColor="background1" w:themeShade="80"/>
        </w:rPr>
      </w:pPr>
      <w:r>
        <w:t xml:space="preserve">Description: </w:t>
      </w:r>
      <w:sdt>
        <w:sdtPr>
          <w:rPr>
            <w:color w:val="808080" w:themeColor="background1" w:themeShade="80"/>
          </w:rPr>
          <w:id w:val="-125778959"/>
          <w:placeholder>
            <w:docPart w:val="F06BAB51A332478FB889AFC9CD85A95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83917505"/>
          <w:placeholder>
            <w:docPart w:val="DCFF97DCD4D54CAEA64F8CCB9CA7B177"/>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319778490"/>
          <w:placeholder>
            <w:docPart w:val="5068E7B249CC49B7BE1D94F12C60326E"/>
          </w:placeholder>
          <w:showingPlcHdr/>
          <w:comboBox>
            <w:listItem w:value="Choose an item."/>
          </w:comboBox>
        </w:sdtPr>
        <w:sdtEndPr/>
        <w:sdtContent>
          <w:r w:rsidR="00A5365F">
            <w:rPr>
              <w:color w:val="808080" w:themeColor="background1" w:themeShade="80"/>
            </w:rPr>
            <w:t>Enter LBP Est.</w:t>
          </w:r>
        </w:sdtContent>
      </w:sdt>
    </w:p>
    <w:p w14:paraId="2A0005D8" w14:textId="77777777" w:rsidR="00302AD4" w:rsidRDefault="00302AD4" w:rsidP="00302AD4"/>
    <w:p w14:paraId="6678BED4" w14:textId="77777777" w:rsidR="00EB2717" w:rsidRDefault="00EB2717" w:rsidP="00302AD4"/>
    <w:p w14:paraId="5DECFE11" w14:textId="77777777" w:rsidR="00302AD4" w:rsidRDefault="00122107" w:rsidP="00302AD4">
      <w:pPr>
        <w:rPr>
          <w:b/>
          <w:sz w:val="28"/>
        </w:rPr>
      </w:pPr>
      <w:sdt>
        <w:sdtPr>
          <w:rPr>
            <w:color w:val="808080" w:themeColor="background1" w:themeShade="80"/>
          </w:rPr>
          <w:id w:val="557064822"/>
          <w14:checkbox>
            <w14:checked w14:val="0"/>
            <w14:checkedState w14:val="2612" w14:font="MS Gothic"/>
            <w14:uncheckedState w14:val="2610" w14:font="MS Gothic"/>
          </w14:checkbox>
        </w:sdtPr>
        <w:sdtEnd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ELECTRICAL SYSTEM</w:t>
      </w:r>
    </w:p>
    <w:p w14:paraId="67DBC0C5" w14:textId="77777777" w:rsidR="00302AD4" w:rsidRDefault="00302AD4" w:rsidP="00302AD4">
      <w:r>
        <w:tab/>
        <w:t>Inoperable / GFCI / Damage / Missing / Wire / Cover Plates / Light Fixture / Evidence of Water</w:t>
      </w:r>
    </w:p>
    <w:p w14:paraId="747F234C" w14:textId="263412A0" w:rsidR="00302AD4" w:rsidRDefault="00302AD4" w:rsidP="00302AD4">
      <w:pPr>
        <w:rPr>
          <w:color w:val="808080" w:themeColor="background1" w:themeShade="80"/>
        </w:rPr>
      </w:pPr>
      <w:r>
        <w:t xml:space="preserve">Description: </w:t>
      </w:r>
      <w:sdt>
        <w:sdtPr>
          <w:rPr>
            <w:color w:val="808080" w:themeColor="background1" w:themeShade="80"/>
          </w:rPr>
          <w:id w:val="1634830785"/>
          <w:placeholder>
            <w:docPart w:val="A1A9B472B3E9482A9557E90213C1DE8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50476650"/>
          <w:placeholder>
            <w:docPart w:val="B045B7C312B74B7E8524F4B5CA081D50"/>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2069143981"/>
          <w:placeholder>
            <w:docPart w:val="5068E7B249CC49B7BE1D94F12C60326E"/>
          </w:placeholder>
          <w:showingPlcHdr/>
          <w:comboBox>
            <w:listItem w:value="Choose an item."/>
          </w:comboBox>
        </w:sdtPr>
        <w:sdtEndPr/>
        <w:sdtContent>
          <w:r w:rsidR="00A5365F">
            <w:rPr>
              <w:color w:val="808080" w:themeColor="background1" w:themeShade="80"/>
            </w:rPr>
            <w:t>Enter LBP Est.</w:t>
          </w:r>
        </w:sdtContent>
      </w:sdt>
    </w:p>
    <w:p w14:paraId="04B98000" w14:textId="77777777" w:rsidR="00302AD4" w:rsidRDefault="00302AD4" w:rsidP="00302AD4"/>
    <w:p w14:paraId="5B7022EA" w14:textId="77777777" w:rsidR="00302AD4" w:rsidRDefault="00122107" w:rsidP="00302AD4">
      <w:pPr>
        <w:rPr>
          <w:b/>
          <w:sz w:val="28"/>
        </w:rPr>
      </w:pPr>
      <w:sdt>
        <w:sdtPr>
          <w:rPr>
            <w:color w:val="808080" w:themeColor="background1" w:themeShade="80"/>
          </w:rPr>
          <w:id w:val="-854957684"/>
          <w14:checkbox>
            <w14:checked w14:val="0"/>
            <w14:checkedState w14:val="2612" w14:font="MS Gothic"/>
            <w14:uncheckedState w14:val="2610" w14:font="MS Gothic"/>
          </w14:checkbox>
        </w:sdtPr>
        <w:sdtEnd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FLOORS</w:t>
      </w:r>
    </w:p>
    <w:p w14:paraId="77F85D92" w14:textId="77777777" w:rsidR="00302AD4" w:rsidRDefault="00302AD4" w:rsidP="00302AD4">
      <w:r>
        <w:tab/>
        <w:t xml:space="preserve">Bulging / Buckling / Damaged / Missing / Covering / Tile / Deteriorated Subfloor / Water Stains </w:t>
      </w:r>
    </w:p>
    <w:p w14:paraId="0E2A9FD4" w14:textId="49872724" w:rsidR="00302AD4" w:rsidRDefault="00302AD4" w:rsidP="00302AD4">
      <w:pPr>
        <w:rPr>
          <w:color w:val="808080" w:themeColor="background1" w:themeShade="80"/>
        </w:rPr>
      </w:pPr>
      <w:r>
        <w:t xml:space="preserve">Description: </w:t>
      </w:r>
      <w:sdt>
        <w:sdtPr>
          <w:rPr>
            <w:color w:val="808080" w:themeColor="background1" w:themeShade="80"/>
          </w:rPr>
          <w:id w:val="-2111811163"/>
          <w:placeholder>
            <w:docPart w:val="E20FDDD4FD35445282205A59260A592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41370199"/>
          <w:placeholder>
            <w:docPart w:val="A4F0E4B2ECEB4F4D8254EC35B604D095"/>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367833890"/>
          <w:placeholder>
            <w:docPart w:val="5068E7B249CC49B7BE1D94F12C60326E"/>
          </w:placeholder>
          <w:showingPlcHdr/>
          <w:comboBox>
            <w:listItem w:value="Choose an item."/>
          </w:comboBox>
        </w:sdtPr>
        <w:sdtEndPr/>
        <w:sdtContent>
          <w:r w:rsidR="00A5365F">
            <w:rPr>
              <w:color w:val="808080" w:themeColor="background1" w:themeShade="80"/>
            </w:rPr>
            <w:t>Enter LBP Est.</w:t>
          </w:r>
        </w:sdtContent>
      </w:sdt>
    </w:p>
    <w:p w14:paraId="1442502D" w14:textId="77777777" w:rsidR="00302AD4" w:rsidRDefault="00302AD4" w:rsidP="00302AD4"/>
    <w:p w14:paraId="4F0A7EC0" w14:textId="77777777" w:rsidR="00302AD4" w:rsidRDefault="00122107" w:rsidP="00302AD4">
      <w:pPr>
        <w:rPr>
          <w:b/>
          <w:sz w:val="28"/>
        </w:rPr>
      </w:pPr>
      <w:sdt>
        <w:sdtPr>
          <w:rPr>
            <w:color w:val="808080" w:themeColor="background1" w:themeShade="80"/>
          </w:rPr>
          <w:id w:val="615484457"/>
          <w14:checkbox>
            <w14:checked w14:val="0"/>
            <w14:checkedState w14:val="2612" w14:font="MS Gothic"/>
            <w14:uncheckedState w14:val="2610" w14:font="MS Gothic"/>
          </w14:checkbox>
        </w:sdtPr>
        <w:sdtEnd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WALLS</w:t>
      </w:r>
    </w:p>
    <w:p w14:paraId="60AD72A0" w14:textId="77777777" w:rsidR="00302AD4" w:rsidRDefault="00302AD4" w:rsidP="00302AD4">
      <w:r>
        <w:tab/>
        <w:t>Bulging / Buckling / Damaged / Trim / Paint / Water Stains / Mold / Mildew</w:t>
      </w:r>
    </w:p>
    <w:p w14:paraId="79134D05" w14:textId="40ED598E" w:rsidR="00302AD4" w:rsidRDefault="00302AD4" w:rsidP="00302AD4">
      <w:pPr>
        <w:rPr>
          <w:color w:val="808080" w:themeColor="background1" w:themeShade="80"/>
        </w:rPr>
      </w:pPr>
      <w:r>
        <w:t xml:space="preserve">Description: </w:t>
      </w:r>
      <w:sdt>
        <w:sdtPr>
          <w:rPr>
            <w:color w:val="808080" w:themeColor="background1" w:themeShade="80"/>
          </w:rPr>
          <w:id w:val="1385215468"/>
          <w:placeholder>
            <w:docPart w:val="0071D69494FB47708FEA96FAC3D85EE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90544820"/>
          <w:placeholder>
            <w:docPart w:val="D0067052F61247F8814FAED0C1627F93"/>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659033381"/>
          <w:placeholder>
            <w:docPart w:val="5068E7B249CC49B7BE1D94F12C60326E"/>
          </w:placeholder>
          <w:showingPlcHdr/>
          <w:comboBox>
            <w:listItem w:value="Choose an item."/>
          </w:comboBox>
        </w:sdtPr>
        <w:sdtEndPr/>
        <w:sdtContent>
          <w:r w:rsidR="00A5365F">
            <w:rPr>
              <w:color w:val="808080" w:themeColor="background1" w:themeShade="80"/>
            </w:rPr>
            <w:t>Enter LBP Est.</w:t>
          </w:r>
        </w:sdtContent>
      </w:sdt>
    </w:p>
    <w:p w14:paraId="747EC468" w14:textId="77777777" w:rsidR="00302AD4" w:rsidRDefault="00302AD4" w:rsidP="00302AD4"/>
    <w:p w14:paraId="3E41B2E8" w14:textId="77777777" w:rsidR="00302AD4" w:rsidRDefault="00122107" w:rsidP="00302AD4">
      <w:pPr>
        <w:rPr>
          <w:b/>
          <w:sz w:val="28"/>
        </w:rPr>
      </w:pPr>
      <w:sdt>
        <w:sdtPr>
          <w:rPr>
            <w:color w:val="808080" w:themeColor="background1" w:themeShade="80"/>
          </w:rPr>
          <w:id w:val="10806355"/>
          <w14:checkbox>
            <w14:checked w14:val="0"/>
            <w14:checkedState w14:val="2612" w14:font="MS Gothic"/>
            <w14:uncheckedState w14:val="2610" w14:font="MS Gothic"/>
          </w14:checkbox>
        </w:sdtPr>
        <w:sdtEnd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WINDOWS</w:t>
      </w:r>
    </w:p>
    <w:p w14:paraId="7979421F" w14:textId="77777777" w:rsidR="00302AD4" w:rsidRDefault="00302AD4" w:rsidP="00302AD4">
      <w:r>
        <w:tab/>
        <w:t>Cracked / Broken / Missing / Panes / Sill / Caulking / Hardware / Paint / Water Stains / Screens</w:t>
      </w:r>
    </w:p>
    <w:p w14:paraId="3BEAA948" w14:textId="20E10325" w:rsidR="00302AD4" w:rsidRDefault="00302AD4" w:rsidP="00302AD4">
      <w:pPr>
        <w:rPr>
          <w:color w:val="808080" w:themeColor="background1" w:themeShade="80"/>
        </w:rPr>
      </w:pPr>
      <w:r>
        <w:t xml:space="preserve">Description: </w:t>
      </w:r>
      <w:sdt>
        <w:sdtPr>
          <w:rPr>
            <w:color w:val="808080" w:themeColor="background1" w:themeShade="80"/>
          </w:rPr>
          <w:id w:val="-1211114895"/>
          <w:placeholder>
            <w:docPart w:val="F17ABC0F7D914392B9606D69B6E1B86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42582706"/>
          <w:placeholder>
            <w:docPart w:val="B4634FA3295943A3949249A478AEFE16"/>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963149010"/>
          <w:placeholder>
            <w:docPart w:val="5068E7B249CC49B7BE1D94F12C60326E"/>
          </w:placeholder>
          <w:showingPlcHdr/>
          <w:comboBox>
            <w:listItem w:value="Choose an item."/>
          </w:comboBox>
        </w:sdtPr>
        <w:sdtEndPr/>
        <w:sdtContent>
          <w:r w:rsidR="00A5365F">
            <w:rPr>
              <w:color w:val="808080" w:themeColor="background1" w:themeShade="80"/>
            </w:rPr>
            <w:t>Enter LBP Est.</w:t>
          </w:r>
        </w:sdtContent>
      </w:sdt>
    </w:p>
    <w:p w14:paraId="346CF91D" w14:textId="77777777" w:rsidR="00302AD4" w:rsidRDefault="00302AD4" w:rsidP="00302AD4"/>
    <w:p w14:paraId="3797B535" w14:textId="35EF6B45" w:rsidR="00520B1B" w:rsidRDefault="00520B1B" w:rsidP="00520B1B">
      <w:pPr>
        <w:jc w:val="center"/>
        <w:rPr>
          <w:b/>
          <w:sz w:val="52"/>
          <w:szCs w:val="52"/>
          <w:u w:val="single"/>
        </w:rPr>
      </w:pPr>
      <w:r>
        <w:rPr>
          <w:b/>
          <w:sz w:val="52"/>
          <w:szCs w:val="52"/>
          <w:u w:val="single"/>
        </w:rPr>
        <w:t>BEDROOM # 3</w:t>
      </w:r>
    </w:p>
    <w:p w14:paraId="520F7BFC" w14:textId="77777777" w:rsidR="00520B1B" w:rsidRDefault="00122107" w:rsidP="00520B1B">
      <w:pPr>
        <w:rPr>
          <w:b/>
          <w:sz w:val="28"/>
        </w:rPr>
      </w:pPr>
      <w:sdt>
        <w:sdtPr>
          <w:rPr>
            <w:color w:val="808080" w:themeColor="background1" w:themeShade="80"/>
          </w:rPr>
          <w:id w:val="1963616366"/>
          <w14:checkbox>
            <w14:checked w14:val="0"/>
            <w14:checkedState w14:val="2612" w14:font="MS Gothic"/>
            <w14:uncheckedState w14:val="2610" w14:font="MS Gothic"/>
          </w14:checkbox>
        </w:sdtPr>
        <w:sdtEnd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BEDROOM</w:t>
      </w:r>
    </w:p>
    <w:p w14:paraId="37144232" w14:textId="77777777" w:rsidR="00520B1B" w:rsidRDefault="00520B1B" w:rsidP="00520B1B">
      <w:r>
        <w:tab/>
        <w:t>Damaged / Missing / Smoke Detector / Ceiling Fan / Closet / Egress</w:t>
      </w:r>
    </w:p>
    <w:p w14:paraId="1F3C553A" w14:textId="77777777" w:rsidR="00520B1B" w:rsidRDefault="00520B1B" w:rsidP="00520B1B">
      <w:pPr>
        <w:rPr>
          <w:color w:val="808080" w:themeColor="background1" w:themeShade="80"/>
        </w:rPr>
      </w:pPr>
      <w:r>
        <w:t xml:space="preserve">Description: </w:t>
      </w:r>
      <w:sdt>
        <w:sdtPr>
          <w:rPr>
            <w:color w:val="808080" w:themeColor="background1" w:themeShade="80"/>
          </w:rPr>
          <w:id w:val="-1961184913"/>
          <w:placeholder>
            <w:docPart w:val="B53372E6106340119835F01CD20DB23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471099277"/>
          <w:placeholder>
            <w:docPart w:val="95F4704700CB40BFB8ED6CC8B0A402B9"/>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729457058"/>
          <w:placeholder>
            <w:docPart w:val="DA7EAFF765B1488D856E0EB2BE1F9C72"/>
          </w:placeholder>
          <w:showingPlcHdr/>
          <w:comboBox>
            <w:listItem w:value="Choose an item."/>
          </w:comboBox>
        </w:sdtPr>
        <w:sdtEndPr/>
        <w:sdtContent>
          <w:r>
            <w:rPr>
              <w:color w:val="808080" w:themeColor="background1" w:themeShade="80"/>
            </w:rPr>
            <w:t>Enter LBP Est.</w:t>
          </w:r>
        </w:sdtContent>
      </w:sdt>
    </w:p>
    <w:p w14:paraId="689E5C79" w14:textId="77777777" w:rsidR="00520B1B" w:rsidRDefault="00520B1B" w:rsidP="00520B1B"/>
    <w:p w14:paraId="1E4E75F6" w14:textId="77777777" w:rsidR="00520B1B" w:rsidRDefault="00122107" w:rsidP="00520B1B">
      <w:pPr>
        <w:rPr>
          <w:b/>
          <w:sz w:val="28"/>
        </w:rPr>
      </w:pPr>
      <w:sdt>
        <w:sdtPr>
          <w:rPr>
            <w:color w:val="808080" w:themeColor="background1" w:themeShade="80"/>
          </w:rPr>
          <w:id w:val="-1984146088"/>
          <w14:checkbox>
            <w14:checked w14:val="0"/>
            <w14:checkedState w14:val="2612" w14:font="MS Gothic"/>
            <w14:uncheckedState w14:val="2610" w14:font="MS Gothic"/>
          </w14:checkbox>
        </w:sdtPr>
        <w:sdtEnd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CEILING</w:t>
      </w:r>
    </w:p>
    <w:p w14:paraId="43101657" w14:textId="77777777" w:rsidR="00520B1B" w:rsidRDefault="00520B1B" w:rsidP="00520B1B">
      <w:r>
        <w:tab/>
        <w:t>Bulging / Buckling / Cracks / Holes / Peeling / Damaged / Missing / Tile / Panels / Water Stains</w:t>
      </w:r>
    </w:p>
    <w:p w14:paraId="5B35D561" w14:textId="578734C2" w:rsidR="00520B1B" w:rsidRDefault="00520B1B" w:rsidP="00520B1B">
      <w:pPr>
        <w:rPr>
          <w:color w:val="808080" w:themeColor="background1" w:themeShade="80"/>
        </w:rPr>
      </w:pPr>
      <w:r>
        <w:t xml:space="preserve">Description: </w:t>
      </w:r>
      <w:sdt>
        <w:sdtPr>
          <w:rPr>
            <w:color w:val="808080" w:themeColor="background1" w:themeShade="80"/>
          </w:rPr>
          <w:id w:val="1497917546"/>
          <w:placeholder>
            <w:docPart w:val="587664D7BD144163B6236D8C76D8D3B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93030754"/>
          <w:placeholder>
            <w:docPart w:val="ADC0DBCCBB844DB6A68DCB5C781E9974"/>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837963447"/>
          <w:placeholder>
            <w:docPart w:val="DA7EAFF765B1488D856E0EB2BE1F9C72"/>
          </w:placeholder>
          <w:showingPlcHdr/>
          <w:comboBox>
            <w:listItem w:value="Choose an item."/>
          </w:comboBox>
        </w:sdtPr>
        <w:sdtEndPr/>
        <w:sdtContent>
          <w:r w:rsidR="00A5365F">
            <w:rPr>
              <w:color w:val="808080" w:themeColor="background1" w:themeShade="80"/>
            </w:rPr>
            <w:t>Enter LBP Est.</w:t>
          </w:r>
        </w:sdtContent>
      </w:sdt>
    </w:p>
    <w:p w14:paraId="3B47D8E8" w14:textId="77777777" w:rsidR="00520B1B" w:rsidRDefault="00520B1B" w:rsidP="00520B1B"/>
    <w:p w14:paraId="413DC4C6" w14:textId="77777777" w:rsidR="00EB2717" w:rsidRDefault="00EB2717" w:rsidP="00520B1B"/>
    <w:p w14:paraId="79B2C022" w14:textId="77777777" w:rsidR="00EB2717" w:rsidRDefault="00EB2717" w:rsidP="00520B1B"/>
    <w:p w14:paraId="4E5920FC" w14:textId="77777777" w:rsidR="00520B1B" w:rsidRDefault="00122107" w:rsidP="00520B1B">
      <w:pPr>
        <w:rPr>
          <w:b/>
          <w:sz w:val="28"/>
        </w:rPr>
      </w:pPr>
      <w:sdt>
        <w:sdtPr>
          <w:rPr>
            <w:color w:val="808080" w:themeColor="background1" w:themeShade="80"/>
          </w:rPr>
          <w:id w:val="683327271"/>
          <w14:checkbox>
            <w14:checked w14:val="0"/>
            <w14:checkedState w14:val="2612" w14:font="MS Gothic"/>
            <w14:uncheckedState w14:val="2610" w14:font="MS Gothic"/>
          </w14:checkbox>
        </w:sdtPr>
        <w:sdtEnd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DOORS</w:t>
      </w:r>
    </w:p>
    <w:p w14:paraId="4C53422E" w14:textId="77777777" w:rsidR="00520B1B" w:rsidRDefault="00520B1B" w:rsidP="00520B1B">
      <w:r>
        <w:tab/>
        <w:t>Damaged / Missing / Frames / Threshold / Lintel / Hardware / Surface / Paint</w:t>
      </w:r>
    </w:p>
    <w:p w14:paraId="311EC85C" w14:textId="0D205479" w:rsidR="00520B1B" w:rsidRDefault="00520B1B" w:rsidP="00520B1B">
      <w:pPr>
        <w:rPr>
          <w:color w:val="808080" w:themeColor="background1" w:themeShade="80"/>
        </w:rPr>
      </w:pPr>
      <w:r>
        <w:t xml:space="preserve">Description: </w:t>
      </w:r>
      <w:sdt>
        <w:sdtPr>
          <w:rPr>
            <w:color w:val="808080" w:themeColor="background1" w:themeShade="80"/>
          </w:rPr>
          <w:id w:val="-1862348405"/>
          <w:placeholder>
            <w:docPart w:val="56F97284D56E4B138D57DE777847967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67207256"/>
          <w:placeholder>
            <w:docPart w:val="CFBDF74D9EA540DCB4C1488CDC8F6FA9"/>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786803432"/>
          <w:placeholder>
            <w:docPart w:val="DA7EAFF765B1488D856E0EB2BE1F9C72"/>
          </w:placeholder>
          <w:showingPlcHdr/>
          <w:comboBox>
            <w:listItem w:value="Choose an item."/>
          </w:comboBox>
        </w:sdtPr>
        <w:sdtEndPr/>
        <w:sdtContent>
          <w:r w:rsidR="00A5365F">
            <w:rPr>
              <w:color w:val="808080" w:themeColor="background1" w:themeShade="80"/>
            </w:rPr>
            <w:t>Enter LBP Est.</w:t>
          </w:r>
        </w:sdtContent>
      </w:sdt>
    </w:p>
    <w:p w14:paraId="04F94F9C" w14:textId="77777777" w:rsidR="00520B1B" w:rsidRDefault="00520B1B" w:rsidP="00520B1B"/>
    <w:p w14:paraId="6B6FD382" w14:textId="77777777" w:rsidR="00520B1B" w:rsidRDefault="00122107" w:rsidP="00520B1B">
      <w:pPr>
        <w:rPr>
          <w:b/>
          <w:sz w:val="28"/>
        </w:rPr>
      </w:pPr>
      <w:sdt>
        <w:sdtPr>
          <w:rPr>
            <w:color w:val="808080" w:themeColor="background1" w:themeShade="80"/>
          </w:rPr>
          <w:id w:val="1985821100"/>
          <w14:checkbox>
            <w14:checked w14:val="0"/>
            <w14:checkedState w14:val="2612" w14:font="MS Gothic"/>
            <w14:uncheckedState w14:val="2610" w14:font="MS Gothic"/>
          </w14:checkbox>
        </w:sdtPr>
        <w:sdtEnd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ELECTRICAL SYSTEM</w:t>
      </w:r>
    </w:p>
    <w:p w14:paraId="3C121923" w14:textId="77777777" w:rsidR="00520B1B" w:rsidRDefault="00520B1B" w:rsidP="00520B1B">
      <w:r>
        <w:tab/>
        <w:t>Inoperable / GFCI / Damage / Missing / Wire / Cover Plates / Light Fixture / Evidence of Water</w:t>
      </w:r>
    </w:p>
    <w:p w14:paraId="1D5B37BF" w14:textId="64CA2129" w:rsidR="00520B1B" w:rsidRDefault="00520B1B" w:rsidP="00520B1B">
      <w:pPr>
        <w:rPr>
          <w:color w:val="808080" w:themeColor="background1" w:themeShade="80"/>
        </w:rPr>
      </w:pPr>
      <w:r>
        <w:t xml:space="preserve">Description: </w:t>
      </w:r>
      <w:sdt>
        <w:sdtPr>
          <w:rPr>
            <w:color w:val="808080" w:themeColor="background1" w:themeShade="80"/>
          </w:rPr>
          <w:id w:val="-864756728"/>
          <w:placeholder>
            <w:docPart w:val="7FAD8BBB4F9E4AED8B3370771CBD60A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77916338"/>
          <w:placeholder>
            <w:docPart w:val="D16CFAF3BD1941C0B15DECE4BB762410"/>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247237531"/>
          <w:placeholder>
            <w:docPart w:val="DA7EAFF765B1488D856E0EB2BE1F9C72"/>
          </w:placeholder>
          <w:showingPlcHdr/>
          <w:comboBox>
            <w:listItem w:value="Choose an item."/>
          </w:comboBox>
        </w:sdtPr>
        <w:sdtEndPr/>
        <w:sdtContent>
          <w:r w:rsidR="00A5365F">
            <w:rPr>
              <w:color w:val="808080" w:themeColor="background1" w:themeShade="80"/>
            </w:rPr>
            <w:t>Enter LBP Est.</w:t>
          </w:r>
        </w:sdtContent>
      </w:sdt>
    </w:p>
    <w:p w14:paraId="4F7660AB" w14:textId="77777777" w:rsidR="00520B1B" w:rsidRDefault="00520B1B" w:rsidP="00520B1B"/>
    <w:p w14:paraId="0B676880" w14:textId="77777777" w:rsidR="00520B1B" w:rsidRDefault="00122107" w:rsidP="00520B1B">
      <w:pPr>
        <w:rPr>
          <w:b/>
          <w:sz w:val="28"/>
        </w:rPr>
      </w:pPr>
      <w:sdt>
        <w:sdtPr>
          <w:rPr>
            <w:color w:val="808080" w:themeColor="background1" w:themeShade="80"/>
          </w:rPr>
          <w:id w:val="220727110"/>
          <w14:checkbox>
            <w14:checked w14:val="0"/>
            <w14:checkedState w14:val="2612" w14:font="MS Gothic"/>
            <w14:uncheckedState w14:val="2610" w14:font="MS Gothic"/>
          </w14:checkbox>
        </w:sdtPr>
        <w:sdtEnd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FLOORS</w:t>
      </w:r>
    </w:p>
    <w:p w14:paraId="1920AAF4" w14:textId="77777777" w:rsidR="00520B1B" w:rsidRDefault="00520B1B" w:rsidP="00520B1B">
      <w:r>
        <w:tab/>
        <w:t xml:space="preserve">Bulging / Buckling / Damaged / Missing / Covering / Tile / Deteriorated Subfloor / Water Stains </w:t>
      </w:r>
    </w:p>
    <w:p w14:paraId="154B0BD0" w14:textId="44043138" w:rsidR="00520B1B" w:rsidRDefault="00520B1B" w:rsidP="00520B1B">
      <w:pPr>
        <w:rPr>
          <w:color w:val="808080" w:themeColor="background1" w:themeShade="80"/>
        </w:rPr>
      </w:pPr>
      <w:r>
        <w:t xml:space="preserve">Description: </w:t>
      </w:r>
      <w:sdt>
        <w:sdtPr>
          <w:rPr>
            <w:color w:val="808080" w:themeColor="background1" w:themeShade="80"/>
          </w:rPr>
          <w:id w:val="1285778362"/>
          <w:placeholder>
            <w:docPart w:val="CDE68E2CF08E42B68CE2FA44ACD245B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94703344"/>
          <w:placeholder>
            <w:docPart w:val="0DB78B9C3F7642649FDD8B3AF2EBB665"/>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536342194"/>
          <w:placeholder>
            <w:docPart w:val="DA7EAFF765B1488D856E0EB2BE1F9C72"/>
          </w:placeholder>
          <w:showingPlcHdr/>
          <w:comboBox>
            <w:listItem w:value="Choose an item."/>
          </w:comboBox>
        </w:sdtPr>
        <w:sdtEndPr/>
        <w:sdtContent>
          <w:r w:rsidR="00A5365F">
            <w:rPr>
              <w:color w:val="808080" w:themeColor="background1" w:themeShade="80"/>
            </w:rPr>
            <w:t>Enter LBP Est.</w:t>
          </w:r>
        </w:sdtContent>
      </w:sdt>
    </w:p>
    <w:p w14:paraId="7B10F4BD" w14:textId="77777777" w:rsidR="00520B1B" w:rsidRDefault="00520B1B" w:rsidP="00520B1B"/>
    <w:p w14:paraId="5489F01E" w14:textId="77777777" w:rsidR="00520B1B" w:rsidRDefault="00122107" w:rsidP="00520B1B">
      <w:pPr>
        <w:rPr>
          <w:b/>
          <w:sz w:val="28"/>
        </w:rPr>
      </w:pPr>
      <w:sdt>
        <w:sdtPr>
          <w:rPr>
            <w:color w:val="808080" w:themeColor="background1" w:themeShade="80"/>
          </w:rPr>
          <w:id w:val="-1072035442"/>
          <w14:checkbox>
            <w14:checked w14:val="0"/>
            <w14:checkedState w14:val="2612" w14:font="MS Gothic"/>
            <w14:uncheckedState w14:val="2610" w14:font="MS Gothic"/>
          </w14:checkbox>
        </w:sdtPr>
        <w:sdtEnd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WALLS</w:t>
      </w:r>
    </w:p>
    <w:p w14:paraId="4ACD99AC" w14:textId="77777777" w:rsidR="00520B1B" w:rsidRDefault="00520B1B" w:rsidP="00520B1B">
      <w:r>
        <w:tab/>
        <w:t>Bulging / Buckling / Damaged / Trim / Paint / Water Stains / Mold / Mildew</w:t>
      </w:r>
    </w:p>
    <w:p w14:paraId="4C8D2F1B" w14:textId="2987C3F4" w:rsidR="00520B1B" w:rsidRDefault="00520B1B" w:rsidP="00520B1B">
      <w:pPr>
        <w:rPr>
          <w:color w:val="808080" w:themeColor="background1" w:themeShade="80"/>
        </w:rPr>
      </w:pPr>
      <w:r>
        <w:t xml:space="preserve">Description: </w:t>
      </w:r>
      <w:sdt>
        <w:sdtPr>
          <w:rPr>
            <w:color w:val="808080" w:themeColor="background1" w:themeShade="80"/>
          </w:rPr>
          <w:id w:val="-694457825"/>
          <w:placeholder>
            <w:docPart w:val="9D03A894D44F41E1B53FECC5B4A4A52D"/>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24153390"/>
          <w:placeholder>
            <w:docPart w:val="CCB38CE1DBCD4EA6AA8C0728CCBEA753"/>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684753304"/>
          <w:placeholder>
            <w:docPart w:val="DA7EAFF765B1488D856E0EB2BE1F9C72"/>
          </w:placeholder>
          <w:showingPlcHdr/>
          <w:comboBox>
            <w:listItem w:value="Choose an item."/>
          </w:comboBox>
        </w:sdtPr>
        <w:sdtEndPr/>
        <w:sdtContent>
          <w:r w:rsidR="00A5365F">
            <w:rPr>
              <w:color w:val="808080" w:themeColor="background1" w:themeShade="80"/>
            </w:rPr>
            <w:t>Enter LBP Est.</w:t>
          </w:r>
        </w:sdtContent>
      </w:sdt>
    </w:p>
    <w:p w14:paraId="5F54ED8F" w14:textId="77777777" w:rsidR="00520B1B" w:rsidRDefault="00520B1B" w:rsidP="00520B1B"/>
    <w:p w14:paraId="582A5D1E" w14:textId="77777777" w:rsidR="00520B1B" w:rsidRDefault="00122107" w:rsidP="00520B1B">
      <w:pPr>
        <w:rPr>
          <w:b/>
          <w:sz w:val="28"/>
        </w:rPr>
      </w:pPr>
      <w:sdt>
        <w:sdtPr>
          <w:rPr>
            <w:color w:val="808080" w:themeColor="background1" w:themeShade="80"/>
          </w:rPr>
          <w:id w:val="-910005029"/>
          <w14:checkbox>
            <w14:checked w14:val="0"/>
            <w14:checkedState w14:val="2612" w14:font="MS Gothic"/>
            <w14:uncheckedState w14:val="2610" w14:font="MS Gothic"/>
          </w14:checkbox>
        </w:sdtPr>
        <w:sdtEnd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WINDOWS</w:t>
      </w:r>
    </w:p>
    <w:p w14:paraId="6C431D64" w14:textId="77777777" w:rsidR="00520B1B" w:rsidRDefault="00520B1B" w:rsidP="00520B1B">
      <w:r>
        <w:tab/>
        <w:t>Cracked / Broken / Missing / Panes / Sill / Caulking / Hardware / Paint / Water Stains / Screens</w:t>
      </w:r>
    </w:p>
    <w:p w14:paraId="65CB68D5" w14:textId="20EB9092" w:rsidR="00520B1B" w:rsidRDefault="00520B1B" w:rsidP="00520B1B">
      <w:pPr>
        <w:rPr>
          <w:color w:val="808080" w:themeColor="background1" w:themeShade="80"/>
        </w:rPr>
      </w:pPr>
      <w:r>
        <w:t xml:space="preserve">Description: </w:t>
      </w:r>
      <w:sdt>
        <w:sdtPr>
          <w:rPr>
            <w:color w:val="808080" w:themeColor="background1" w:themeShade="80"/>
          </w:rPr>
          <w:id w:val="1895469652"/>
          <w:placeholder>
            <w:docPart w:val="DED629CE3C434928BAB046AA68CF063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782986"/>
          <w:placeholder>
            <w:docPart w:val="76A79435A2D542C2BE0A1EB93DAA6853"/>
          </w:placeholder>
          <w:showingPlcHdr/>
          <w:text/>
        </w:sdtPr>
        <w:sdtEnd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628281607"/>
          <w:placeholder>
            <w:docPart w:val="DA7EAFF765B1488D856E0EB2BE1F9C72"/>
          </w:placeholder>
          <w:showingPlcHdr/>
          <w:comboBox>
            <w:listItem w:value="Choose an item."/>
          </w:comboBox>
        </w:sdtPr>
        <w:sdtEndPr/>
        <w:sdtContent>
          <w:r w:rsidR="00A5365F">
            <w:rPr>
              <w:color w:val="808080" w:themeColor="background1" w:themeShade="80"/>
            </w:rPr>
            <w:t>Enter LBP Est.</w:t>
          </w:r>
        </w:sdtContent>
      </w:sdt>
    </w:p>
    <w:p w14:paraId="061A72EE" w14:textId="77777777" w:rsidR="00F947D2" w:rsidRPr="001537D4" w:rsidRDefault="00F947D2" w:rsidP="00F947D2"/>
    <w:p w14:paraId="3FB7C3AB" w14:textId="77777777" w:rsidR="00F947D2" w:rsidRDefault="00F947D2" w:rsidP="001537D4"/>
    <w:p w14:paraId="3F31EACB" w14:textId="77777777" w:rsidR="00F947D2" w:rsidRDefault="00F947D2" w:rsidP="00F947D2">
      <w:pPr>
        <w:jc w:val="center"/>
        <w:rPr>
          <w:b/>
          <w:sz w:val="52"/>
          <w:szCs w:val="52"/>
          <w:u w:val="single"/>
        </w:rPr>
      </w:pPr>
      <w:r>
        <w:rPr>
          <w:b/>
          <w:sz w:val="52"/>
          <w:szCs w:val="52"/>
          <w:u w:val="single"/>
        </w:rPr>
        <w:t>HALLWAY</w:t>
      </w:r>
    </w:p>
    <w:p w14:paraId="790953F2" w14:textId="77777777" w:rsidR="00F947D2" w:rsidRDefault="00122107" w:rsidP="00F947D2">
      <w:pPr>
        <w:rPr>
          <w:b/>
          <w:sz w:val="28"/>
        </w:rPr>
      </w:pPr>
      <w:sdt>
        <w:sdtPr>
          <w:rPr>
            <w:color w:val="808080" w:themeColor="background1" w:themeShade="80"/>
          </w:rPr>
          <w:id w:val="-9008613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HALLWAY</w:t>
      </w:r>
    </w:p>
    <w:p w14:paraId="75E661D3" w14:textId="77777777" w:rsidR="00F947D2" w:rsidRDefault="00F947D2" w:rsidP="00F947D2">
      <w:r>
        <w:tab/>
        <w:t>Damaged / Missing / Smoke Detector / Closet /Attic Access / Egress</w:t>
      </w:r>
    </w:p>
    <w:p w14:paraId="2243BFAF" w14:textId="42090668" w:rsidR="00F947D2" w:rsidRDefault="00F947D2" w:rsidP="00F947D2">
      <w:pPr>
        <w:rPr>
          <w:color w:val="808080" w:themeColor="background1" w:themeShade="80"/>
        </w:rPr>
      </w:pPr>
      <w:r>
        <w:t xml:space="preserve">Description: </w:t>
      </w:r>
      <w:sdt>
        <w:sdtPr>
          <w:rPr>
            <w:color w:val="808080" w:themeColor="background1" w:themeShade="80"/>
          </w:rPr>
          <w:id w:val="1503386138"/>
          <w:placeholder>
            <w:docPart w:val="A3985CB26CD94B90A0600EABB3DB710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57695141"/>
          <w:placeholder>
            <w:docPart w:val="8852420569E0498CB16C3F623513AF8E"/>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77919788"/>
          <w:placeholder>
            <w:docPart w:val="64CAEE4046474608987ADE24286837CA"/>
          </w:placeholder>
          <w:showingPlcHdr/>
          <w:comboBox>
            <w:listItem w:value="Choose an item."/>
          </w:comboBox>
        </w:sdtPr>
        <w:sdtEndPr/>
        <w:sdtContent>
          <w:r w:rsidR="00520B1B">
            <w:rPr>
              <w:color w:val="808080" w:themeColor="background1" w:themeShade="80"/>
            </w:rPr>
            <w:t>Enter LBP Est.</w:t>
          </w:r>
        </w:sdtContent>
      </w:sdt>
    </w:p>
    <w:p w14:paraId="14F53C88" w14:textId="77777777" w:rsidR="00F947D2" w:rsidRDefault="00F947D2" w:rsidP="00F947D2"/>
    <w:p w14:paraId="5981E13F" w14:textId="77777777" w:rsidR="00EB2717" w:rsidRDefault="00EB2717" w:rsidP="00F947D2"/>
    <w:p w14:paraId="1F1FE6F4" w14:textId="77777777" w:rsidR="00F947D2" w:rsidRDefault="00122107" w:rsidP="00F947D2">
      <w:pPr>
        <w:rPr>
          <w:b/>
          <w:sz w:val="28"/>
        </w:rPr>
      </w:pPr>
      <w:sdt>
        <w:sdtPr>
          <w:rPr>
            <w:color w:val="808080" w:themeColor="background1" w:themeShade="80"/>
          </w:rPr>
          <w:id w:val="192923189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25EBE54D" w14:textId="77777777" w:rsidR="00F947D2" w:rsidRDefault="00F947D2" w:rsidP="00F947D2">
      <w:r>
        <w:tab/>
        <w:t>Bulging / Buckling / Cracks / Holes / Peeling / Damaged / Missing / Tile / Panels / Water Stains</w:t>
      </w:r>
    </w:p>
    <w:p w14:paraId="65C87976" w14:textId="10A7ECF7" w:rsidR="00F947D2" w:rsidRDefault="00F947D2" w:rsidP="00F947D2">
      <w:pPr>
        <w:rPr>
          <w:color w:val="808080" w:themeColor="background1" w:themeShade="80"/>
        </w:rPr>
      </w:pPr>
      <w:r>
        <w:t xml:space="preserve">Description: </w:t>
      </w:r>
      <w:sdt>
        <w:sdtPr>
          <w:rPr>
            <w:color w:val="808080" w:themeColor="background1" w:themeShade="80"/>
          </w:rPr>
          <w:id w:val="607016013"/>
          <w:placeholder>
            <w:docPart w:val="B6CF1232D545405FA7FB51CF2239A86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55181124"/>
          <w:placeholder>
            <w:docPart w:val="990B2CE6718D4FFF8415ED915E6BC214"/>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392512638"/>
          <w:placeholder>
            <w:docPart w:val="EAF12D3F5421411D9354D17F6860074D"/>
          </w:placeholder>
          <w:showingPlcHdr/>
          <w:comboBox>
            <w:listItem w:value="Choose an item."/>
          </w:comboBox>
        </w:sdtPr>
        <w:sdtEndPr/>
        <w:sdtContent>
          <w:r w:rsidR="00520B1B">
            <w:rPr>
              <w:color w:val="808080" w:themeColor="background1" w:themeShade="80"/>
            </w:rPr>
            <w:t>Enter LBP Est.</w:t>
          </w:r>
        </w:sdtContent>
      </w:sdt>
    </w:p>
    <w:p w14:paraId="56E89070" w14:textId="77777777" w:rsidR="00F947D2" w:rsidRDefault="00F947D2" w:rsidP="00F947D2"/>
    <w:p w14:paraId="32F9FA18" w14:textId="77777777" w:rsidR="00F947D2" w:rsidRDefault="00122107" w:rsidP="00F947D2">
      <w:pPr>
        <w:rPr>
          <w:b/>
          <w:sz w:val="28"/>
        </w:rPr>
      </w:pPr>
      <w:sdt>
        <w:sdtPr>
          <w:rPr>
            <w:color w:val="808080" w:themeColor="background1" w:themeShade="80"/>
          </w:rPr>
          <w:id w:val="-9857550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3AFC49A7" w14:textId="77777777" w:rsidR="00F947D2" w:rsidRDefault="00F947D2" w:rsidP="00F947D2">
      <w:r>
        <w:tab/>
        <w:t>Damaged / Missing / Frames / Threshold / Lintel / Hardware / Surface / Paint</w:t>
      </w:r>
    </w:p>
    <w:p w14:paraId="7BA26AD3" w14:textId="18D4B209" w:rsidR="00F947D2" w:rsidRDefault="00F947D2" w:rsidP="00F947D2">
      <w:pPr>
        <w:rPr>
          <w:color w:val="808080" w:themeColor="background1" w:themeShade="80"/>
        </w:rPr>
      </w:pPr>
      <w:r>
        <w:t xml:space="preserve">Description: </w:t>
      </w:r>
      <w:sdt>
        <w:sdtPr>
          <w:rPr>
            <w:color w:val="808080" w:themeColor="background1" w:themeShade="80"/>
          </w:rPr>
          <w:id w:val="492921170"/>
          <w:placeholder>
            <w:docPart w:val="997C5C1066034B6EBE197A74B3D59BC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27596123"/>
          <w:placeholder>
            <w:docPart w:val="E922EC4AF1924463AA096E4ED09AD826"/>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30347050"/>
          <w:placeholder>
            <w:docPart w:val="028569D9E2B64C2FAACB6D332E67B080"/>
          </w:placeholder>
          <w:showingPlcHdr/>
          <w:comboBox>
            <w:listItem w:value="Choose an item."/>
          </w:comboBox>
        </w:sdtPr>
        <w:sdtEndPr/>
        <w:sdtContent>
          <w:r w:rsidR="00520B1B">
            <w:rPr>
              <w:color w:val="808080" w:themeColor="background1" w:themeShade="80"/>
            </w:rPr>
            <w:t>Enter LBP Est.</w:t>
          </w:r>
        </w:sdtContent>
      </w:sdt>
    </w:p>
    <w:p w14:paraId="20E914B8" w14:textId="77777777" w:rsidR="00F947D2" w:rsidRDefault="00F947D2" w:rsidP="00F947D2"/>
    <w:p w14:paraId="28CC9842" w14:textId="77777777" w:rsidR="00F947D2" w:rsidRDefault="00122107" w:rsidP="00F947D2">
      <w:pPr>
        <w:rPr>
          <w:b/>
          <w:sz w:val="28"/>
        </w:rPr>
      </w:pPr>
      <w:sdt>
        <w:sdtPr>
          <w:rPr>
            <w:color w:val="808080" w:themeColor="background1" w:themeShade="80"/>
          </w:rPr>
          <w:id w:val="-63833804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4BF9E568" w14:textId="77777777" w:rsidR="00F947D2" w:rsidRDefault="00F947D2" w:rsidP="00F947D2">
      <w:r>
        <w:tab/>
        <w:t>Inoperable / GFCI / Damage / Missing / Wire / Cover Plates / Light Fixture / Evidence of Water</w:t>
      </w:r>
    </w:p>
    <w:p w14:paraId="4CE2A0EB" w14:textId="7130524A" w:rsidR="00F947D2" w:rsidRDefault="00F947D2" w:rsidP="00F947D2">
      <w:pPr>
        <w:rPr>
          <w:color w:val="808080" w:themeColor="background1" w:themeShade="80"/>
        </w:rPr>
      </w:pPr>
      <w:r>
        <w:t xml:space="preserve">Description: </w:t>
      </w:r>
      <w:sdt>
        <w:sdtPr>
          <w:rPr>
            <w:color w:val="808080" w:themeColor="background1" w:themeShade="80"/>
          </w:rPr>
          <w:id w:val="1410044022"/>
          <w:placeholder>
            <w:docPart w:val="2C9B48758D094CDE9E58ECFCB3F0DCC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09964640"/>
          <w:placeholder>
            <w:docPart w:val="D59242ACBE9943CA809A6ECBEF238E12"/>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479819250"/>
          <w:placeholder>
            <w:docPart w:val="AE452CCB7D734E949A1AB1D507F13824"/>
          </w:placeholder>
          <w:showingPlcHdr/>
          <w:comboBox>
            <w:listItem w:value="Choose an item."/>
          </w:comboBox>
        </w:sdtPr>
        <w:sdtEndPr/>
        <w:sdtContent>
          <w:r w:rsidR="00520B1B">
            <w:rPr>
              <w:color w:val="808080" w:themeColor="background1" w:themeShade="80"/>
            </w:rPr>
            <w:t>Enter LBP Est.</w:t>
          </w:r>
        </w:sdtContent>
      </w:sdt>
    </w:p>
    <w:p w14:paraId="2D4444EB" w14:textId="77777777" w:rsidR="00F947D2" w:rsidRDefault="00F947D2" w:rsidP="00F947D2"/>
    <w:p w14:paraId="2F14B447" w14:textId="77777777" w:rsidR="00F947D2" w:rsidRDefault="00122107" w:rsidP="00F947D2">
      <w:pPr>
        <w:rPr>
          <w:b/>
          <w:sz w:val="28"/>
        </w:rPr>
      </w:pPr>
      <w:sdt>
        <w:sdtPr>
          <w:rPr>
            <w:color w:val="808080" w:themeColor="background1" w:themeShade="80"/>
          </w:rPr>
          <w:id w:val="209944865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4854D784" w14:textId="77777777" w:rsidR="00F947D2" w:rsidRDefault="00F947D2" w:rsidP="00F947D2">
      <w:r>
        <w:tab/>
        <w:t xml:space="preserve">Bulging / Buckling / Damaged / Missing / Covering / Tile / Deteriorated Subfloor / Water Stains </w:t>
      </w:r>
    </w:p>
    <w:p w14:paraId="79DCC6FB" w14:textId="320A6B53" w:rsidR="00F947D2" w:rsidRDefault="00F947D2" w:rsidP="00F947D2">
      <w:pPr>
        <w:rPr>
          <w:color w:val="808080" w:themeColor="background1" w:themeShade="80"/>
        </w:rPr>
      </w:pPr>
      <w:r>
        <w:t xml:space="preserve">Description: </w:t>
      </w:r>
      <w:sdt>
        <w:sdtPr>
          <w:rPr>
            <w:color w:val="808080" w:themeColor="background1" w:themeShade="80"/>
          </w:rPr>
          <w:id w:val="1109315389"/>
          <w:placeholder>
            <w:docPart w:val="9DC4CB69BF904FB5A0B841659042AA1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42564578"/>
          <w:placeholder>
            <w:docPart w:val="7F3A5EE041F04286AB6F4373C5BFC53A"/>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437438791"/>
          <w:placeholder>
            <w:docPart w:val="34D7677BB5664F1CAFED7DF4CB2ECF2B"/>
          </w:placeholder>
          <w:showingPlcHdr/>
          <w:comboBox>
            <w:listItem w:value="Choose an item."/>
          </w:comboBox>
        </w:sdtPr>
        <w:sdtEndPr/>
        <w:sdtContent>
          <w:r w:rsidR="00520B1B">
            <w:rPr>
              <w:color w:val="808080" w:themeColor="background1" w:themeShade="80"/>
            </w:rPr>
            <w:t>Enter LBP Est.</w:t>
          </w:r>
        </w:sdtContent>
      </w:sdt>
    </w:p>
    <w:p w14:paraId="25CA77D5" w14:textId="77777777" w:rsidR="00F947D2" w:rsidRDefault="00F947D2" w:rsidP="00F947D2"/>
    <w:p w14:paraId="6363E88A" w14:textId="77777777" w:rsidR="00F947D2" w:rsidRDefault="00122107" w:rsidP="00F947D2">
      <w:pPr>
        <w:rPr>
          <w:b/>
          <w:sz w:val="28"/>
        </w:rPr>
      </w:pPr>
      <w:sdt>
        <w:sdtPr>
          <w:rPr>
            <w:color w:val="808080" w:themeColor="background1" w:themeShade="80"/>
          </w:rPr>
          <w:id w:val="26689659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0ADCDEE3" w14:textId="77777777" w:rsidR="00F947D2" w:rsidRDefault="00F947D2" w:rsidP="00F947D2">
      <w:r>
        <w:tab/>
        <w:t>Bulging / Buckling / Damaged / Trim / Paint / Water Stains / Mold / Mildew</w:t>
      </w:r>
    </w:p>
    <w:p w14:paraId="565F5B64" w14:textId="639C00C3" w:rsidR="00F947D2" w:rsidRDefault="00F947D2" w:rsidP="00F947D2">
      <w:pPr>
        <w:rPr>
          <w:color w:val="808080" w:themeColor="background1" w:themeShade="80"/>
        </w:rPr>
      </w:pPr>
      <w:r>
        <w:t xml:space="preserve">Description: </w:t>
      </w:r>
      <w:sdt>
        <w:sdtPr>
          <w:rPr>
            <w:color w:val="808080" w:themeColor="background1" w:themeShade="80"/>
          </w:rPr>
          <w:id w:val="729820473"/>
          <w:placeholder>
            <w:docPart w:val="D8C39EBF13D44F789D1E676493D0228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72483882"/>
          <w:placeholder>
            <w:docPart w:val="1ADC55715EDC422481B46497B4C28813"/>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34760893"/>
          <w:placeholder>
            <w:docPart w:val="26A577EE03984C0E94F5E6C7B00DC080"/>
          </w:placeholder>
          <w:showingPlcHdr/>
          <w:comboBox>
            <w:listItem w:value="Choose an item."/>
          </w:comboBox>
        </w:sdtPr>
        <w:sdtEndPr/>
        <w:sdtContent>
          <w:r w:rsidR="00520B1B">
            <w:rPr>
              <w:color w:val="808080" w:themeColor="background1" w:themeShade="80"/>
            </w:rPr>
            <w:t>Enter LBP Est.</w:t>
          </w:r>
        </w:sdtContent>
      </w:sdt>
    </w:p>
    <w:p w14:paraId="2341FC9F" w14:textId="77777777" w:rsidR="00F947D2" w:rsidRDefault="00F947D2" w:rsidP="00F947D2"/>
    <w:p w14:paraId="35852BD1" w14:textId="77777777" w:rsidR="00F947D2" w:rsidRDefault="00122107" w:rsidP="00F947D2">
      <w:pPr>
        <w:rPr>
          <w:b/>
          <w:sz w:val="28"/>
        </w:rPr>
      </w:pPr>
      <w:sdt>
        <w:sdtPr>
          <w:rPr>
            <w:color w:val="808080" w:themeColor="background1" w:themeShade="80"/>
          </w:rPr>
          <w:id w:val="46616927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50EEB26A" w14:textId="77777777" w:rsidR="00F947D2" w:rsidRDefault="00F947D2" w:rsidP="00F947D2">
      <w:r>
        <w:tab/>
        <w:t>Cracked / Broken / Missing / Panes / Sill / Caulking / Hardware / Paint / Water Stains / Screens</w:t>
      </w:r>
    </w:p>
    <w:p w14:paraId="703F5CE7" w14:textId="433C5CB1" w:rsidR="00F947D2" w:rsidRDefault="00F947D2" w:rsidP="00F947D2">
      <w:pPr>
        <w:rPr>
          <w:color w:val="808080" w:themeColor="background1" w:themeShade="80"/>
        </w:rPr>
      </w:pPr>
      <w:r>
        <w:t xml:space="preserve">Description: </w:t>
      </w:r>
      <w:sdt>
        <w:sdtPr>
          <w:rPr>
            <w:color w:val="808080" w:themeColor="background1" w:themeShade="80"/>
          </w:rPr>
          <w:id w:val="-1886479014"/>
          <w:placeholder>
            <w:docPart w:val="A0C6365A35384AF480D36D197B5D0F4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16700762"/>
          <w:placeholder>
            <w:docPart w:val="8F2702535A9A43BA90ED9F6AD68B073E"/>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698590075"/>
          <w:placeholder>
            <w:docPart w:val="0B5D8156D53D46B5B3A8F5508E3CB7C2"/>
          </w:placeholder>
          <w:showingPlcHdr/>
          <w:comboBox>
            <w:listItem w:value="Choose an item."/>
          </w:comboBox>
        </w:sdtPr>
        <w:sdtEndPr/>
        <w:sdtContent>
          <w:r w:rsidR="00520B1B">
            <w:rPr>
              <w:color w:val="808080" w:themeColor="background1" w:themeShade="80"/>
            </w:rPr>
            <w:t>Enter LBP Est.</w:t>
          </w:r>
        </w:sdtContent>
      </w:sdt>
    </w:p>
    <w:p w14:paraId="49DC064C" w14:textId="77777777" w:rsidR="00F947D2" w:rsidRPr="001537D4" w:rsidRDefault="00F947D2" w:rsidP="00F947D2"/>
    <w:p w14:paraId="18EA7F88" w14:textId="77777777" w:rsidR="00F947D2" w:rsidRDefault="00122107" w:rsidP="00F947D2">
      <w:pPr>
        <w:rPr>
          <w:b/>
          <w:sz w:val="28"/>
        </w:rPr>
      </w:pPr>
      <w:sdt>
        <w:sdtPr>
          <w:rPr>
            <w:color w:val="808080" w:themeColor="background1" w:themeShade="80"/>
          </w:rPr>
          <w:id w:val="-6480015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STAIRS</w:t>
      </w:r>
    </w:p>
    <w:p w14:paraId="772B49C9" w14:textId="77777777" w:rsidR="00F947D2" w:rsidRDefault="00F947D2" w:rsidP="00F947D2">
      <w:r>
        <w:tab/>
        <w:t>Broken / Damaged / Missing / Steps / Handrails / Guardrails</w:t>
      </w:r>
    </w:p>
    <w:p w14:paraId="52BAABDD" w14:textId="42856638" w:rsidR="00F947D2" w:rsidRDefault="00F947D2" w:rsidP="00F947D2">
      <w:pPr>
        <w:rPr>
          <w:color w:val="808080" w:themeColor="background1" w:themeShade="80"/>
        </w:rPr>
      </w:pPr>
      <w:r>
        <w:t xml:space="preserve">Description: </w:t>
      </w:r>
      <w:sdt>
        <w:sdtPr>
          <w:rPr>
            <w:color w:val="808080" w:themeColor="background1" w:themeShade="80"/>
          </w:rPr>
          <w:id w:val="2021507254"/>
          <w:placeholder>
            <w:docPart w:val="5F04ECA70E214634843110AE0795FD2B"/>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12964829"/>
          <w:placeholder>
            <w:docPart w:val="A1F43F5D99654FAFB379F1C8B131F7B3"/>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634606781"/>
          <w:placeholder>
            <w:docPart w:val="A94246349B3244EEB107BC21C1B65D8D"/>
          </w:placeholder>
          <w:showingPlcHdr/>
          <w:comboBox>
            <w:listItem w:value="Choose an item."/>
          </w:comboBox>
        </w:sdtPr>
        <w:sdtEndPr/>
        <w:sdtContent>
          <w:r w:rsidR="00520B1B">
            <w:rPr>
              <w:color w:val="808080" w:themeColor="background1" w:themeShade="80"/>
            </w:rPr>
            <w:t>Enter LBP Est.</w:t>
          </w:r>
        </w:sdtContent>
      </w:sdt>
    </w:p>
    <w:p w14:paraId="5E602343" w14:textId="77777777" w:rsidR="00F947D2" w:rsidRDefault="00F947D2" w:rsidP="00F947D2">
      <w:pPr>
        <w:jc w:val="center"/>
        <w:rPr>
          <w:b/>
          <w:sz w:val="52"/>
          <w:szCs w:val="52"/>
          <w:u w:val="single"/>
        </w:rPr>
      </w:pPr>
      <w:r>
        <w:rPr>
          <w:b/>
          <w:sz w:val="52"/>
          <w:szCs w:val="52"/>
          <w:u w:val="single"/>
        </w:rPr>
        <w:lastRenderedPageBreak/>
        <w:t>LIVING ROOM</w:t>
      </w:r>
    </w:p>
    <w:p w14:paraId="2935A359" w14:textId="77777777" w:rsidR="00F947D2" w:rsidRDefault="00122107" w:rsidP="00F947D2">
      <w:pPr>
        <w:rPr>
          <w:b/>
          <w:sz w:val="28"/>
        </w:rPr>
      </w:pPr>
      <w:sdt>
        <w:sdtPr>
          <w:rPr>
            <w:color w:val="808080" w:themeColor="background1" w:themeShade="80"/>
          </w:rPr>
          <w:id w:val="1577329491"/>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LIVING ROOM</w:t>
      </w:r>
    </w:p>
    <w:p w14:paraId="09C8574A" w14:textId="77777777" w:rsidR="00F947D2" w:rsidRDefault="00F947D2" w:rsidP="00F947D2">
      <w:r>
        <w:tab/>
        <w:t>Damaged / Missing / Smoke Detector / Ceiling Fan /Closet / Entry</w:t>
      </w:r>
    </w:p>
    <w:p w14:paraId="65C97012" w14:textId="31362306" w:rsidR="00F947D2" w:rsidRDefault="00F947D2" w:rsidP="00F947D2">
      <w:pPr>
        <w:rPr>
          <w:color w:val="808080" w:themeColor="background1" w:themeShade="80"/>
        </w:rPr>
      </w:pPr>
      <w:r>
        <w:t xml:space="preserve">Description: </w:t>
      </w:r>
      <w:sdt>
        <w:sdtPr>
          <w:rPr>
            <w:color w:val="808080" w:themeColor="background1" w:themeShade="80"/>
          </w:rPr>
          <w:id w:val="1874737174"/>
          <w:placeholder>
            <w:docPart w:val="F769C3B58B1B49A2AE30616C341CBA6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70765667"/>
          <w:placeholder>
            <w:docPart w:val="CFF60E5B151E4059B31C5663B3BA4C1F"/>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384922338"/>
          <w:placeholder>
            <w:docPart w:val="686E47EE592D41758E84F801EF5264EF"/>
          </w:placeholder>
          <w:showingPlcHdr/>
          <w:comboBox>
            <w:listItem w:value="Choose an item."/>
          </w:comboBox>
        </w:sdtPr>
        <w:sdtEndPr/>
        <w:sdtContent>
          <w:r w:rsidR="00520B1B">
            <w:rPr>
              <w:color w:val="808080" w:themeColor="background1" w:themeShade="80"/>
            </w:rPr>
            <w:t>Enter LBP Est.</w:t>
          </w:r>
        </w:sdtContent>
      </w:sdt>
    </w:p>
    <w:p w14:paraId="7BDD5999" w14:textId="77777777" w:rsidR="00F947D2" w:rsidRDefault="00F947D2" w:rsidP="00F947D2"/>
    <w:p w14:paraId="75C33478" w14:textId="77777777" w:rsidR="00F947D2" w:rsidRDefault="00122107" w:rsidP="00F947D2">
      <w:pPr>
        <w:rPr>
          <w:b/>
          <w:sz w:val="28"/>
        </w:rPr>
      </w:pPr>
      <w:sdt>
        <w:sdtPr>
          <w:rPr>
            <w:color w:val="808080" w:themeColor="background1" w:themeShade="80"/>
          </w:rPr>
          <w:id w:val="106421616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5CC0E364" w14:textId="77777777" w:rsidR="00F947D2" w:rsidRDefault="00F947D2" w:rsidP="00F947D2">
      <w:r>
        <w:tab/>
        <w:t>Bulging / Buckling / Cracks / Holes / Peeling / Damaged / Missing / Tile / Panels / Water Stains</w:t>
      </w:r>
    </w:p>
    <w:p w14:paraId="6EE060A5" w14:textId="4D02903C" w:rsidR="00F947D2" w:rsidRDefault="00F947D2" w:rsidP="00F947D2">
      <w:pPr>
        <w:rPr>
          <w:color w:val="808080" w:themeColor="background1" w:themeShade="80"/>
        </w:rPr>
      </w:pPr>
      <w:r>
        <w:t xml:space="preserve">Description: </w:t>
      </w:r>
      <w:sdt>
        <w:sdtPr>
          <w:rPr>
            <w:color w:val="808080" w:themeColor="background1" w:themeShade="80"/>
          </w:rPr>
          <w:id w:val="-1009986037"/>
          <w:placeholder>
            <w:docPart w:val="F865E7EBDF4340C9A533875FE3F71B2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09385301"/>
          <w:placeholder>
            <w:docPart w:val="1AE3CE385163488CB31285E9AFAB4957"/>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18396430"/>
          <w:placeholder>
            <w:docPart w:val="A33530C2AD294D96ABE47903FD76FE77"/>
          </w:placeholder>
          <w:showingPlcHdr/>
          <w:comboBox>
            <w:listItem w:value="Choose an item."/>
          </w:comboBox>
        </w:sdtPr>
        <w:sdtEndPr/>
        <w:sdtContent>
          <w:r w:rsidR="00520B1B">
            <w:rPr>
              <w:color w:val="808080" w:themeColor="background1" w:themeShade="80"/>
            </w:rPr>
            <w:t>Enter LBP Est.</w:t>
          </w:r>
        </w:sdtContent>
      </w:sdt>
    </w:p>
    <w:p w14:paraId="30E89AAB" w14:textId="77777777" w:rsidR="00F947D2" w:rsidRDefault="00F947D2" w:rsidP="00F947D2"/>
    <w:p w14:paraId="66826E5B" w14:textId="77777777" w:rsidR="00F947D2" w:rsidRDefault="00122107" w:rsidP="00F947D2">
      <w:pPr>
        <w:rPr>
          <w:b/>
          <w:sz w:val="28"/>
        </w:rPr>
      </w:pPr>
      <w:sdt>
        <w:sdtPr>
          <w:rPr>
            <w:color w:val="808080" w:themeColor="background1" w:themeShade="80"/>
          </w:rPr>
          <w:id w:val="-74579231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34D089E7" w14:textId="77777777" w:rsidR="00F947D2" w:rsidRDefault="00F947D2" w:rsidP="00F947D2">
      <w:r>
        <w:tab/>
        <w:t>Damaged / Missing / Frames / Threshold / Lintel / Hardware / Surface / Paint</w:t>
      </w:r>
    </w:p>
    <w:p w14:paraId="3F472B86" w14:textId="7F589D99" w:rsidR="00F947D2" w:rsidRDefault="00F947D2" w:rsidP="00F947D2">
      <w:pPr>
        <w:rPr>
          <w:color w:val="808080" w:themeColor="background1" w:themeShade="80"/>
        </w:rPr>
      </w:pPr>
      <w:r>
        <w:t xml:space="preserve">Description: </w:t>
      </w:r>
      <w:sdt>
        <w:sdtPr>
          <w:rPr>
            <w:color w:val="808080" w:themeColor="background1" w:themeShade="80"/>
          </w:rPr>
          <w:id w:val="2111232404"/>
          <w:placeholder>
            <w:docPart w:val="FCBCFF593A94432D861B2D2BC3338E2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29575052"/>
          <w:placeholder>
            <w:docPart w:val="392A7D8382754C8385351C8AA1657DA4"/>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560168919"/>
          <w:placeholder>
            <w:docPart w:val="C0889C6A057742938F28382FA36B7925"/>
          </w:placeholder>
          <w:showingPlcHdr/>
          <w:comboBox>
            <w:listItem w:value="Choose an item."/>
          </w:comboBox>
        </w:sdtPr>
        <w:sdtEndPr/>
        <w:sdtContent>
          <w:r w:rsidR="00520B1B">
            <w:rPr>
              <w:color w:val="808080" w:themeColor="background1" w:themeShade="80"/>
            </w:rPr>
            <w:t>Enter LBP Est.</w:t>
          </w:r>
        </w:sdtContent>
      </w:sdt>
    </w:p>
    <w:p w14:paraId="285D8DE5" w14:textId="77777777" w:rsidR="00F947D2" w:rsidRDefault="00F947D2" w:rsidP="00F947D2"/>
    <w:p w14:paraId="28195858" w14:textId="77777777" w:rsidR="00F947D2" w:rsidRDefault="00122107" w:rsidP="00F947D2">
      <w:pPr>
        <w:rPr>
          <w:b/>
          <w:sz w:val="28"/>
        </w:rPr>
      </w:pPr>
      <w:sdt>
        <w:sdtPr>
          <w:rPr>
            <w:color w:val="808080" w:themeColor="background1" w:themeShade="80"/>
          </w:rPr>
          <w:id w:val="-160818728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6F5EECC0" w14:textId="77777777" w:rsidR="00F947D2" w:rsidRDefault="00F947D2" w:rsidP="00F947D2">
      <w:r>
        <w:tab/>
        <w:t>Inoperable / GFCI / Damage / Missing / Wire / Cover Plates / Light Fixture / Evidence of Water</w:t>
      </w:r>
    </w:p>
    <w:p w14:paraId="27AD7837" w14:textId="3006AF1B" w:rsidR="00F947D2" w:rsidRDefault="00F947D2" w:rsidP="00F947D2">
      <w:pPr>
        <w:rPr>
          <w:color w:val="808080" w:themeColor="background1" w:themeShade="80"/>
        </w:rPr>
      </w:pPr>
      <w:r>
        <w:t xml:space="preserve">Description: </w:t>
      </w:r>
      <w:sdt>
        <w:sdtPr>
          <w:rPr>
            <w:color w:val="808080" w:themeColor="background1" w:themeShade="80"/>
          </w:rPr>
          <w:id w:val="663667135"/>
          <w:placeholder>
            <w:docPart w:val="DF94E24B104C43A284A1754D1F2414A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44783009"/>
          <w:placeholder>
            <w:docPart w:val="81FB6CC0E81640EC9E75AEE8270FB315"/>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826429355"/>
          <w:placeholder>
            <w:docPart w:val="FB98EE0247BE459EBC31D9B4AAB60A55"/>
          </w:placeholder>
          <w:showingPlcHdr/>
          <w:comboBox>
            <w:listItem w:value="Choose an item."/>
          </w:comboBox>
        </w:sdtPr>
        <w:sdtEndPr/>
        <w:sdtContent>
          <w:r w:rsidR="00520B1B">
            <w:rPr>
              <w:color w:val="808080" w:themeColor="background1" w:themeShade="80"/>
            </w:rPr>
            <w:t>Enter LBP Est.</w:t>
          </w:r>
        </w:sdtContent>
      </w:sdt>
    </w:p>
    <w:p w14:paraId="44E99033" w14:textId="77777777" w:rsidR="00F947D2" w:rsidRDefault="00F947D2" w:rsidP="00F947D2"/>
    <w:p w14:paraId="4F4DD389" w14:textId="77777777" w:rsidR="00F947D2" w:rsidRDefault="00122107" w:rsidP="00F947D2">
      <w:pPr>
        <w:rPr>
          <w:b/>
          <w:sz w:val="28"/>
        </w:rPr>
      </w:pPr>
      <w:sdt>
        <w:sdtPr>
          <w:rPr>
            <w:color w:val="808080" w:themeColor="background1" w:themeShade="80"/>
          </w:rPr>
          <w:id w:val="-67996832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77B914E5" w14:textId="77777777" w:rsidR="00F947D2" w:rsidRDefault="00F947D2" w:rsidP="00F947D2">
      <w:r>
        <w:tab/>
        <w:t xml:space="preserve">Bulging / Buckling / Damaged / Missing / Covering / Tile / Deteriorated Subfloor / Water Stains </w:t>
      </w:r>
    </w:p>
    <w:p w14:paraId="12638523" w14:textId="1973533A" w:rsidR="00F947D2" w:rsidRDefault="00F947D2" w:rsidP="00F947D2">
      <w:pPr>
        <w:rPr>
          <w:color w:val="808080" w:themeColor="background1" w:themeShade="80"/>
        </w:rPr>
      </w:pPr>
      <w:r>
        <w:t xml:space="preserve">Description: </w:t>
      </w:r>
      <w:sdt>
        <w:sdtPr>
          <w:rPr>
            <w:color w:val="808080" w:themeColor="background1" w:themeShade="80"/>
          </w:rPr>
          <w:id w:val="809672921"/>
          <w:placeholder>
            <w:docPart w:val="DF49AEB99F954FF3A29B2995170E8B71"/>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4124332"/>
          <w:placeholder>
            <w:docPart w:val="4BF81AB9F5D24F809A37634D8F2A1BDD"/>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663080099"/>
          <w:placeholder>
            <w:docPart w:val="7547A878881A4760AB600280B564C50C"/>
          </w:placeholder>
          <w:showingPlcHdr/>
          <w:comboBox>
            <w:listItem w:value="Choose an item."/>
          </w:comboBox>
        </w:sdtPr>
        <w:sdtEndPr/>
        <w:sdtContent>
          <w:r w:rsidR="00520B1B">
            <w:rPr>
              <w:color w:val="808080" w:themeColor="background1" w:themeShade="80"/>
            </w:rPr>
            <w:t>Enter LBP Est.</w:t>
          </w:r>
        </w:sdtContent>
      </w:sdt>
    </w:p>
    <w:p w14:paraId="0EF75195" w14:textId="77777777" w:rsidR="00F947D2" w:rsidRDefault="00F947D2" w:rsidP="00F947D2"/>
    <w:p w14:paraId="410167A4" w14:textId="77777777" w:rsidR="00F947D2" w:rsidRDefault="00122107" w:rsidP="00F947D2">
      <w:pPr>
        <w:rPr>
          <w:b/>
          <w:sz w:val="28"/>
        </w:rPr>
      </w:pPr>
      <w:sdt>
        <w:sdtPr>
          <w:rPr>
            <w:color w:val="808080" w:themeColor="background1" w:themeShade="80"/>
          </w:rPr>
          <w:id w:val="-1148983768"/>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6DF1E65A" w14:textId="77777777" w:rsidR="00F947D2" w:rsidRDefault="00F947D2" w:rsidP="00F947D2">
      <w:r>
        <w:tab/>
        <w:t>Bulging / Buckling / Damaged / Trim / Paint / Water Stains / Mold / Mildew</w:t>
      </w:r>
    </w:p>
    <w:p w14:paraId="741EFA7C" w14:textId="05341B9B" w:rsidR="00F947D2" w:rsidRDefault="00F947D2" w:rsidP="00F947D2">
      <w:pPr>
        <w:rPr>
          <w:color w:val="808080" w:themeColor="background1" w:themeShade="80"/>
        </w:rPr>
      </w:pPr>
      <w:r>
        <w:t xml:space="preserve">Description: </w:t>
      </w:r>
      <w:sdt>
        <w:sdtPr>
          <w:rPr>
            <w:color w:val="808080" w:themeColor="background1" w:themeShade="80"/>
          </w:rPr>
          <w:id w:val="-379788915"/>
          <w:placeholder>
            <w:docPart w:val="AA431ECC7DBE4560827B7EC2A053B09A"/>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22034757"/>
          <w:placeholder>
            <w:docPart w:val="39432B6A8D1249FD9D323B022B295D7A"/>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764149"/>
          <w:placeholder>
            <w:docPart w:val="713416D5C2C04DD3911E5ED953503BE7"/>
          </w:placeholder>
          <w:showingPlcHdr/>
          <w:comboBox>
            <w:listItem w:value="Choose an item."/>
          </w:comboBox>
        </w:sdtPr>
        <w:sdtEndPr/>
        <w:sdtContent>
          <w:r w:rsidR="00520B1B">
            <w:rPr>
              <w:color w:val="808080" w:themeColor="background1" w:themeShade="80"/>
            </w:rPr>
            <w:t>Enter LBP Est.</w:t>
          </w:r>
        </w:sdtContent>
      </w:sdt>
    </w:p>
    <w:p w14:paraId="18CA27CA" w14:textId="77777777" w:rsidR="00EB2717" w:rsidRDefault="00EB2717" w:rsidP="00F947D2">
      <w:pPr>
        <w:rPr>
          <w:color w:val="808080" w:themeColor="background1" w:themeShade="80"/>
        </w:rPr>
      </w:pPr>
    </w:p>
    <w:p w14:paraId="2107E2F0" w14:textId="77777777" w:rsidR="00EB2717" w:rsidRDefault="00EB2717" w:rsidP="00F947D2">
      <w:pPr>
        <w:rPr>
          <w:color w:val="808080" w:themeColor="background1" w:themeShade="80"/>
        </w:rPr>
      </w:pPr>
    </w:p>
    <w:p w14:paraId="4699DE4A" w14:textId="77777777" w:rsidR="00EB2717" w:rsidRDefault="00EB2717" w:rsidP="00F947D2">
      <w:pPr>
        <w:rPr>
          <w:color w:val="808080" w:themeColor="background1" w:themeShade="80"/>
        </w:rPr>
      </w:pPr>
    </w:p>
    <w:p w14:paraId="0D7CEA8E" w14:textId="4985458E" w:rsidR="00F947D2" w:rsidRDefault="00122107" w:rsidP="00F947D2">
      <w:pPr>
        <w:rPr>
          <w:b/>
          <w:sz w:val="28"/>
        </w:rPr>
      </w:pPr>
      <w:sdt>
        <w:sdtPr>
          <w:rPr>
            <w:color w:val="808080" w:themeColor="background1" w:themeShade="80"/>
          </w:rPr>
          <w:id w:val="-2037492222"/>
          <w14:checkbox>
            <w14:checked w14:val="1"/>
            <w14:checkedState w14:val="2612" w14:font="MS Gothic"/>
            <w14:uncheckedState w14:val="2610" w14:font="MS Gothic"/>
          </w14:checkbox>
        </w:sdtPr>
        <w:sdtEndPr/>
        <w:sdtContent>
          <w:r w:rsidR="00EB2717">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0C3F07A1" w14:textId="77777777" w:rsidR="00F947D2" w:rsidRDefault="00F947D2" w:rsidP="00F947D2">
      <w:r>
        <w:tab/>
        <w:t>Cracked / Broken / Missing / Panes / Sill / Caulking / Hardware / Paint / Water Stains / Screens</w:t>
      </w:r>
    </w:p>
    <w:p w14:paraId="4FD66105" w14:textId="17F19334" w:rsidR="00F947D2" w:rsidRPr="00EB2717" w:rsidRDefault="00F947D2" w:rsidP="00EB2717">
      <w:pPr>
        <w:rPr>
          <w:color w:val="808080" w:themeColor="background1" w:themeShade="80"/>
        </w:rPr>
      </w:pPr>
      <w:r>
        <w:t xml:space="preserve">Description: </w:t>
      </w:r>
      <w:sdt>
        <w:sdtPr>
          <w:rPr>
            <w:color w:val="808080" w:themeColor="background1" w:themeShade="80"/>
          </w:rPr>
          <w:id w:val="-370159591"/>
          <w:placeholder>
            <w:docPart w:val="F268CD09D19242399CC8C2C905D1BB0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88511667"/>
          <w:placeholder>
            <w:docPart w:val="2AB5CD978E05435C81822259EDDB0C6F"/>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20940146"/>
          <w:placeholder>
            <w:docPart w:val="7F84C4DC89BC48588EA5AC5B3BCD7D6B"/>
          </w:placeholder>
          <w:showingPlcHdr/>
          <w:comboBox>
            <w:listItem w:value="Choose an item."/>
          </w:comboBox>
        </w:sdtPr>
        <w:sdtEndPr/>
        <w:sdtContent>
          <w:r w:rsidR="00520B1B">
            <w:rPr>
              <w:color w:val="808080" w:themeColor="background1" w:themeShade="80"/>
            </w:rPr>
            <w:t>Enter LBP Est.</w:t>
          </w:r>
        </w:sdtContent>
      </w:sdt>
    </w:p>
    <w:p w14:paraId="6E54D980" w14:textId="77777777" w:rsidR="00F947D2" w:rsidRDefault="00F947D2" w:rsidP="00F947D2">
      <w:pPr>
        <w:jc w:val="center"/>
        <w:rPr>
          <w:b/>
          <w:sz w:val="52"/>
          <w:szCs w:val="52"/>
          <w:u w:val="single"/>
        </w:rPr>
      </w:pPr>
    </w:p>
    <w:p w14:paraId="4828F7CA" w14:textId="77777777" w:rsidR="00F947D2" w:rsidRDefault="00F947D2" w:rsidP="00F947D2">
      <w:pPr>
        <w:jc w:val="center"/>
        <w:rPr>
          <w:b/>
          <w:sz w:val="52"/>
          <w:szCs w:val="52"/>
          <w:u w:val="single"/>
        </w:rPr>
      </w:pPr>
      <w:r>
        <w:rPr>
          <w:b/>
          <w:sz w:val="52"/>
          <w:szCs w:val="52"/>
          <w:u w:val="single"/>
        </w:rPr>
        <w:t>DINING ROOM</w:t>
      </w:r>
    </w:p>
    <w:p w14:paraId="66B6D6A0" w14:textId="77777777" w:rsidR="00F947D2" w:rsidRDefault="00122107" w:rsidP="00F947D2">
      <w:pPr>
        <w:rPr>
          <w:b/>
          <w:sz w:val="28"/>
        </w:rPr>
      </w:pPr>
      <w:sdt>
        <w:sdtPr>
          <w:rPr>
            <w:color w:val="808080" w:themeColor="background1" w:themeShade="80"/>
          </w:rPr>
          <w:id w:val="-45364345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DINING ROOM</w:t>
      </w:r>
    </w:p>
    <w:p w14:paraId="0F549497" w14:textId="77777777" w:rsidR="00F947D2" w:rsidRDefault="00F947D2" w:rsidP="00F947D2">
      <w:r>
        <w:tab/>
        <w:t xml:space="preserve">Damaged / Missing / Smoke Detector / Closet </w:t>
      </w:r>
    </w:p>
    <w:p w14:paraId="3AD51DE0" w14:textId="65108751" w:rsidR="00F947D2" w:rsidRDefault="00F947D2" w:rsidP="00F947D2">
      <w:pPr>
        <w:rPr>
          <w:color w:val="808080" w:themeColor="background1" w:themeShade="80"/>
        </w:rPr>
      </w:pPr>
      <w:r>
        <w:t xml:space="preserve">Description: </w:t>
      </w:r>
      <w:sdt>
        <w:sdtPr>
          <w:rPr>
            <w:color w:val="808080" w:themeColor="background1" w:themeShade="80"/>
          </w:rPr>
          <w:id w:val="-516166320"/>
          <w:placeholder>
            <w:docPart w:val="78719EDBE59D47048C5B1B67B10CF7B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94772822"/>
          <w:placeholder>
            <w:docPart w:val="32A0A09B20C149CDAF05E8F63425BA21"/>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277836841"/>
          <w:placeholder>
            <w:docPart w:val="06879B4564344B4AAAE5FD22B492DCF6"/>
          </w:placeholder>
          <w:showingPlcHdr/>
          <w:comboBox>
            <w:listItem w:value="Choose an item."/>
          </w:comboBox>
        </w:sdtPr>
        <w:sdtEndPr/>
        <w:sdtContent>
          <w:r w:rsidR="00520B1B">
            <w:rPr>
              <w:color w:val="808080" w:themeColor="background1" w:themeShade="80"/>
            </w:rPr>
            <w:t>Enter LBP Est.</w:t>
          </w:r>
        </w:sdtContent>
      </w:sdt>
    </w:p>
    <w:p w14:paraId="1CE7FCFC" w14:textId="77777777" w:rsidR="00F947D2" w:rsidRDefault="00F947D2" w:rsidP="00F947D2"/>
    <w:p w14:paraId="0AE10486" w14:textId="77777777" w:rsidR="00F947D2" w:rsidRDefault="00122107" w:rsidP="00F947D2">
      <w:pPr>
        <w:rPr>
          <w:b/>
          <w:sz w:val="28"/>
        </w:rPr>
      </w:pPr>
      <w:sdt>
        <w:sdtPr>
          <w:rPr>
            <w:color w:val="808080" w:themeColor="background1" w:themeShade="80"/>
          </w:rPr>
          <w:id w:val="-926802399"/>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75774C43" w14:textId="77777777" w:rsidR="00F947D2" w:rsidRDefault="00F947D2" w:rsidP="00F947D2">
      <w:r>
        <w:tab/>
        <w:t>Bulging / Buckling / Cracks / Holes / Peeling / Damaged / Missing / Tile / Panels / Water Stains</w:t>
      </w:r>
    </w:p>
    <w:p w14:paraId="7CB5A065" w14:textId="10436F04" w:rsidR="00F947D2" w:rsidRDefault="00F947D2" w:rsidP="00F947D2">
      <w:pPr>
        <w:rPr>
          <w:color w:val="808080" w:themeColor="background1" w:themeShade="80"/>
        </w:rPr>
      </w:pPr>
      <w:r>
        <w:t xml:space="preserve">Description: </w:t>
      </w:r>
      <w:sdt>
        <w:sdtPr>
          <w:rPr>
            <w:color w:val="808080" w:themeColor="background1" w:themeShade="80"/>
          </w:rPr>
          <w:id w:val="525137023"/>
          <w:placeholder>
            <w:docPart w:val="0011F5AA14A645D6A36B444F1603797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99186145"/>
          <w:placeholder>
            <w:docPart w:val="CD20D2B1E6C94750BEA823C816EEEE22"/>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884098708"/>
          <w:placeholder>
            <w:docPart w:val="76477BED5DEC4F3E8897A730E3E1D6D9"/>
          </w:placeholder>
          <w:showingPlcHdr/>
          <w:comboBox>
            <w:listItem w:value="Choose an item."/>
          </w:comboBox>
        </w:sdtPr>
        <w:sdtEndPr/>
        <w:sdtContent>
          <w:r w:rsidR="00520B1B">
            <w:rPr>
              <w:color w:val="808080" w:themeColor="background1" w:themeShade="80"/>
            </w:rPr>
            <w:t>Enter LBP Est.</w:t>
          </w:r>
        </w:sdtContent>
      </w:sdt>
    </w:p>
    <w:p w14:paraId="5ED73ED9" w14:textId="77777777" w:rsidR="00F947D2" w:rsidRDefault="00F947D2" w:rsidP="00F947D2"/>
    <w:p w14:paraId="0292E3ED" w14:textId="77777777" w:rsidR="00F947D2" w:rsidRDefault="00122107" w:rsidP="00F947D2">
      <w:pPr>
        <w:rPr>
          <w:b/>
          <w:sz w:val="28"/>
        </w:rPr>
      </w:pPr>
      <w:sdt>
        <w:sdtPr>
          <w:rPr>
            <w:color w:val="808080" w:themeColor="background1" w:themeShade="80"/>
          </w:rPr>
          <w:id w:val="-130747185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583EAD73" w14:textId="77777777" w:rsidR="00F947D2" w:rsidRDefault="00F947D2" w:rsidP="00F947D2">
      <w:r>
        <w:tab/>
        <w:t>Damaged / Missing / Frames / Threshold / Lintel / Hardware / Surface / Paint</w:t>
      </w:r>
    </w:p>
    <w:p w14:paraId="7790F103" w14:textId="2645F251" w:rsidR="00F947D2" w:rsidRDefault="00F947D2" w:rsidP="00F947D2">
      <w:pPr>
        <w:rPr>
          <w:color w:val="808080" w:themeColor="background1" w:themeShade="80"/>
        </w:rPr>
      </w:pPr>
      <w:r>
        <w:t xml:space="preserve">Description: </w:t>
      </w:r>
      <w:sdt>
        <w:sdtPr>
          <w:rPr>
            <w:color w:val="808080" w:themeColor="background1" w:themeShade="80"/>
          </w:rPr>
          <w:id w:val="1915584191"/>
          <w:placeholder>
            <w:docPart w:val="6682D176329A4F338C09B7EF4C0B39C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825512680"/>
          <w:placeholder>
            <w:docPart w:val="7DF1898D3EC14ABDA27435B3A4ACB118"/>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405377952"/>
          <w:placeholder>
            <w:docPart w:val="E181F8ABFFD64BA2AF00BCE6DFF18583"/>
          </w:placeholder>
          <w:showingPlcHdr/>
          <w:comboBox>
            <w:listItem w:value="Choose an item."/>
          </w:comboBox>
        </w:sdtPr>
        <w:sdtEndPr/>
        <w:sdtContent>
          <w:r w:rsidR="00520B1B">
            <w:rPr>
              <w:color w:val="808080" w:themeColor="background1" w:themeShade="80"/>
            </w:rPr>
            <w:t>Enter LBP Est.</w:t>
          </w:r>
        </w:sdtContent>
      </w:sdt>
    </w:p>
    <w:p w14:paraId="0E7B07F0" w14:textId="77777777" w:rsidR="00F947D2" w:rsidRDefault="00F947D2" w:rsidP="00F947D2"/>
    <w:p w14:paraId="20EC41CE" w14:textId="77777777" w:rsidR="00F947D2" w:rsidRDefault="00122107" w:rsidP="00F947D2">
      <w:pPr>
        <w:rPr>
          <w:b/>
          <w:sz w:val="28"/>
        </w:rPr>
      </w:pPr>
      <w:sdt>
        <w:sdtPr>
          <w:rPr>
            <w:color w:val="808080" w:themeColor="background1" w:themeShade="80"/>
          </w:rPr>
          <w:id w:val="-927500097"/>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22A5377B" w14:textId="77777777" w:rsidR="00F947D2" w:rsidRDefault="00F947D2" w:rsidP="00F947D2">
      <w:r>
        <w:tab/>
        <w:t>Inoperable / GFCI / Damage / Missing / Wire / Cover Plates / Light Fixture / Evidence of Water</w:t>
      </w:r>
    </w:p>
    <w:p w14:paraId="374E33A4" w14:textId="00B963F4" w:rsidR="00F947D2" w:rsidRDefault="00F947D2" w:rsidP="00F947D2">
      <w:pPr>
        <w:rPr>
          <w:color w:val="808080" w:themeColor="background1" w:themeShade="80"/>
        </w:rPr>
      </w:pPr>
      <w:r>
        <w:t xml:space="preserve">Description: </w:t>
      </w:r>
      <w:sdt>
        <w:sdtPr>
          <w:rPr>
            <w:color w:val="808080" w:themeColor="background1" w:themeShade="80"/>
          </w:rPr>
          <w:id w:val="-1626531531"/>
          <w:placeholder>
            <w:docPart w:val="D45FA0FF49C346FD9A1D391920915318"/>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59508209"/>
          <w:placeholder>
            <w:docPart w:val="F2C0B176FBD74E8898CD1E80B770CEC0"/>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414007330"/>
          <w:placeholder>
            <w:docPart w:val="CFE9CD1A527C4A3DB048292A0B83633F"/>
          </w:placeholder>
          <w:showingPlcHdr/>
          <w:comboBox>
            <w:listItem w:value="Choose an item."/>
          </w:comboBox>
        </w:sdtPr>
        <w:sdtEndPr/>
        <w:sdtContent>
          <w:r w:rsidR="00520B1B">
            <w:rPr>
              <w:color w:val="808080" w:themeColor="background1" w:themeShade="80"/>
            </w:rPr>
            <w:t>Enter LBP Est.</w:t>
          </w:r>
        </w:sdtContent>
      </w:sdt>
    </w:p>
    <w:p w14:paraId="4E1FD8C5" w14:textId="77777777" w:rsidR="00F947D2" w:rsidRDefault="00F947D2" w:rsidP="00F947D2"/>
    <w:p w14:paraId="36CBCE44" w14:textId="77777777" w:rsidR="00F947D2" w:rsidRDefault="00122107" w:rsidP="00F947D2">
      <w:pPr>
        <w:rPr>
          <w:b/>
          <w:sz w:val="28"/>
        </w:rPr>
      </w:pPr>
      <w:sdt>
        <w:sdtPr>
          <w:rPr>
            <w:color w:val="808080" w:themeColor="background1" w:themeShade="80"/>
          </w:rPr>
          <w:id w:val="209389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43B4D23B" w14:textId="77777777" w:rsidR="00F947D2" w:rsidRDefault="00F947D2" w:rsidP="00F947D2">
      <w:r>
        <w:tab/>
        <w:t xml:space="preserve">Bulging / Buckling / Damaged / Missing / Covering / Tile / Deteriorated Subfloor / Water Stains </w:t>
      </w:r>
    </w:p>
    <w:p w14:paraId="0AF1FEDF" w14:textId="67DC2C8B" w:rsidR="00F947D2" w:rsidRDefault="00F947D2" w:rsidP="00F947D2">
      <w:pPr>
        <w:rPr>
          <w:color w:val="808080" w:themeColor="background1" w:themeShade="80"/>
        </w:rPr>
      </w:pPr>
      <w:r>
        <w:t xml:space="preserve">Description: </w:t>
      </w:r>
      <w:sdt>
        <w:sdtPr>
          <w:rPr>
            <w:color w:val="808080" w:themeColor="background1" w:themeShade="80"/>
          </w:rPr>
          <w:id w:val="-1457478917"/>
          <w:placeholder>
            <w:docPart w:val="D90C30B7B4754A5DAC58F6384CBBE5C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70252947"/>
          <w:placeholder>
            <w:docPart w:val="D0A17F9287684F1DA83FFDBDCC3E7E6D"/>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27701142"/>
          <w:placeholder>
            <w:docPart w:val="23531E18A08D4EF181EBE79CC197B5E1"/>
          </w:placeholder>
          <w:showingPlcHdr/>
          <w:comboBox>
            <w:listItem w:value="Choose an item."/>
          </w:comboBox>
        </w:sdtPr>
        <w:sdtEndPr/>
        <w:sdtContent>
          <w:r w:rsidR="00520B1B">
            <w:rPr>
              <w:color w:val="808080" w:themeColor="background1" w:themeShade="80"/>
            </w:rPr>
            <w:t>Enter LBP Est.</w:t>
          </w:r>
        </w:sdtContent>
      </w:sdt>
    </w:p>
    <w:p w14:paraId="04A5B68D" w14:textId="77777777" w:rsidR="00520B1B" w:rsidRDefault="00520B1B" w:rsidP="00F947D2">
      <w:pPr>
        <w:rPr>
          <w:color w:val="808080" w:themeColor="background1" w:themeShade="80"/>
        </w:rPr>
      </w:pPr>
    </w:p>
    <w:p w14:paraId="29A8EEF5" w14:textId="77777777" w:rsidR="00EB2717" w:rsidRDefault="00EB2717" w:rsidP="00F947D2">
      <w:pPr>
        <w:rPr>
          <w:color w:val="808080" w:themeColor="background1" w:themeShade="80"/>
        </w:rPr>
      </w:pPr>
    </w:p>
    <w:p w14:paraId="00CB77E6" w14:textId="77777777" w:rsidR="00F947D2" w:rsidRDefault="00122107" w:rsidP="00F947D2">
      <w:pPr>
        <w:rPr>
          <w:b/>
          <w:sz w:val="28"/>
        </w:rPr>
      </w:pPr>
      <w:sdt>
        <w:sdtPr>
          <w:rPr>
            <w:color w:val="808080" w:themeColor="background1" w:themeShade="80"/>
          </w:rPr>
          <w:id w:val="1821688860"/>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18C35F97" w14:textId="77777777" w:rsidR="00F947D2" w:rsidRDefault="00F947D2" w:rsidP="00F947D2">
      <w:r>
        <w:tab/>
        <w:t>Bulging / Buckling / Damaged / Trim / Paint / Water Stains / Mold / Mildew</w:t>
      </w:r>
    </w:p>
    <w:p w14:paraId="1A36DDB4" w14:textId="3957E9B0" w:rsidR="00F947D2" w:rsidRDefault="00F947D2" w:rsidP="00F947D2">
      <w:pPr>
        <w:rPr>
          <w:color w:val="808080" w:themeColor="background1" w:themeShade="80"/>
        </w:rPr>
      </w:pPr>
      <w:r>
        <w:t xml:space="preserve">Description: </w:t>
      </w:r>
      <w:sdt>
        <w:sdtPr>
          <w:rPr>
            <w:color w:val="808080" w:themeColor="background1" w:themeShade="80"/>
          </w:rPr>
          <w:id w:val="-777019069"/>
          <w:placeholder>
            <w:docPart w:val="35D77B2DA44749EA99C08F942E44720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83221217"/>
          <w:placeholder>
            <w:docPart w:val="4AD2661495CA4494B41C2215D760D668"/>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567943996"/>
          <w:placeholder>
            <w:docPart w:val="98240E64397D43FB83B094CEA58262C3"/>
          </w:placeholder>
          <w:showingPlcHdr/>
          <w:comboBox>
            <w:listItem w:value="Choose an item."/>
          </w:comboBox>
        </w:sdtPr>
        <w:sdtEndPr/>
        <w:sdtContent>
          <w:r w:rsidR="00520B1B">
            <w:rPr>
              <w:color w:val="808080" w:themeColor="background1" w:themeShade="80"/>
            </w:rPr>
            <w:t>Enter LBP Est.</w:t>
          </w:r>
        </w:sdtContent>
      </w:sdt>
    </w:p>
    <w:p w14:paraId="45E40A0F" w14:textId="77777777" w:rsidR="00F947D2" w:rsidRDefault="00F947D2" w:rsidP="00F947D2"/>
    <w:p w14:paraId="5862C477" w14:textId="77777777" w:rsidR="00F947D2" w:rsidRDefault="00122107" w:rsidP="00F947D2">
      <w:pPr>
        <w:rPr>
          <w:b/>
          <w:sz w:val="28"/>
        </w:rPr>
      </w:pPr>
      <w:sdt>
        <w:sdtPr>
          <w:rPr>
            <w:color w:val="808080" w:themeColor="background1" w:themeShade="80"/>
          </w:rPr>
          <w:id w:val="1672914633"/>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6017F7AC" w14:textId="77777777" w:rsidR="00F947D2" w:rsidRDefault="00F947D2" w:rsidP="00F947D2">
      <w:r>
        <w:tab/>
        <w:t>Cracked / Broken / Missing / Panes / Sill / Caulking / Hardware / Paint / Water Stains / Screens</w:t>
      </w:r>
    </w:p>
    <w:p w14:paraId="128577A6" w14:textId="6798AA8E" w:rsidR="00F947D2" w:rsidRDefault="00F947D2" w:rsidP="00F947D2">
      <w:pPr>
        <w:rPr>
          <w:color w:val="808080" w:themeColor="background1" w:themeShade="80"/>
        </w:rPr>
      </w:pPr>
      <w:r>
        <w:t xml:space="preserve">Description: </w:t>
      </w:r>
      <w:sdt>
        <w:sdtPr>
          <w:rPr>
            <w:color w:val="808080" w:themeColor="background1" w:themeShade="80"/>
          </w:rPr>
          <w:id w:val="-508284575"/>
          <w:placeholder>
            <w:docPart w:val="55E623993A8043FC863D929D888B19A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47348552"/>
          <w:placeholder>
            <w:docPart w:val="05FE6184790544A1A68647ADBB95551E"/>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81728044"/>
          <w:placeholder>
            <w:docPart w:val="7CE1DC5528DD4567B8839C2E4657B525"/>
          </w:placeholder>
          <w:showingPlcHdr/>
          <w:comboBox>
            <w:listItem w:value="Choose an item."/>
          </w:comboBox>
        </w:sdtPr>
        <w:sdtEndPr/>
        <w:sdtContent>
          <w:r w:rsidR="00520B1B">
            <w:rPr>
              <w:color w:val="808080" w:themeColor="background1" w:themeShade="80"/>
            </w:rPr>
            <w:t>Enter LBP Est.</w:t>
          </w:r>
        </w:sdtContent>
      </w:sdt>
    </w:p>
    <w:p w14:paraId="254BDFF1" w14:textId="77777777" w:rsidR="00F947D2" w:rsidRDefault="00F947D2" w:rsidP="00F947D2">
      <w:pPr>
        <w:rPr>
          <w:color w:val="808080" w:themeColor="background1" w:themeShade="80"/>
        </w:rPr>
      </w:pPr>
    </w:p>
    <w:p w14:paraId="6ADAE2B6" w14:textId="77777777" w:rsidR="00F947D2" w:rsidRDefault="00F947D2" w:rsidP="001537D4"/>
    <w:p w14:paraId="6A3848DD" w14:textId="77777777" w:rsidR="00F947D2" w:rsidRDefault="00F947D2" w:rsidP="00F947D2">
      <w:pPr>
        <w:jc w:val="center"/>
        <w:rPr>
          <w:b/>
          <w:sz w:val="52"/>
          <w:szCs w:val="52"/>
          <w:u w:val="single"/>
        </w:rPr>
      </w:pPr>
      <w:r>
        <w:rPr>
          <w:b/>
          <w:sz w:val="52"/>
          <w:szCs w:val="52"/>
          <w:u w:val="single"/>
        </w:rPr>
        <w:t>LAUNDRY AREA</w:t>
      </w:r>
    </w:p>
    <w:p w14:paraId="0C504418" w14:textId="77777777" w:rsidR="00F947D2" w:rsidRDefault="00122107" w:rsidP="00F947D2">
      <w:pPr>
        <w:rPr>
          <w:b/>
          <w:sz w:val="28"/>
        </w:rPr>
      </w:pPr>
      <w:sdt>
        <w:sdtPr>
          <w:rPr>
            <w:color w:val="808080" w:themeColor="background1" w:themeShade="80"/>
          </w:rPr>
          <w:id w:val="-64689898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LAUNDRY AREA</w:t>
      </w:r>
    </w:p>
    <w:p w14:paraId="7E50FF38" w14:textId="77777777" w:rsidR="00F947D2" w:rsidRDefault="00F947D2" w:rsidP="00F947D2">
      <w:r>
        <w:tab/>
        <w:t xml:space="preserve">Damaged / Missing / Dryer Vent / Plumbing / Exhaust Fan / Closet / Shelving </w:t>
      </w:r>
    </w:p>
    <w:p w14:paraId="045BF185" w14:textId="447ABC50" w:rsidR="00F947D2" w:rsidRDefault="00F947D2" w:rsidP="00F947D2">
      <w:pPr>
        <w:rPr>
          <w:color w:val="808080" w:themeColor="background1" w:themeShade="80"/>
        </w:rPr>
      </w:pPr>
      <w:r>
        <w:t xml:space="preserve">Description: </w:t>
      </w:r>
      <w:sdt>
        <w:sdtPr>
          <w:rPr>
            <w:color w:val="808080" w:themeColor="background1" w:themeShade="80"/>
          </w:rPr>
          <w:id w:val="-24557992"/>
          <w:placeholder>
            <w:docPart w:val="FF6ADB9364C14F5180CB0EC4AB59926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46105859"/>
          <w:placeholder>
            <w:docPart w:val="7E8864DE82DB453B99B5FEA1095D4305"/>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18648653"/>
          <w:placeholder>
            <w:docPart w:val="43DA88C5B6A449DAB07B78C91378E421"/>
          </w:placeholder>
          <w:showingPlcHdr/>
          <w:comboBox>
            <w:listItem w:value="Choose an item."/>
          </w:comboBox>
        </w:sdtPr>
        <w:sdtEndPr/>
        <w:sdtContent>
          <w:r w:rsidR="00520B1B">
            <w:rPr>
              <w:color w:val="808080" w:themeColor="background1" w:themeShade="80"/>
            </w:rPr>
            <w:t>Enter LBP Est.</w:t>
          </w:r>
        </w:sdtContent>
      </w:sdt>
    </w:p>
    <w:p w14:paraId="564D3DA0" w14:textId="77777777" w:rsidR="00F947D2" w:rsidRDefault="00F947D2" w:rsidP="00F947D2"/>
    <w:p w14:paraId="6C4219CF" w14:textId="77777777" w:rsidR="00F947D2" w:rsidRDefault="00122107" w:rsidP="00F947D2">
      <w:pPr>
        <w:rPr>
          <w:b/>
          <w:sz w:val="28"/>
        </w:rPr>
      </w:pPr>
      <w:sdt>
        <w:sdtPr>
          <w:rPr>
            <w:color w:val="808080" w:themeColor="background1" w:themeShade="80"/>
          </w:rPr>
          <w:id w:val="1876046428"/>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3EE50F9D" w14:textId="77777777" w:rsidR="00F947D2" w:rsidRDefault="00F947D2" w:rsidP="00F947D2">
      <w:r>
        <w:tab/>
        <w:t>Bulging / Buckling / Cracks / Holes / Peeling / Damaged / Missing / Tile / Panels / Water Stains</w:t>
      </w:r>
    </w:p>
    <w:p w14:paraId="7494C5C9" w14:textId="0B8975E4" w:rsidR="00F947D2" w:rsidRDefault="00F947D2" w:rsidP="00F947D2">
      <w:pPr>
        <w:rPr>
          <w:color w:val="808080" w:themeColor="background1" w:themeShade="80"/>
        </w:rPr>
      </w:pPr>
      <w:r>
        <w:t xml:space="preserve">Description: </w:t>
      </w:r>
      <w:sdt>
        <w:sdtPr>
          <w:rPr>
            <w:color w:val="808080" w:themeColor="background1" w:themeShade="80"/>
          </w:rPr>
          <w:id w:val="884911056"/>
          <w:placeholder>
            <w:docPart w:val="E8D7C7D91C7C49DBABBB5FC6927ECC8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95599277"/>
          <w:placeholder>
            <w:docPart w:val="6CC8A977D1884A6F8A815BF3D31962C0"/>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243469760"/>
          <w:placeholder>
            <w:docPart w:val="C203EBB477264D9C98B7BFDF01056BF8"/>
          </w:placeholder>
          <w:showingPlcHdr/>
          <w:comboBox>
            <w:listItem w:value="Choose an item."/>
          </w:comboBox>
        </w:sdtPr>
        <w:sdtEndPr/>
        <w:sdtContent>
          <w:r w:rsidR="00520B1B">
            <w:rPr>
              <w:color w:val="808080" w:themeColor="background1" w:themeShade="80"/>
            </w:rPr>
            <w:t>Enter LBP Est.</w:t>
          </w:r>
        </w:sdtContent>
      </w:sdt>
    </w:p>
    <w:p w14:paraId="0A74A25D" w14:textId="77777777" w:rsidR="00F947D2" w:rsidRDefault="00F947D2" w:rsidP="00F947D2"/>
    <w:p w14:paraId="37858474" w14:textId="77777777" w:rsidR="00F947D2" w:rsidRDefault="00122107" w:rsidP="00F947D2">
      <w:pPr>
        <w:rPr>
          <w:b/>
          <w:sz w:val="28"/>
        </w:rPr>
      </w:pPr>
      <w:sdt>
        <w:sdtPr>
          <w:rPr>
            <w:color w:val="808080" w:themeColor="background1" w:themeShade="80"/>
          </w:rPr>
          <w:id w:val="-56632514"/>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18373899" w14:textId="77777777" w:rsidR="00F947D2" w:rsidRDefault="00F947D2" w:rsidP="00F947D2">
      <w:r>
        <w:tab/>
        <w:t>Damaged / Missing / Frames / Threshold / Lintel / Hardware / Surface / Paint</w:t>
      </w:r>
    </w:p>
    <w:p w14:paraId="198312FC" w14:textId="4A7DAC97" w:rsidR="00F947D2" w:rsidRDefault="00F947D2" w:rsidP="00F947D2">
      <w:pPr>
        <w:rPr>
          <w:color w:val="808080" w:themeColor="background1" w:themeShade="80"/>
        </w:rPr>
      </w:pPr>
      <w:r>
        <w:t xml:space="preserve">Description: </w:t>
      </w:r>
      <w:sdt>
        <w:sdtPr>
          <w:rPr>
            <w:color w:val="808080" w:themeColor="background1" w:themeShade="80"/>
          </w:rPr>
          <w:id w:val="842824523"/>
          <w:placeholder>
            <w:docPart w:val="0144DB2990D443B78644D5FA078C763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74677307"/>
          <w:placeholder>
            <w:docPart w:val="C3022D8C103E438FAAA66E7C353A3398"/>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24303265"/>
          <w:placeholder>
            <w:docPart w:val="E19D9E34FBF64118B2010044BEE53285"/>
          </w:placeholder>
          <w:showingPlcHdr/>
          <w:comboBox>
            <w:listItem w:value="Choose an item."/>
          </w:comboBox>
        </w:sdtPr>
        <w:sdtEndPr/>
        <w:sdtContent>
          <w:r w:rsidR="00520B1B">
            <w:rPr>
              <w:color w:val="808080" w:themeColor="background1" w:themeShade="80"/>
            </w:rPr>
            <w:t>Enter LBP Est.</w:t>
          </w:r>
        </w:sdtContent>
      </w:sdt>
    </w:p>
    <w:p w14:paraId="547C1960" w14:textId="77777777" w:rsidR="00F947D2" w:rsidRDefault="00F947D2" w:rsidP="00F947D2"/>
    <w:p w14:paraId="37E64AD2" w14:textId="77777777" w:rsidR="00F947D2" w:rsidRDefault="00122107" w:rsidP="00F947D2">
      <w:pPr>
        <w:rPr>
          <w:b/>
          <w:sz w:val="28"/>
        </w:rPr>
      </w:pPr>
      <w:sdt>
        <w:sdtPr>
          <w:rPr>
            <w:color w:val="808080" w:themeColor="background1" w:themeShade="80"/>
          </w:rPr>
          <w:id w:val="32000588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18D1370E" w14:textId="77777777" w:rsidR="00F947D2" w:rsidRDefault="00F947D2" w:rsidP="00F947D2">
      <w:r>
        <w:tab/>
        <w:t>Inoperable / GFCI / Damage / Missing / Wire / Cover Plates / Light Fixture / Evidence of Water</w:t>
      </w:r>
    </w:p>
    <w:p w14:paraId="2D39C29E" w14:textId="263C5AFF" w:rsidR="00F947D2" w:rsidRDefault="00F947D2" w:rsidP="00F947D2">
      <w:pPr>
        <w:rPr>
          <w:color w:val="808080" w:themeColor="background1" w:themeShade="80"/>
        </w:rPr>
      </w:pPr>
      <w:r>
        <w:t xml:space="preserve">Description: </w:t>
      </w:r>
      <w:sdt>
        <w:sdtPr>
          <w:rPr>
            <w:color w:val="808080" w:themeColor="background1" w:themeShade="80"/>
          </w:rPr>
          <w:id w:val="23921537"/>
          <w:placeholder>
            <w:docPart w:val="48225FC46C464E269E89E27A1D5A384E"/>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20474984"/>
          <w:placeholder>
            <w:docPart w:val="F589CD912FF841648CB7D2959FC8AC1C"/>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761493893"/>
          <w:placeholder>
            <w:docPart w:val="4D4116EA44874C748635969D420902C4"/>
          </w:placeholder>
          <w:showingPlcHdr/>
          <w:comboBox>
            <w:listItem w:value="Choose an item."/>
          </w:comboBox>
        </w:sdtPr>
        <w:sdtEndPr/>
        <w:sdtContent>
          <w:r w:rsidR="00520B1B">
            <w:rPr>
              <w:color w:val="808080" w:themeColor="background1" w:themeShade="80"/>
            </w:rPr>
            <w:t>Enter LBP Est.</w:t>
          </w:r>
        </w:sdtContent>
      </w:sdt>
    </w:p>
    <w:p w14:paraId="1BEBF986" w14:textId="77777777" w:rsidR="00F947D2" w:rsidRDefault="00F947D2" w:rsidP="00F947D2"/>
    <w:p w14:paraId="46D04027" w14:textId="77777777" w:rsidR="0092507E" w:rsidRDefault="0092507E" w:rsidP="00F947D2"/>
    <w:p w14:paraId="3E39F408" w14:textId="77777777" w:rsidR="00F947D2" w:rsidRDefault="00122107" w:rsidP="00F947D2">
      <w:pPr>
        <w:rPr>
          <w:b/>
          <w:sz w:val="28"/>
        </w:rPr>
      </w:pPr>
      <w:sdt>
        <w:sdtPr>
          <w:rPr>
            <w:color w:val="808080" w:themeColor="background1" w:themeShade="80"/>
          </w:rPr>
          <w:id w:val="834887135"/>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5053A4E8" w14:textId="77777777" w:rsidR="00F947D2" w:rsidRDefault="00F947D2" w:rsidP="00F947D2">
      <w:r>
        <w:tab/>
        <w:t xml:space="preserve">Bulging / Buckling / Damaged / Missing / Covering / Tile / Deteriorated Subfloor / Water Stains </w:t>
      </w:r>
    </w:p>
    <w:p w14:paraId="33EA357E" w14:textId="0334DB01" w:rsidR="00F947D2" w:rsidRDefault="00F947D2" w:rsidP="00F947D2">
      <w:pPr>
        <w:rPr>
          <w:color w:val="808080" w:themeColor="background1" w:themeShade="80"/>
        </w:rPr>
      </w:pPr>
      <w:r>
        <w:t xml:space="preserve">Description: </w:t>
      </w:r>
      <w:sdt>
        <w:sdtPr>
          <w:rPr>
            <w:color w:val="808080" w:themeColor="background1" w:themeShade="80"/>
          </w:rPr>
          <w:id w:val="-1880151302"/>
          <w:placeholder>
            <w:docPart w:val="68B39CDF0C35462F8263F90CC21FB13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13452587"/>
          <w:placeholder>
            <w:docPart w:val="8700003E540B4D389CEA2B4FA3464655"/>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509335651"/>
          <w:placeholder>
            <w:docPart w:val="9521140CE05C40E78731450D84CB88B8"/>
          </w:placeholder>
          <w:showingPlcHdr/>
          <w:comboBox>
            <w:listItem w:value="Choose an item."/>
          </w:comboBox>
        </w:sdtPr>
        <w:sdtEndPr/>
        <w:sdtContent>
          <w:r w:rsidR="00520B1B">
            <w:rPr>
              <w:color w:val="808080" w:themeColor="background1" w:themeShade="80"/>
            </w:rPr>
            <w:t>Enter LBP Est.</w:t>
          </w:r>
        </w:sdtContent>
      </w:sdt>
    </w:p>
    <w:p w14:paraId="1DC26CD0" w14:textId="77777777" w:rsidR="00520B1B" w:rsidRDefault="00520B1B" w:rsidP="00F947D2">
      <w:pPr>
        <w:rPr>
          <w:color w:val="808080" w:themeColor="background1" w:themeShade="80"/>
        </w:rPr>
      </w:pPr>
    </w:p>
    <w:p w14:paraId="3B12FB1D" w14:textId="77777777" w:rsidR="00F947D2" w:rsidRDefault="00122107" w:rsidP="00F947D2">
      <w:pPr>
        <w:rPr>
          <w:b/>
          <w:sz w:val="28"/>
        </w:rPr>
      </w:pPr>
      <w:sdt>
        <w:sdtPr>
          <w:rPr>
            <w:color w:val="808080" w:themeColor="background1" w:themeShade="80"/>
          </w:rPr>
          <w:id w:val="387385316"/>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6238674B" w14:textId="77777777" w:rsidR="00F947D2" w:rsidRDefault="00F947D2" w:rsidP="00F947D2">
      <w:r>
        <w:tab/>
        <w:t>Bulging / Buckling / Damaged / Trim / Paint / Water Stains / Mold / Mildew</w:t>
      </w:r>
    </w:p>
    <w:p w14:paraId="28DF8755" w14:textId="3D628A6B" w:rsidR="00F947D2" w:rsidRDefault="00F947D2" w:rsidP="00F947D2">
      <w:pPr>
        <w:rPr>
          <w:color w:val="808080" w:themeColor="background1" w:themeShade="80"/>
        </w:rPr>
      </w:pPr>
      <w:r>
        <w:t xml:space="preserve">Description: </w:t>
      </w:r>
      <w:sdt>
        <w:sdtPr>
          <w:rPr>
            <w:color w:val="808080" w:themeColor="background1" w:themeShade="80"/>
          </w:rPr>
          <w:id w:val="-49696757"/>
          <w:placeholder>
            <w:docPart w:val="FEA0BA32BF5D4E829F379209DC832E6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31838468"/>
          <w:placeholder>
            <w:docPart w:val="00A0519DDD7049FAAEC1B31FC312D3D3"/>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525339572"/>
          <w:placeholder>
            <w:docPart w:val="0CAEA2B5E40B40CBB4F25601A05DA98D"/>
          </w:placeholder>
          <w:showingPlcHdr/>
          <w:comboBox>
            <w:listItem w:value="Choose an item."/>
          </w:comboBox>
        </w:sdtPr>
        <w:sdtEndPr/>
        <w:sdtContent>
          <w:r w:rsidR="00520B1B">
            <w:rPr>
              <w:color w:val="808080" w:themeColor="background1" w:themeShade="80"/>
            </w:rPr>
            <w:t>Enter LBP Est.</w:t>
          </w:r>
        </w:sdtContent>
      </w:sdt>
    </w:p>
    <w:p w14:paraId="22578E9D" w14:textId="77777777" w:rsidR="0092507E" w:rsidRDefault="0092507E" w:rsidP="00F947D2">
      <w:pPr>
        <w:rPr>
          <w:color w:val="808080" w:themeColor="background1" w:themeShade="80"/>
        </w:rPr>
      </w:pPr>
    </w:p>
    <w:p w14:paraId="1406E27F" w14:textId="77777777" w:rsidR="00F947D2" w:rsidRDefault="00122107" w:rsidP="00F947D2">
      <w:pPr>
        <w:rPr>
          <w:b/>
          <w:sz w:val="28"/>
        </w:rPr>
      </w:pPr>
      <w:sdt>
        <w:sdtPr>
          <w:rPr>
            <w:color w:val="808080" w:themeColor="background1" w:themeShade="80"/>
          </w:rPr>
          <w:id w:val="-1332908932"/>
          <w14:checkbox>
            <w14:checked w14:val="0"/>
            <w14:checkedState w14:val="2612" w14:font="MS Gothic"/>
            <w14:uncheckedState w14:val="2610" w14:font="MS Gothic"/>
          </w14:checkbox>
        </w:sdtPr>
        <w:sdtEnd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672BE439" w14:textId="77777777" w:rsidR="00F947D2" w:rsidRDefault="00F947D2" w:rsidP="00F947D2">
      <w:r>
        <w:tab/>
        <w:t>Cracked / Broken / Missing / Panes / Sill / Caulking / Hardware / Paint / Water Stains / Screens</w:t>
      </w:r>
    </w:p>
    <w:p w14:paraId="19DF407E" w14:textId="1B734C2F" w:rsidR="00F947D2" w:rsidRDefault="00F947D2" w:rsidP="00F947D2">
      <w:pPr>
        <w:rPr>
          <w:color w:val="808080" w:themeColor="background1" w:themeShade="80"/>
        </w:rPr>
      </w:pPr>
      <w:r>
        <w:t xml:space="preserve">Description: </w:t>
      </w:r>
      <w:sdt>
        <w:sdtPr>
          <w:rPr>
            <w:color w:val="808080" w:themeColor="background1" w:themeShade="80"/>
          </w:rPr>
          <w:id w:val="657199537"/>
          <w:placeholder>
            <w:docPart w:val="4235DE4037E643F49BEB5D720B5357A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5921646"/>
          <w:placeholder>
            <w:docPart w:val="4DC6DF8180A24500A83AAC9C24DA7FE6"/>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582818601"/>
          <w:placeholder>
            <w:docPart w:val="C437F7CBA43445B197E7EF09E371F994"/>
          </w:placeholder>
          <w:showingPlcHdr/>
          <w:comboBox>
            <w:listItem w:value="Choose an item."/>
          </w:comboBox>
        </w:sdtPr>
        <w:sdtEndPr/>
        <w:sdtContent>
          <w:r w:rsidR="00520B1B">
            <w:rPr>
              <w:color w:val="808080" w:themeColor="background1" w:themeShade="80"/>
            </w:rPr>
            <w:t>Enter LBP Est.</w:t>
          </w:r>
        </w:sdtContent>
      </w:sdt>
    </w:p>
    <w:p w14:paraId="24B9D6D3" w14:textId="77777777" w:rsidR="00F947D2" w:rsidRDefault="00F947D2" w:rsidP="00F947D2">
      <w:pPr>
        <w:rPr>
          <w:color w:val="808080" w:themeColor="background1" w:themeShade="80"/>
        </w:rPr>
      </w:pPr>
    </w:p>
    <w:p w14:paraId="08732736" w14:textId="77777777" w:rsidR="0092507E" w:rsidRDefault="0092507E" w:rsidP="0092507E"/>
    <w:p w14:paraId="44B3EBD4" w14:textId="77777777" w:rsidR="0092507E" w:rsidRDefault="0092507E" w:rsidP="0092507E">
      <w:pPr>
        <w:jc w:val="center"/>
        <w:rPr>
          <w:b/>
          <w:sz w:val="52"/>
          <w:szCs w:val="52"/>
          <w:u w:val="single"/>
        </w:rPr>
      </w:pPr>
      <w:r>
        <w:rPr>
          <w:b/>
          <w:sz w:val="52"/>
          <w:szCs w:val="52"/>
          <w:u w:val="single"/>
        </w:rPr>
        <w:t>OTHER ROOM</w:t>
      </w:r>
    </w:p>
    <w:p w14:paraId="456AFA1C" w14:textId="77777777" w:rsidR="0092507E" w:rsidRDefault="00122107" w:rsidP="0092507E">
      <w:pPr>
        <w:rPr>
          <w:b/>
          <w:sz w:val="28"/>
        </w:rPr>
      </w:pPr>
      <w:sdt>
        <w:sdtPr>
          <w:rPr>
            <w:color w:val="808080" w:themeColor="background1" w:themeShade="80"/>
          </w:rPr>
          <w:id w:val="-97174865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OTHER ROOM</w:t>
      </w:r>
    </w:p>
    <w:p w14:paraId="3409D2B3" w14:textId="77777777" w:rsidR="0092507E" w:rsidRDefault="0092507E" w:rsidP="0092507E">
      <w:r>
        <w:tab/>
        <w:t xml:space="preserve">Damaged / Missing / Smoke Detector / Ceiling Fan / Closet / Entry / Stairs / Egress </w:t>
      </w:r>
    </w:p>
    <w:p w14:paraId="77E4DE49" w14:textId="481B7A70" w:rsidR="0092507E" w:rsidRDefault="0092507E" w:rsidP="0092507E">
      <w:pPr>
        <w:rPr>
          <w:color w:val="808080" w:themeColor="background1" w:themeShade="80"/>
        </w:rPr>
      </w:pPr>
      <w:r>
        <w:t xml:space="preserve">Description: </w:t>
      </w:r>
      <w:sdt>
        <w:sdtPr>
          <w:rPr>
            <w:color w:val="808080" w:themeColor="background1" w:themeShade="80"/>
          </w:rPr>
          <w:id w:val="2047489265"/>
          <w:placeholder>
            <w:docPart w:val="2114198C8B454EC3AE63F42C75F559E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33278209"/>
          <w:placeholder>
            <w:docPart w:val="5093ADE36A7F48068D8941F90232068A"/>
          </w:placeholder>
          <w:showingPlcHdr/>
          <w:text/>
        </w:sdtPr>
        <w:sdtEnd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038545607"/>
          <w:placeholder>
            <w:docPart w:val="FC9453652F634553B6AF789B57AB696F"/>
          </w:placeholder>
          <w:showingPlcHdr/>
          <w:comboBox>
            <w:listItem w:value="Choose an item."/>
          </w:comboBox>
        </w:sdtPr>
        <w:sdtEndPr/>
        <w:sdtContent>
          <w:r w:rsidR="00520B1B">
            <w:rPr>
              <w:color w:val="808080" w:themeColor="background1" w:themeShade="80"/>
            </w:rPr>
            <w:t>Enter LBP Est.</w:t>
          </w:r>
        </w:sdtContent>
      </w:sdt>
    </w:p>
    <w:p w14:paraId="22309EBE" w14:textId="77777777" w:rsidR="0092507E" w:rsidRDefault="0092507E" w:rsidP="0092507E"/>
    <w:p w14:paraId="3E469B31" w14:textId="77777777" w:rsidR="0092507E" w:rsidRDefault="00122107" w:rsidP="0092507E">
      <w:pPr>
        <w:rPr>
          <w:b/>
          <w:sz w:val="28"/>
        </w:rPr>
      </w:pPr>
      <w:sdt>
        <w:sdtPr>
          <w:rPr>
            <w:color w:val="808080" w:themeColor="background1" w:themeShade="80"/>
          </w:rPr>
          <w:id w:val="179594384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p>
    <w:p w14:paraId="35BC7B2C" w14:textId="77777777" w:rsidR="0092507E" w:rsidRDefault="0092507E" w:rsidP="0092507E">
      <w:r>
        <w:tab/>
        <w:t>Bulging / Buckling / Cracks / Holes / Peeling / Damaged / Missing / Tile / Panels / Water Stains</w:t>
      </w:r>
    </w:p>
    <w:p w14:paraId="1ACE0EB1" w14:textId="1D999B6B" w:rsidR="0092507E" w:rsidRDefault="0092507E" w:rsidP="0092507E">
      <w:pPr>
        <w:rPr>
          <w:color w:val="808080" w:themeColor="background1" w:themeShade="80"/>
        </w:rPr>
      </w:pPr>
      <w:r>
        <w:t xml:space="preserve">Description: </w:t>
      </w:r>
      <w:sdt>
        <w:sdtPr>
          <w:rPr>
            <w:color w:val="808080" w:themeColor="background1" w:themeShade="80"/>
          </w:rPr>
          <w:id w:val="1136689426"/>
          <w:placeholder>
            <w:docPart w:val="33961BA883C749F2B30AD79EDE333F9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9275865"/>
          <w:placeholder>
            <w:docPart w:val="149CC41E0EBE42E39BA3A810972BD1E5"/>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640152665"/>
          <w:placeholder>
            <w:docPart w:val="29007E59530A4A3AA95EE74F502C74CD"/>
          </w:placeholder>
          <w:showingPlcHdr/>
          <w:comboBox>
            <w:listItem w:value="Choose an item."/>
          </w:comboBox>
        </w:sdtPr>
        <w:sdtEndPr/>
        <w:sdtContent>
          <w:r w:rsidR="00683B40">
            <w:rPr>
              <w:color w:val="808080" w:themeColor="background1" w:themeShade="80"/>
            </w:rPr>
            <w:t>Enter LBP Est.</w:t>
          </w:r>
        </w:sdtContent>
      </w:sdt>
    </w:p>
    <w:p w14:paraId="6E166F9E" w14:textId="77777777" w:rsidR="0092507E" w:rsidRDefault="0092507E" w:rsidP="0092507E"/>
    <w:p w14:paraId="6DC50000" w14:textId="77777777" w:rsidR="0092507E" w:rsidRDefault="00122107" w:rsidP="0092507E">
      <w:pPr>
        <w:rPr>
          <w:b/>
          <w:sz w:val="28"/>
        </w:rPr>
      </w:pPr>
      <w:sdt>
        <w:sdtPr>
          <w:rPr>
            <w:color w:val="808080" w:themeColor="background1" w:themeShade="80"/>
          </w:rPr>
          <w:id w:val="183554777"/>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p>
    <w:p w14:paraId="399DE6BA" w14:textId="77777777" w:rsidR="0092507E" w:rsidRDefault="0092507E" w:rsidP="0092507E">
      <w:r>
        <w:tab/>
        <w:t>Damaged / Missing / Frames / Threshold / Lintel / Hardware / Surface / Paint</w:t>
      </w:r>
    </w:p>
    <w:p w14:paraId="79A9489B" w14:textId="6FE93B58" w:rsidR="0092507E" w:rsidRDefault="0092507E" w:rsidP="0092507E">
      <w:pPr>
        <w:rPr>
          <w:color w:val="808080" w:themeColor="background1" w:themeShade="80"/>
        </w:rPr>
      </w:pPr>
      <w:r>
        <w:t xml:space="preserve">Description: </w:t>
      </w:r>
      <w:sdt>
        <w:sdtPr>
          <w:rPr>
            <w:color w:val="808080" w:themeColor="background1" w:themeShade="80"/>
          </w:rPr>
          <w:id w:val="967091196"/>
          <w:placeholder>
            <w:docPart w:val="D23C6C48D8ED4418A662AF3FD1377BC9"/>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44523452"/>
          <w:placeholder>
            <w:docPart w:val="27C4A42D33BB4823BB480A81CD96D9F9"/>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604234356"/>
          <w:placeholder>
            <w:docPart w:val="F07DEBD0F76743D2B7C1D463D3021D69"/>
          </w:placeholder>
          <w:showingPlcHdr/>
          <w:comboBox>
            <w:listItem w:value="Choose an item."/>
          </w:comboBox>
        </w:sdtPr>
        <w:sdtEndPr/>
        <w:sdtContent>
          <w:r w:rsidR="00683B40">
            <w:rPr>
              <w:color w:val="808080" w:themeColor="background1" w:themeShade="80"/>
            </w:rPr>
            <w:t>Enter LBP Est.</w:t>
          </w:r>
        </w:sdtContent>
      </w:sdt>
    </w:p>
    <w:p w14:paraId="6E5356BF" w14:textId="77777777" w:rsidR="0092507E" w:rsidRDefault="0092507E" w:rsidP="0092507E"/>
    <w:p w14:paraId="0E33C1B8" w14:textId="77777777" w:rsidR="0092507E" w:rsidRDefault="0092507E" w:rsidP="0092507E"/>
    <w:p w14:paraId="729B6BB5" w14:textId="77777777" w:rsidR="0092507E" w:rsidRDefault="0092507E" w:rsidP="0092507E"/>
    <w:p w14:paraId="4F8003FA" w14:textId="77777777" w:rsidR="0092507E" w:rsidRDefault="00122107" w:rsidP="0092507E">
      <w:pPr>
        <w:rPr>
          <w:b/>
          <w:sz w:val="28"/>
        </w:rPr>
      </w:pPr>
      <w:sdt>
        <w:sdtPr>
          <w:rPr>
            <w:color w:val="808080" w:themeColor="background1" w:themeShade="80"/>
          </w:rPr>
          <w:id w:val="-1782333383"/>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p>
    <w:p w14:paraId="7D256628" w14:textId="77777777" w:rsidR="0092507E" w:rsidRDefault="0092507E" w:rsidP="0092507E">
      <w:r>
        <w:tab/>
        <w:t>Inoperable / GFCI / Damage / Missing / Wire / Cover Plates / Light Fixture / Evidence of Water</w:t>
      </w:r>
    </w:p>
    <w:p w14:paraId="1ECD12A8" w14:textId="7F6EE15E" w:rsidR="0092507E" w:rsidRDefault="0092507E" w:rsidP="0092507E">
      <w:pPr>
        <w:rPr>
          <w:color w:val="808080" w:themeColor="background1" w:themeShade="80"/>
        </w:rPr>
      </w:pPr>
      <w:r>
        <w:t xml:space="preserve">Description: </w:t>
      </w:r>
      <w:sdt>
        <w:sdtPr>
          <w:rPr>
            <w:color w:val="808080" w:themeColor="background1" w:themeShade="80"/>
          </w:rPr>
          <w:id w:val="-1253658499"/>
          <w:placeholder>
            <w:docPart w:val="F782150D6DF945BFB0B133D802E8E75C"/>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0287975"/>
          <w:placeholder>
            <w:docPart w:val="653CB012C4704FAF8B5C523E0CE7E128"/>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885952126"/>
          <w:placeholder>
            <w:docPart w:val="62FDD4AA86FF47CDAE480F3A9B7DB2E0"/>
          </w:placeholder>
          <w:showingPlcHdr/>
          <w:comboBox>
            <w:listItem w:value="Choose an item."/>
          </w:comboBox>
        </w:sdtPr>
        <w:sdtEndPr/>
        <w:sdtContent>
          <w:r w:rsidR="00683B40">
            <w:rPr>
              <w:color w:val="808080" w:themeColor="background1" w:themeShade="80"/>
            </w:rPr>
            <w:t>Enter LBP Est.</w:t>
          </w:r>
        </w:sdtContent>
      </w:sdt>
    </w:p>
    <w:p w14:paraId="3C516FE7" w14:textId="77777777" w:rsidR="0092507E" w:rsidRDefault="0092507E" w:rsidP="0092507E">
      <w:pPr>
        <w:rPr>
          <w:color w:val="808080" w:themeColor="background1" w:themeShade="80"/>
        </w:rPr>
      </w:pPr>
    </w:p>
    <w:p w14:paraId="1B3EC597" w14:textId="77777777" w:rsidR="0092507E" w:rsidRDefault="00122107" w:rsidP="0092507E">
      <w:pPr>
        <w:rPr>
          <w:b/>
          <w:sz w:val="28"/>
        </w:rPr>
      </w:pPr>
      <w:sdt>
        <w:sdtPr>
          <w:rPr>
            <w:color w:val="808080" w:themeColor="background1" w:themeShade="80"/>
          </w:rPr>
          <w:id w:val="1906633582"/>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p>
    <w:p w14:paraId="522EEF12" w14:textId="77777777" w:rsidR="0092507E" w:rsidRDefault="0092507E" w:rsidP="0092507E">
      <w:r>
        <w:tab/>
        <w:t xml:space="preserve">Bulging / Buckling / Damaged / Missing / Covering / Tile / Deteriorated Subfloor / Water Stains </w:t>
      </w:r>
    </w:p>
    <w:p w14:paraId="6D966EBC" w14:textId="0222780A" w:rsidR="0092507E" w:rsidRDefault="0092507E" w:rsidP="0092507E">
      <w:pPr>
        <w:rPr>
          <w:color w:val="808080" w:themeColor="background1" w:themeShade="80"/>
        </w:rPr>
      </w:pPr>
      <w:r>
        <w:t xml:space="preserve">Description: </w:t>
      </w:r>
      <w:sdt>
        <w:sdtPr>
          <w:rPr>
            <w:color w:val="808080" w:themeColor="background1" w:themeShade="80"/>
          </w:rPr>
          <w:id w:val="1246686070"/>
          <w:placeholder>
            <w:docPart w:val="2B210CFFA4824ECA8F60601633433740"/>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22169890"/>
          <w:placeholder>
            <w:docPart w:val="24C7CE8737CE4291AA8829D2E1B9DC5E"/>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353795845"/>
          <w:placeholder>
            <w:docPart w:val="EE501192AD134A788E1E4CB63726225D"/>
          </w:placeholder>
          <w:showingPlcHdr/>
          <w:comboBox>
            <w:listItem w:value="Choose an item."/>
          </w:comboBox>
        </w:sdtPr>
        <w:sdtEndPr/>
        <w:sdtContent>
          <w:r w:rsidR="00683B40">
            <w:rPr>
              <w:color w:val="808080" w:themeColor="background1" w:themeShade="80"/>
            </w:rPr>
            <w:t>Enter LBP Est.</w:t>
          </w:r>
        </w:sdtContent>
      </w:sdt>
    </w:p>
    <w:p w14:paraId="7F63C7A9" w14:textId="77777777" w:rsidR="00683B40" w:rsidRDefault="00683B40" w:rsidP="0092507E">
      <w:pPr>
        <w:rPr>
          <w:color w:val="808080" w:themeColor="background1" w:themeShade="80"/>
        </w:rPr>
      </w:pPr>
    </w:p>
    <w:p w14:paraId="3F232366" w14:textId="77777777" w:rsidR="0092507E" w:rsidRDefault="00122107" w:rsidP="0092507E">
      <w:pPr>
        <w:rPr>
          <w:b/>
          <w:sz w:val="28"/>
        </w:rPr>
      </w:pPr>
      <w:sdt>
        <w:sdtPr>
          <w:rPr>
            <w:color w:val="808080" w:themeColor="background1" w:themeShade="80"/>
          </w:rPr>
          <w:id w:val="-166108238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p>
    <w:p w14:paraId="4211D8B2" w14:textId="77777777" w:rsidR="0092507E" w:rsidRDefault="0092507E" w:rsidP="0092507E">
      <w:r>
        <w:tab/>
        <w:t>Bulging / Buckling / Damaged / Trim / Paint / Water Stains / Mold / Mildew</w:t>
      </w:r>
    </w:p>
    <w:p w14:paraId="41B2F9EF" w14:textId="12BC9E1B" w:rsidR="0092507E" w:rsidRDefault="0092507E" w:rsidP="0092507E">
      <w:pPr>
        <w:rPr>
          <w:color w:val="808080" w:themeColor="background1" w:themeShade="80"/>
        </w:rPr>
      </w:pPr>
      <w:r>
        <w:t xml:space="preserve">Description: </w:t>
      </w:r>
      <w:sdt>
        <w:sdtPr>
          <w:rPr>
            <w:color w:val="808080" w:themeColor="background1" w:themeShade="80"/>
          </w:rPr>
          <w:id w:val="450130952"/>
          <w:placeholder>
            <w:docPart w:val="B7FFFBDDBF00401C9CD758407B27EA6F"/>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55398181"/>
          <w:placeholder>
            <w:docPart w:val="06F5ECE024A54A6B8EDA964EBAB0C452"/>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448384321"/>
          <w:placeholder>
            <w:docPart w:val="7912C67730B44B91BAF34AB10A84CBDF"/>
          </w:placeholder>
          <w:showingPlcHdr/>
          <w:comboBox>
            <w:listItem w:value="Choose an item."/>
          </w:comboBox>
        </w:sdtPr>
        <w:sdtEndPr/>
        <w:sdtContent>
          <w:r w:rsidR="00683B40">
            <w:rPr>
              <w:color w:val="808080" w:themeColor="background1" w:themeShade="80"/>
            </w:rPr>
            <w:t>Enter LBP Est.</w:t>
          </w:r>
        </w:sdtContent>
      </w:sdt>
    </w:p>
    <w:p w14:paraId="0A2B146D" w14:textId="77777777" w:rsidR="0092507E" w:rsidRDefault="0092507E" w:rsidP="0092507E">
      <w:pPr>
        <w:rPr>
          <w:color w:val="808080" w:themeColor="background1" w:themeShade="80"/>
        </w:rPr>
      </w:pPr>
    </w:p>
    <w:p w14:paraId="31BB61D4" w14:textId="77777777" w:rsidR="0092507E" w:rsidRDefault="00122107" w:rsidP="0092507E">
      <w:pPr>
        <w:rPr>
          <w:b/>
          <w:sz w:val="28"/>
        </w:rPr>
      </w:pPr>
      <w:sdt>
        <w:sdtPr>
          <w:rPr>
            <w:color w:val="808080" w:themeColor="background1" w:themeShade="80"/>
          </w:rPr>
          <w:id w:val="-961959969"/>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p>
    <w:p w14:paraId="7CA4DFBF" w14:textId="77777777" w:rsidR="0092507E" w:rsidRDefault="0092507E" w:rsidP="0092507E">
      <w:r>
        <w:tab/>
        <w:t>Cracked / Broken / Missing / Panes / Sill / Caulking / Hardware / Paint / Water Stains / Screens</w:t>
      </w:r>
    </w:p>
    <w:p w14:paraId="5C28AB81" w14:textId="78F2C406" w:rsidR="0092507E" w:rsidRDefault="0092507E" w:rsidP="0092507E">
      <w:pPr>
        <w:rPr>
          <w:color w:val="808080" w:themeColor="background1" w:themeShade="80"/>
        </w:rPr>
      </w:pPr>
      <w:r>
        <w:t xml:space="preserve">Description: </w:t>
      </w:r>
      <w:sdt>
        <w:sdtPr>
          <w:rPr>
            <w:color w:val="808080" w:themeColor="background1" w:themeShade="80"/>
          </w:rPr>
          <w:id w:val="1865172087"/>
          <w:placeholder>
            <w:docPart w:val="04D064F8065F48D7900DA7981996D8F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92508235"/>
          <w:placeholder>
            <w:docPart w:val="90DBD70ACB114971A07E1E37619F63D7"/>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668905867"/>
          <w:placeholder>
            <w:docPart w:val="6A923623FAD3449CA9BD103BD05E4B7C"/>
          </w:placeholder>
          <w:showingPlcHdr/>
          <w:comboBox>
            <w:listItem w:value="Choose an item."/>
          </w:comboBox>
        </w:sdtPr>
        <w:sdtEndPr/>
        <w:sdtContent>
          <w:r w:rsidR="00683B40">
            <w:rPr>
              <w:color w:val="808080" w:themeColor="background1" w:themeShade="80"/>
            </w:rPr>
            <w:t>Enter LBP Est.</w:t>
          </w:r>
        </w:sdtContent>
      </w:sdt>
    </w:p>
    <w:p w14:paraId="1F485D4A" w14:textId="77777777" w:rsidR="0092507E" w:rsidRDefault="0092507E" w:rsidP="00F947D2">
      <w:pPr>
        <w:rPr>
          <w:color w:val="808080" w:themeColor="background1" w:themeShade="80"/>
        </w:rPr>
      </w:pPr>
    </w:p>
    <w:p w14:paraId="362FA92A" w14:textId="77777777" w:rsidR="0092507E" w:rsidRDefault="0092507E" w:rsidP="0092507E"/>
    <w:p w14:paraId="5D797C75" w14:textId="77777777" w:rsidR="0092507E" w:rsidRDefault="0092507E" w:rsidP="0092507E">
      <w:pPr>
        <w:jc w:val="center"/>
        <w:rPr>
          <w:b/>
          <w:sz w:val="52"/>
          <w:szCs w:val="52"/>
          <w:u w:val="single"/>
        </w:rPr>
      </w:pPr>
      <w:r>
        <w:rPr>
          <w:b/>
          <w:sz w:val="52"/>
          <w:szCs w:val="52"/>
          <w:u w:val="single"/>
        </w:rPr>
        <w:t>GARAGE</w:t>
      </w:r>
    </w:p>
    <w:p w14:paraId="18A88A4B" w14:textId="77777777" w:rsidR="0092507E" w:rsidRDefault="00122107" w:rsidP="0092507E">
      <w:pPr>
        <w:rPr>
          <w:b/>
          <w:sz w:val="28"/>
        </w:rPr>
      </w:pPr>
      <w:sdt>
        <w:sdtPr>
          <w:rPr>
            <w:color w:val="808080" w:themeColor="background1" w:themeShade="80"/>
          </w:rPr>
          <w:id w:val="-349575432"/>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GARAGE</w:t>
      </w:r>
    </w:p>
    <w:p w14:paraId="14CE2768" w14:textId="77777777" w:rsidR="0092507E" w:rsidRDefault="0092507E" w:rsidP="0092507E">
      <w:r>
        <w:tab/>
        <w:t xml:space="preserve">Damaged / Missing / Smoke Detector / Stairs / Closet / Opener / Attic Access </w:t>
      </w:r>
    </w:p>
    <w:p w14:paraId="43CA712F" w14:textId="1038BA08" w:rsidR="0092507E" w:rsidRDefault="0092507E" w:rsidP="0092507E">
      <w:pPr>
        <w:rPr>
          <w:color w:val="808080" w:themeColor="background1" w:themeShade="80"/>
        </w:rPr>
      </w:pPr>
      <w:r>
        <w:t xml:space="preserve">Description: </w:t>
      </w:r>
      <w:sdt>
        <w:sdtPr>
          <w:rPr>
            <w:color w:val="808080" w:themeColor="background1" w:themeShade="80"/>
          </w:rPr>
          <w:id w:val="1142464788"/>
          <w:placeholder>
            <w:docPart w:val="4C506F5A8551493F82182EB43C3C6F46"/>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21204589"/>
          <w:placeholder>
            <w:docPart w:val="BF5E97B360D443C8AF5584D742370C8D"/>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2146542466"/>
          <w:placeholder>
            <w:docPart w:val="3D202FB0F1D64B7AB6C40FDDD1D8BEDD"/>
          </w:placeholder>
          <w:showingPlcHdr/>
          <w:comboBox>
            <w:listItem w:value="Choose an item."/>
          </w:comboBox>
        </w:sdtPr>
        <w:sdtEndPr/>
        <w:sdtContent>
          <w:r w:rsidR="00683B40">
            <w:rPr>
              <w:color w:val="808080" w:themeColor="background1" w:themeShade="80"/>
            </w:rPr>
            <w:t>Enter LBP Est.</w:t>
          </w:r>
        </w:sdtContent>
      </w:sdt>
    </w:p>
    <w:p w14:paraId="4864FEF3" w14:textId="77777777" w:rsidR="0092507E" w:rsidRDefault="0092507E" w:rsidP="0092507E"/>
    <w:p w14:paraId="6595992D" w14:textId="77777777" w:rsidR="0092507E" w:rsidRDefault="00122107" w:rsidP="0092507E">
      <w:pPr>
        <w:rPr>
          <w:b/>
          <w:sz w:val="28"/>
        </w:rPr>
      </w:pPr>
      <w:sdt>
        <w:sdtPr>
          <w:rPr>
            <w:color w:val="808080" w:themeColor="background1" w:themeShade="80"/>
          </w:rPr>
          <w:id w:val="910813749"/>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p>
    <w:p w14:paraId="37223894" w14:textId="77777777" w:rsidR="0092507E" w:rsidRDefault="0092507E" w:rsidP="0092507E">
      <w:r>
        <w:tab/>
        <w:t>Bulging / Buckling / Cracks / Holes / Peeling / Damaged / Missing / Tile / Panels / Water Stains</w:t>
      </w:r>
    </w:p>
    <w:p w14:paraId="36E14874" w14:textId="2A15DE29" w:rsidR="0092507E" w:rsidRDefault="0092507E" w:rsidP="0092507E">
      <w:pPr>
        <w:rPr>
          <w:color w:val="808080" w:themeColor="background1" w:themeShade="80"/>
        </w:rPr>
      </w:pPr>
      <w:r>
        <w:t xml:space="preserve">Description: </w:t>
      </w:r>
      <w:sdt>
        <w:sdtPr>
          <w:rPr>
            <w:color w:val="808080" w:themeColor="background1" w:themeShade="80"/>
          </w:rPr>
          <w:id w:val="1512647137"/>
          <w:placeholder>
            <w:docPart w:val="89B417502D1E41EE866EC6B7DB1AC0B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6211514"/>
          <w:placeholder>
            <w:docPart w:val="BF55F8308AB84EA88E38817CAC0BED1C"/>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26367487"/>
          <w:placeholder>
            <w:docPart w:val="C5B3D8FF66CD444BB092A81179E02B26"/>
          </w:placeholder>
          <w:showingPlcHdr/>
          <w:comboBox>
            <w:listItem w:value="Choose an item."/>
          </w:comboBox>
        </w:sdtPr>
        <w:sdtEndPr/>
        <w:sdtContent>
          <w:r w:rsidR="00683B40">
            <w:rPr>
              <w:color w:val="808080" w:themeColor="background1" w:themeShade="80"/>
            </w:rPr>
            <w:t>Enter LBP Est.</w:t>
          </w:r>
        </w:sdtContent>
      </w:sdt>
    </w:p>
    <w:p w14:paraId="7BA556F0" w14:textId="77777777" w:rsidR="0092507E" w:rsidRDefault="0092507E" w:rsidP="0092507E"/>
    <w:p w14:paraId="11053C5C" w14:textId="77777777" w:rsidR="0092507E" w:rsidRDefault="0092507E" w:rsidP="0092507E"/>
    <w:p w14:paraId="10E962FA" w14:textId="77777777" w:rsidR="0092507E" w:rsidRDefault="0092507E" w:rsidP="0092507E"/>
    <w:p w14:paraId="6486C438" w14:textId="77777777" w:rsidR="0092507E" w:rsidRDefault="00122107" w:rsidP="0092507E">
      <w:pPr>
        <w:rPr>
          <w:b/>
          <w:sz w:val="28"/>
        </w:rPr>
      </w:pPr>
      <w:sdt>
        <w:sdtPr>
          <w:rPr>
            <w:color w:val="808080" w:themeColor="background1" w:themeShade="80"/>
          </w:rPr>
          <w:id w:val="413980886"/>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p>
    <w:p w14:paraId="2122896A" w14:textId="77777777" w:rsidR="0092507E" w:rsidRDefault="0092507E" w:rsidP="0092507E">
      <w:r>
        <w:tab/>
        <w:t>Damaged / Missing / Frames / Threshold / Lintel / Hardware / Surface / Paint</w:t>
      </w:r>
    </w:p>
    <w:p w14:paraId="44FE5EA8" w14:textId="514E25DE" w:rsidR="0092507E" w:rsidRDefault="0092507E" w:rsidP="0092507E">
      <w:pPr>
        <w:rPr>
          <w:color w:val="808080" w:themeColor="background1" w:themeShade="80"/>
        </w:rPr>
      </w:pPr>
      <w:r>
        <w:t xml:space="preserve">Description: </w:t>
      </w:r>
      <w:sdt>
        <w:sdtPr>
          <w:rPr>
            <w:color w:val="808080" w:themeColor="background1" w:themeShade="80"/>
          </w:rPr>
          <w:id w:val="-473215625"/>
          <w:placeholder>
            <w:docPart w:val="CF12DA5FFFAD4D60A4E552D3DB380D05"/>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71242638"/>
          <w:placeholder>
            <w:docPart w:val="B560688877F94133B68BCA12FA750E5B"/>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675566877"/>
          <w:placeholder>
            <w:docPart w:val="AF784727F05F4822AAD4DD09F762CCB0"/>
          </w:placeholder>
          <w:showingPlcHdr/>
          <w:comboBox>
            <w:listItem w:value="Choose an item."/>
          </w:comboBox>
        </w:sdtPr>
        <w:sdtEndPr/>
        <w:sdtContent>
          <w:r w:rsidR="00683B40">
            <w:rPr>
              <w:color w:val="808080" w:themeColor="background1" w:themeShade="80"/>
            </w:rPr>
            <w:t>Enter LBP Est.</w:t>
          </w:r>
        </w:sdtContent>
      </w:sdt>
    </w:p>
    <w:p w14:paraId="6D8220E1" w14:textId="77777777" w:rsidR="0092507E" w:rsidRDefault="0092507E" w:rsidP="0092507E"/>
    <w:p w14:paraId="34344D60" w14:textId="77777777" w:rsidR="0092507E" w:rsidRDefault="00122107" w:rsidP="0092507E">
      <w:pPr>
        <w:rPr>
          <w:b/>
          <w:sz w:val="28"/>
        </w:rPr>
      </w:pPr>
      <w:sdt>
        <w:sdtPr>
          <w:rPr>
            <w:color w:val="808080" w:themeColor="background1" w:themeShade="80"/>
          </w:rPr>
          <w:id w:val="121037713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p>
    <w:p w14:paraId="55893C9B" w14:textId="77777777" w:rsidR="0092507E" w:rsidRDefault="0092507E" w:rsidP="0092507E">
      <w:r>
        <w:tab/>
        <w:t>Inoperable / GFCI / Damage / Missing / Wire / Cover Plates / Light Fixture / Evidence of Water</w:t>
      </w:r>
    </w:p>
    <w:p w14:paraId="0CE6F342" w14:textId="43B04605" w:rsidR="0092507E" w:rsidRDefault="0092507E" w:rsidP="0092507E">
      <w:pPr>
        <w:rPr>
          <w:color w:val="808080" w:themeColor="background1" w:themeShade="80"/>
        </w:rPr>
      </w:pPr>
      <w:r>
        <w:t xml:space="preserve">Description: </w:t>
      </w:r>
      <w:sdt>
        <w:sdtPr>
          <w:rPr>
            <w:color w:val="808080" w:themeColor="background1" w:themeShade="80"/>
          </w:rPr>
          <w:id w:val="416760194"/>
          <w:placeholder>
            <w:docPart w:val="EDEFD5FF7B6B48C5850CE6F51C02CD67"/>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07197429"/>
          <w:placeholder>
            <w:docPart w:val="ECDB5FAEBE1247E2A9291117285D9230"/>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957613674"/>
          <w:placeholder>
            <w:docPart w:val="065018D002D84997B155D22CE938B4C6"/>
          </w:placeholder>
          <w:showingPlcHdr/>
          <w:comboBox>
            <w:listItem w:value="Choose an item."/>
          </w:comboBox>
        </w:sdtPr>
        <w:sdtEndPr/>
        <w:sdtContent>
          <w:r w:rsidR="00683B40">
            <w:rPr>
              <w:color w:val="808080" w:themeColor="background1" w:themeShade="80"/>
            </w:rPr>
            <w:t>Enter LBP Est.</w:t>
          </w:r>
        </w:sdtContent>
      </w:sdt>
    </w:p>
    <w:p w14:paraId="130EE280" w14:textId="77777777" w:rsidR="0092507E" w:rsidRDefault="0092507E" w:rsidP="0092507E"/>
    <w:p w14:paraId="3D1412D4" w14:textId="77777777" w:rsidR="0092507E" w:rsidRDefault="00122107" w:rsidP="0092507E">
      <w:pPr>
        <w:rPr>
          <w:b/>
          <w:sz w:val="28"/>
        </w:rPr>
      </w:pPr>
      <w:sdt>
        <w:sdtPr>
          <w:rPr>
            <w:color w:val="808080" w:themeColor="background1" w:themeShade="80"/>
          </w:rPr>
          <w:id w:val="-1342930876"/>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p>
    <w:p w14:paraId="4623300C" w14:textId="77777777" w:rsidR="0092507E" w:rsidRDefault="0092507E" w:rsidP="0092507E">
      <w:r>
        <w:tab/>
        <w:t xml:space="preserve">Bulging / Buckling / Damaged / Missing / Covering / Tile / Deteriorated Subfloor / Water Stains </w:t>
      </w:r>
    </w:p>
    <w:p w14:paraId="4EF71ED1" w14:textId="6178E5B2" w:rsidR="0092507E" w:rsidRDefault="0092507E" w:rsidP="0092507E">
      <w:pPr>
        <w:rPr>
          <w:color w:val="808080" w:themeColor="background1" w:themeShade="80"/>
        </w:rPr>
      </w:pPr>
      <w:r>
        <w:t xml:space="preserve">Description: </w:t>
      </w:r>
      <w:sdt>
        <w:sdtPr>
          <w:rPr>
            <w:color w:val="808080" w:themeColor="background1" w:themeShade="80"/>
          </w:rPr>
          <w:id w:val="465790787"/>
          <w:placeholder>
            <w:docPart w:val="49734A3A608843049171620816B240B4"/>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83229520"/>
          <w:placeholder>
            <w:docPart w:val="EBFFC961C5614E67B2F4A8FF566421CF"/>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10136135"/>
          <w:placeholder>
            <w:docPart w:val="67C89E1EA98B4FC090B81E65EE246225"/>
          </w:placeholder>
          <w:showingPlcHdr/>
          <w:comboBox>
            <w:listItem w:value="Choose an item."/>
          </w:comboBox>
        </w:sdtPr>
        <w:sdtEndPr/>
        <w:sdtContent>
          <w:r w:rsidR="00683B40">
            <w:rPr>
              <w:color w:val="808080" w:themeColor="background1" w:themeShade="80"/>
            </w:rPr>
            <w:t>Enter LBP Est.</w:t>
          </w:r>
        </w:sdtContent>
      </w:sdt>
    </w:p>
    <w:p w14:paraId="7610C42A" w14:textId="77777777" w:rsidR="00683B40" w:rsidRDefault="00683B40" w:rsidP="0092507E">
      <w:pPr>
        <w:rPr>
          <w:color w:val="808080" w:themeColor="background1" w:themeShade="80"/>
        </w:rPr>
      </w:pPr>
    </w:p>
    <w:p w14:paraId="79660553" w14:textId="77777777" w:rsidR="0092507E" w:rsidRDefault="00122107" w:rsidP="0092507E">
      <w:pPr>
        <w:rPr>
          <w:b/>
          <w:sz w:val="28"/>
        </w:rPr>
      </w:pPr>
      <w:sdt>
        <w:sdtPr>
          <w:rPr>
            <w:color w:val="808080" w:themeColor="background1" w:themeShade="80"/>
          </w:rPr>
          <w:id w:val="-2062171885"/>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p>
    <w:p w14:paraId="59E73358" w14:textId="77777777" w:rsidR="0092507E" w:rsidRDefault="0092507E" w:rsidP="0092507E">
      <w:r>
        <w:tab/>
        <w:t>Bulging / Buckling / Damaged / Trim / Paint / Water Stains / Mold / Mildew</w:t>
      </w:r>
    </w:p>
    <w:p w14:paraId="15A989EB" w14:textId="73B36708" w:rsidR="0092507E" w:rsidRDefault="0092507E" w:rsidP="0092507E">
      <w:pPr>
        <w:rPr>
          <w:color w:val="808080" w:themeColor="background1" w:themeShade="80"/>
        </w:rPr>
      </w:pPr>
      <w:r>
        <w:t xml:space="preserve">Description: </w:t>
      </w:r>
      <w:sdt>
        <w:sdtPr>
          <w:rPr>
            <w:color w:val="808080" w:themeColor="background1" w:themeShade="80"/>
          </w:rPr>
          <w:id w:val="1840805500"/>
          <w:placeholder>
            <w:docPart w:val="6D118D6DEFAD476D925E701EBAB95172"/>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67499211"/>
          <w:placeholder>
            <w:docPart w:val="A0DF53632B3F4827BE8826BB4401FBC7"/>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446227274"/>
          <w:placeholder>
            <w:docPart w:val="FE533ED29EBD4A538D51EEABC4EB96FB"/>
          </w:placeholder>
          <w:showingPlcHdr/>
          <w:comboBox>
            <w:listItem w:value="Choose an item."/>
          </w:comboBox>
        </w:sdtPr>
        <w:sdtEndPr/>
        <w:sdtContent>
          <w:r w:rsidR="00683B40">
            <w:rPr>
              <w:color w:val="808080" w:themeColor="background1" w:themeShade="80"/>
            </w:rPr>
            <w:t>Enter LBP Est.</w:t>
          </w:r>
        </w:sdtContent>
      </w:sdt>
    </w:p>
    <w:p w14:paraId="241CB2C5" w14:textId="77777777" w:rsidR="0092507E" w:rsidRDefault="0092507E" w:rsidP="0092507E">
      <w:pPr>
        <w:rPr>
          <w:color w:val="808080" w:themeColor="background1" w:themeShade="80"/>
        </w:rPr>
      </w:pPr>
    </w:p>
    <w:p w14:paraId="7C030475" w14:textId="77777777" w:rsidR="0092507E" w:rsidRDefault="00122107" w:rsidP="0092507E">
      <w:pPr>
        <w:rPr>
          <w:b/>
          <w:sz w:val="28"/>
        </w:rPr>
      </w:pPr>
      <w:sdt>
        <w:sdtPr>
          <w:rPr>
            <w:color w:val="808080" w:themeColor="background1" w:themeShade="80"/>
          </w:rPr>
          <w:id w:val="-1482846890"/>
          <w14:checkbox>
            <w14:checked w14:val="0"/>
            <w14:checkedState w14:val="2612" w14:font="MS Gothic"/>
            <w14:uncheckedState w14:val="2610" w14:font="MS Gothic"/>
          </w14:checkbox>
        </w:sdtPr>
        <w:sdtEnd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p>
    <w:p w14:paraId="1ACEF4FE" w14:textId="77777777" w:rsidR="0092507E" w:rsidRDefault="0092507E" w:rsidP="0092507E">
      <w:r>
        <w:tab/>
        <w:t>Cracked / Broken / Missing / Panes / Sill / Caulking / Hardware / Paint / Water Stains / Screens</w:t>
      </w:r>
    </w:p>
    <w:p w14:paraId="10996AC0" w14:textId="692BF47C" w:rsidR="0092507E" w:rsidRDefault="0092507E" w:rsidP="0092507E">
      <w:pPr>
        <w:rPr>
          <w:color w:val="808080" w:themeColor="background1" w:themeShade="80"/>
        </w:rPr>
      </w:pPr>
      <w:r>
        <w:t xml:space="preserve">Description: </w:t>
      </w:r>
      <w:sdt>
        <w:sdtPr>
          <w:rPr>
            <w:color w:val="808080" w:themeColor="background1" w:themeShade="80"/>
          </w:rPr>
          <w:id w:val="1958298684"/>
          <w:placeholder>
            <w:docPart w:val="F5C59A0B328A47DCA57F0924515E6613"/>
          </w:placeholder>
          <w:text/>
        </w:sdtPr>
        <w:sdtEnd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64807734"/>
          <w:placeholder>
            <w:docPart w:val="C45CC498124F424ABACCB55ABDBB0519"/>
          </w:placeholder>
          <w:showingPlcHdr/>
          <w:text/>
        </w:sdtPr>
        <w:sdtEnd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569263969"/>
          <w:placeholder>
            <w:docPart w:val="EE0F93910CA14EF8AA8122C4D69F84E7"/>
          </w:placeholder>
          <w:showingPlcHdr/>
          <w:comboBox>
            <w:listItem w:value="Choose an item."/>
          </w:comboBox>
        </w:sdtPr>
        <w:sdtEndPr/>
        <w:sdtContent>
          <w:r w:rsidR="00683B40">
            <w:rPr>
              <w:color w:val="808080" w:themeColor="background1" w:themeShade="80"/>
            </w:rPr>
            <w:t>Enter LBP Est.</w:t>
          </w:r>
        </w:sdtContent>
      </w:sdt>
    </w:p>
    <w:p w14:paraId="466847EF" w14:textId="77777777" w:rsidR="00683B40" w:rsidRDefault="00683B40" w:rsidP="00683B40">
      <w:pPr>
        <w:spacing w:line="198" w:lineRule="auto"/>
        <w:jc w:val="center"/>
        <w:rPr>
          <w:rFonts w:ascii="Arial" w:hAnsi="Arial" w:cs="Arial"/>
          <w:b/>
          <w:bCs/>
          <w:sz w:val="52"/>
          <w:szCs w:val="20"/>
          <w:u w:val="single"/>
        </w:rPr>
      </w:pPr>
    </w:p>
    <w:p w14:paraId="50E40844" w14:textId="77777777" w:rsidR="00EB2717" w:rsidRDefault="00EB2717" w:rsidP="00683B40">
      <w:pPr>
        <w:spacing w:line="198" w:lineRule="auto"/>
        <w:jc w:val="center"/>
        <w:rPr>
          <w:rFonts w:ascii="Arial" w:hAnsi="Arial" w:cs="Arial"/>
          <w:b/>
          <w:bCs/>
          <w:sz w:val="52"/>
          <w:szCs w:val="20"/>
          <w:u w:val="single"/>
        </w:rPr>
      </w:pPr>
    </w:p>
    <w:p w14:paraId="571DFBAF" w14:textId="77777777" w:rsidR="00EB2717" w:rsidRDefault="00EB2717" w:rsidP="00683B40">
      <w:pPr>
        <w:spacing w:line="198" w:lineRule="auto"/>
        <w:jc w:val="center"/>
        <w:rPr>
          <w:rFonts w:ascii="Arial" w:hAnsi="Arial" w:cs="Arial"/>
          <w:b/>
          <w:bCs/>
          <w:sz w:val="52"/>
          <w:szCs w:val="20"/>
          <w:u w:val="single"/>
        </w:rPr>
      </w:pPr>
    </w:p>
    <w:p w14:paraId="344D4064" w14:textId="77777777" w:rsidR="00EB2717" w:rsidRDefault="00EB2717" w:rsidP="00683B40">
      <w:pPr>
        <w:spacing w:line="198" w:lineRule="auto"/>
        <w:jc w:val="center"/>
        <w:rPr>
          <w:rFonts w:ascii="Arial" w:hAnsi="Arial" w:cs="Arial"/>
          <w:b/>
          <w:bCs/>
          <w:sz w:val="52"/>
          <w:szCs w:val="20"/>
          <w:u w:val="single"/>
        </w:rPr>
      </w:pPr>
    </w:p>
    <w:p w14:paraId="299C67BA" w14:textId="77777777" w:rsidR="00683B40" w:rsidRDefault="00683B40" w:rsidP="00683B40">
      <w:pPr>
        <w:spacing w:line="198" w:lineRule="auto"/>
        <w:jc w:val="center"/>
        <w:rPr>
          <w:rFonts w:ascii="Arial" w:hAnsi="Arial" w:cs="Arial"/>
          <w:b/>
          <w:bCs/>
          <w:sz w:val="52"/>
          <w:szCs w:val="20"/>
          <w:u w:val="single"/>
        </w:rPr>
      </w:pPr>
    </w:p>
    <w:p w14:paraId="5D3FC0BE" w14:textId="77777777" w:rsidR="00683B40" w:rsidRPr="00EB2717" w:rsidRDefault="00683B40" w:rsidP="00683B40">
      <w:pPr>
        <w:spacing w:line="198" w:lineRule="auto"/>
        <w:jc w:val="center"/>
        <w:rPr>
          <w:rFonts w:cs="Arial"/>
          <w:b/>
          <w:bCs/>
          <w:sz w:val="56"/>
          <w:szCs w:val="20"/>
          <w:u w:val="single"/>
        </w:rPr>
      </w:pPr>
      <w:r w:rsidRPr="00EB2717">
        <w:rPr>
          <w:rFonts w:cs="Arial"/>
          <w:b/>
          <w:bCs/>
          <w:sz w:val="52"/>
          <w:szCs w:val="20"/>
          <w:u w:val="single"/>
        </w:rPr>
        <w:lastRenderedPageBreak/>
        <w:t>GENERAL CONDITIONS</w:t>
      </w:r>
    </w:p>
    <w:p w14:paraId="71D2128F" w14:textId="77777777" w:rsidR="00683B40" w:rsidRPr="00EB2717" w:rsidRDefault="00683B40" w:rsidP="00683B40">
      <w:pPr>
        <w:spacing w:line="198" w:lineRule="auto"/>
        <w:rPr>
          <w:rFonts w:cs="Arial"/>
          <w:bCs/>
          <w:sz w:val="28"/>
          <w:szCs w:val="20"/>
        </w:rPr>
      </w:pPr>
    </w:p>
    <w:p w14:paraId="231EFA7A" w14:textId="77777777" w:rsidR="00683B40" w:rsidRPr="00EB2717" w:rsidRDefault="00683B40" w:rsidP="00683B40">
      <w:pPr>
        <w:spacing w:line="198" w:lineRule="auto"/>
        <w:rPr>
          <w:rFonts w:cs="Arial"/>
          <w:bCs/>
          <w:i/>
          <w:sz w:val="24"/>
          <w:szCs w:val="20"/>
        </w:rPr>
      </w:pPr>
      <w:r w:rsidRPr="00EB2717">
        <w:rPr>
          <w:rFonts w:cs="Arial"/>
          <w:b/>
          <w:bCs/>
          <w:sz w:val="28"/>
          <w:szCs w:val="20"/>
          <w:u w:val="single"/>
        </w:rPr>
        <w:t>General Conditions</w:t>
      </w:r>
      <w:r w:rsidRPr="00EB2717">
        <w:rPr>
          <w:rFonts w:cs="Arial"/>
          <w:bCs/>
          <w:sz w:val="28"/>
          <w:szCs w:val="20"/>
        </w:rPr>
        <w:t xml:space="preserve"> – </w:t>
      </w:r>
      <w:r w:rsidRPr="00EB2717">
        <w:rPr>
          <w:rFonts w:cs="Arial"/>
          <w:bCs/>
          <w:i/>
          <w:sz w:val="24"/>
          <w:szCs w:val="20"/>
        </w:rPr>
        <w:t>Administrative / Fees / Insurance / Temporary Rentals / Supplies / Mobilization</w:t>
      </w:r>
    </w:p>
    <w:p w14:paraId="767BDDFA" w14:textId="77777777" w:rsidR="00683B40" w:rsidRPr="00EB2717" w:rsidRDefault="00683B40" w:rsidP="00683B40">
      <w:pPr>
        <w:spacing w:line="198" w:lineRule="auto"/>
        <w:jc w:val="both"/>
        <w:rPr>
          <w:rFonts w:cs="Arial"/>
          <w:b/>
          <w:bCs/>
          <w:sz w:val="28"/>
          <w:szCs w:val="20"/>
          <w:u w:val="single"/>
        </w:rPr>
      </w:pPr>
    </w:p>
    <w:p w14:paraId="08FFC0DA" w14:textId="77777777" w:rsidR="00683B40" w:rsidRPr="00EB2717" w:rsidRDefault="00683B40" w:rsidP="00EB2717">
      <w:pPr>
        <w:pStyle w:val="ListParagraph"/>
        <w:numPr>
          <w:ilvl w:val="0"/>
          <w:numId w:val="1"/>
        </w:numPr>
        <w:spacing w:line="198" w:lineRule="auto"/>
        <w:jc w:val="both"/>
        <w:rPr>
          <w:rFonts w:cs="Arial"/>
          <w:b/>
          <w:bCs/>
          <w:sz w:val="28"/>
          <w:szCs w:val="20"/>
        </w:rPr>
      </w:pPr>
      <w:r w:rsidRPr="00EB2717">
        <w:rPr>
          <w:rFonts w:cs="Arial"/>
          <w:b/>
          <w:bCs/>
          <w:sz w:val="28"/>
          <w:szCs w:val="20"/>
        </w:rPr>
        <w:t xml:space="preserve">Estimated Cost: $ </w:t>
      </w:r>
      <w:sdt>
        <w:sdtPr>
          <w:rPr>
            <w:rFonts w:cs="Arial"/>
            <w:b/>
            <w:bCs/>
            <w:sz w:val="28"/>
            <w:szCs w:val="20"/>
          </w:rPr>
          <w:id w:val="1739901891"/>
          <w:placeholder>
            <w:docPart w:val="23B554FB3FAB4A6481942C036AAD2F2A"/>
          </w:placeholder>
          <w:showingPlcHdr/>
        </w:sdtPr>
        <w:sdtEndPr/>
        <w:sdtContent>
          <w:r w:rsidRPr="00EB2717">
            <w:rPr>
              <w:rStyle w:val="PlaceholderText"/>
            </w:rPr>
            <w:t>Click here to enter text.</w:t>
          </w:r>
        </w:sdtContent>
      </w:sdt>
      <w:r w:rsidRPr="00EB2717">
        <w:rPr>
          <w:rFonts w:cs="Arial"/>
          <w:b/>
          <w:bCs/>
          <w:sz w:val="28"/>
          <w:szCs w:val="20"/>
        </w:rPr>
        <w:t xml:space="preserve"> LBP Cost: $ </w:t>
      </w:r>
      <w:sdt>
        <w:sdtPr>
          <w:rPr>
            <w:rFonts w:cs="Arial"/>
            <w:b/>
            <w:bCs/>
            <w:sz w:val="28"/>
            <w:szCs w:val="20"/>
          </w:rPr>
          <w:id w:val="1438950534"/>
          <w:placeholder>
            <w:docPart w:val="3E90CA71C1CE4514AB29617E77D837D7"/>
          </w:placeholder>
          <w:showingPlcHdr/>
        </w:sdtPr>
        <w:sdtEndPr/>
        <w:sdtContent>
          <w:r w:rsidRPr="00EB2717">
            <w:rPr>
              <w:rStyle w:val="PlaceholderText"/>
            </w:rPr>
            <w:t>Click here to enter text.</w:t>
          </w:r>
        </w:sdtContent>
      </w:sdt>
    </w:p>
    <w:p w14:paraId="56961694" w14:textId="77777777" w:rsidR="00683B40" w:rsidRPr="00EB2717" w:rsidRDefault="00683B40" w:rsidP="00683B40">
      <w:pPr>
        <w:spacing w:line="198" w:lineRule="auto"/>
        <w:jc w:val="both"/>
        <w:rPr>
          <w:rFonts w:cs="Arial"/>
          <w:b/>
          <w:bCs/>
          <w:sz w:val="28"/>
          <w:szCs w:val="20"/>
        </w:rPr>
      </w:pPr>
    </w:p>
    <w:p w14:paraId="56ED0C1F" w14:textId="77777777" w:rsidR="00683B40" w:rsidRPr="00EB2717" w:rsidRDefault="00683B40" w:rsidP="00683B40">
      <w:pPr>
        <w:spacing w:line="198" w:lineRule="auto"/>
        <w:jc w:val="both"/>
        <w:rPr>
          <w:rFonts w:cs="Arial"/>
          <w:bCs/>
          <w:i/>
          <w:sz w:val="24"/>
          <w:szCs w:val="20"/>
        </w:rPr>
      </w:pPr>
      <w:r w:rsidRPr="00EB2717">
        <w:rPr>
          <w:rFonts w:cs="Arial"/>
          <w:b/>
          <w:bCs/>
          <w:sz w:val="28"/>
          <w:szCs w:val="20"/>
          <w:u w:val="single"/>
        </w:rPr>
        <w:t xml:space="preserve">Overhead &amp; Profit </w:t>
      </w:r>
      <w:r w:rsidRPr="00EB2717">
        <w:rPr>
          <w:rFonts w:cs="Arial"/>
          <w:bCs/>
          <w:i/>
          <w:szCs w:val="20"/>
        </w:rPr>
        <w:t xml:space="preserve">– </w:t>
      </w:r>
      <w:r w:rsidRPr="00EB2717">
        <w:rPr>
          <w:rFonts w:cs="Arial"/>
          <w:bCs/>
          <w:i/>
          <w:sz w:val="24"/>
          <w:szCs w:val="20"/>
        </w:rPr>
        <w:t>Reasonable and Customary to base bid only.</w:t>
      </w:r>
    </w:p>
    <w:p w14:paraId="5EF6F1BA" w14:textId="77777777" w:rsidR="00683B40" w:rsidRPr="00EB2717" w:rsidRDefault="00683B40" w:rsidP="00683B40">
      <w:pPr>
        <w:spacing w:line="198" w:lineRule="auto"/>
        <w:jc w:val="both"/>
        <w:rPr>
          <w:rFonts w:cs="Arial"/>
          <w:bCs/>
          <w:i/>
          <w:sz w:val="24"/>
          <w:szCs w:val="20"/>
        </w:rPr>
      </w:pPr>
    </w:p>
    <w:p w14:paraId="42A45F10" w14:textId="77777777" w:rsidR="00683B40" w:rsidRPr="00EB2717" w:rsidRDefault="00683B40" w:rsidP="00EB2717">
      <w:pPr>
        <w:pStyle w:val="ListParagraph"/>
        <w:numPr>
          <w:ilvl w:val="0"/>
          <w:numId w:val="1"/>
        </w:numPr>
        <w:spacing w:line="198" w:lineRule="auto"/>
        <w:jc w:val="both"/>
        <w:rPr>
          <w:rFonts w:cs="Arial"/>
          <w:b/>
          <w:bCs/>
          <w:sz w:val="28"/>
          <w:szCs w:val="20"/>
        </w:rPr>
      </w:pPr>
      <w:r w:rsidRPr="00EB2717">
        <w:rPr>
          <w:rFonts w:cs="Arial"/>
          <w:b/>
          <w:bCs/>
          <w:sz w:val="28"/>
          <w:szCs w:val="20"/>
        </w:rPr>
        <w:t xml:space="preserve">Estimated Cost: $ </w:t>
      </w:r>
      <w:sdt>
        <w:sdtPr>
          <w:rPr>
            <w:rFonts w:cs="Arial"/>
            <w:b/>
            <w:bCs/>
            <w:sz w:val="28"/>
            <w:szCs w:val="20"/>
          </w:rPr>
          <w:id w:val="487830200"/>
          <w:placeholder>
            <w:docPart w:val="EBCFAEE2506241ADBAEA8198C6A67A1D"/>
          </w:placeholder>
          <w:showingPlcHdr/>
        </w:sdtPr>
        <w:sdtEndPr/>
        <w:sdtContent>
          <w:r w:rsidRPr="00EB2717">
            <w:rPr>
              <w:rStyle w:val="PlaceholderText"/>
            </w:rPr>
            <w:t>Click here to enter text.</w:t>
          </w:r>
        </w:sdtContent>
      </w:sdt>
      <w:r w:rsidRPr="00EB2717">
        <w:rPr>
          <w:rFonts w:cs="Arial"/>
          <w:b/>
          <w:bCs/>
          <w:sz w:val="28"/>
          <w:szCs w:val="20"/>
        </w:rPr>
        <w:t xml:space="preserve"> LBP Cost: $ </w:t>
      </w:r>
      <w:sdt>
        <w:sdtPr>
          <w:rPr>
            <w:rFonts w:cs="Arial"/>
            <w:b/>
            <w:bCs/>
            <w:sz w:val="28"/>
            <w:szCs w:val="20"/>
          </w:rPr>
          <w:id w:val="-1673787484"/>
          <w:placeholder>
            <w:docPart w:val="B9D7C5217FFD47D89A5E7FC526738452"/>
          </w:placeholder>
          <w:showingPlcHdr/>
        </w:sdtPr>
        <w:sdtEndPr/>
        <w:sdtContent>
          <w:r w:rsidRPr="00EB2717">
            <w:rPr>
              <w:rStyle w:val="PlaceholderText"/>
            </w:rPr>
            <w:t>Click here to enter text.</w:t>
          </w:r>
        </w:sdtContent>
      </w:sdt>
    </w:p>
    <w:p w14:paraId="36DFB145" w14:textId="77777777" w:rsidR="00683B40" w:rsidRPr="00EB2717" w:rsidRDefault="00683B40" w:rsidP="00683B40">
      <w:pPr>
        <w:spacing w:line="198" w:lineRule="auto"/>
        <w:jc w:val="both"/>
        <w:rPr>
          <w:rFonts w:cs="Arial"/>
          <w:b/>
          <w:bCs/>
          <w:sz w:val="28"/>
          <w:szCs w:val="20"/>
        </w:rPr>
      </w:pPr>
    </w:p>
    <w:p w14:paraId="120D068D" w14:textId="50DC1FD7" w:rsidR="00EB2717" w:rsidRDefault="00122107" w:rsidP="00122107">
      <w:pPr>
        <w:spacing w:line="198" w:lineRule="auto"/>
        <w:jc w:val="center"/>
        <w:rPr>
          <w:rFonts w:cs="Arial"/>
          <w:b/>
          <w:bCs/>
          <w:sz w:val="28"/>
          <w:szCs w:val="20"/>
        </w:rPr>
      </w:pPr>
      <w:r>
        <w:rPr>
          <w:rFonts w:cs="Arial"/>
          <w:b/>
          <w:bCs/>
          <w:sz w:val="52"/>
          <w:szCs w:val="20"/>
          <w:u w:val="single"/>
        </w:rPr>
        <w:t>TOTAL COSTS</w:t>
      </w:r>
    </w:p>
    <w:p w14:paraId="5FDEDFEB" w14:textId="77777777" w:rsidR="00122107" w:rsidRDefault="00122107" w:rsidP="00683B40">
      <w:pPr>
        <w:spacing w:line="198" w:lineRule="auto"/>
        <w:jc w:val="both"/>
        <w:rPr>
          <w:rFonts w:cs="Arial"/>
          <w:b/>
          <w:bCs/>
          <w:sz w:val="28"/>
          <w:szCs w:val="20"/>
        </w:rPr>
      </w:pPr>
    </w:p>
    <w:p w14:paraId="3EA07058" w14:textId="1039BCCF" w:rsidR="00683B40" w:rsidRPr="00EB2717" w:rsidRDefault="00683B40" w:rsidP="00683B40">
      <w:pPr>
        <w:spacing w:line="198" w:lineRule="auto"/>
        <w:jc w:val="both"/>
        <w:rPr>
          <w:rFonts w:cs="Arial"/>
          <w:b/>
          <w:bCs/>
          <w:sz w:val="28"/>
          <w:szCs w:val="20"/>
        </w:rPr>
      </w:pPr>
      <w:r w:rsidRPr="00EB2717">
        <w:rPr>
          <w:rFonts w:cs="Arial"/>
          <w:b/>
          <w:bCs/>
          <w:sz w:val="28"/>
          <w:szCs w:val="20"/>
        </w:rPr>
        <w:t xml:space="preserve">SUBTOTAL Cost: $ </w:t>
      </w:r>
      <w:sdt>
        <w:sdtPr>
          <w:rPr>
            <w:rFonts w:cs="Arial"/>
            <w:b/>
            <w:bCs/>
            <w:sz w:val="28"/>
            <w:szCs w:val="20"/>
          </w:rPr>
          <w:id w:val="1850059614"/>
          <w:placeholder>
            <w:docPart w:val="41546D907D2E4B1F8DAA6CA3D6C22C8B"/>
          </w:placeholder>
          <w:showingPlcHdr/>
        </w:sdtPr>
        <w:sdtEndPr/>
        <w:sdtContent>
          <w:r w:rsidRPr="00EB2717">
            <w:rPr>
              <w:rStyle w:val="PlaceholderText"/>
            </w:rPr>
            <w:t>Click here to enter text.</w:t>
          </w:r>
        </w:sdtContent>
      </w:sdt>
      <w:r w:rsidRPr="00EB2717">
        <w:rPr>
          <w:rFonts w:cs="Arial"/>
          <w:b/>
          <w:bCs/>
          <w:sz w:val="28"/>
          <w:szCs w:val="20"/>
        </w:rPr>
        <w:t xml:space="preserve"> </w:t>
      </w:r>
      <w:r w:rsidR="00EB2717">
        <w:rPr>
          <w:rFonts w:cs="Arial"/>
          <w:b/>
          <w:bCs/>
          <w:sz w:val="28"/>
          <w:szCs w:val="20"/>
        </w:rPr>
        <w:t xml:space="preserve">    Subtotal</w:t>
      </w:r>
      <w:r w:rsidRPr="00EB2717">
        <w:rPr>
          <w:rFonts w:cs="Arial"/>
          <w:b/>
          <w:bCs/>
          <w:sz w:val="28"/>
          <w:szCs w:val="20"/>
        </w:rPr>
        <w:t xml:space="preserve"> LBP Cost: $ </w:t>
      </w:r>
      <w:sdt>
        <w:sdtPr>
          <w:rPr>
            <w:rFonts w:cs="Arial"/>
            <w:b/>
            <w:bCs/>
            <w:sz w:val="28"/>
            <w:szCs w:val="20"/>
          </w:rPr>
          <w:id w:val="-1902431441"/>
          <w:placeholder>
            <w:docPart w:val="9F73DD7AD1774D0094351E53804962FF"/>
          </w:placeholder>
          <w:showingPlcHdr/>
        </w:sdtPr>
        <w:sdtEndPr/>
        <w:sdtContent>
          <w:r w:rsidRPr="00EB2717">
            <w:rPr>
              <w:rStyle w:val="PlaceholderText"/>
            </w:rPr>
            <w:t>Click here to enter text.</w:t>
          </w:r>
        </w:sdtContent>
      </w:sdt>
    </w:p>
    <w:p w14:paraId="2C02B65D" w14:textId="77777777" w:rsidR="00683B40" w:rsidRPr="00EB2717" w:rsidRDefault="00683B40" w:rsidP="00683B40">
      <w:pPr>
        <w:spacing w:line="198" w:lineRule="auto"/>
        <w:jc w:val="both"/>
        <w:rPr>
          <w:rFonts w:cs="Arial"/>
          <w:b/>
          <w:bCs/>
          <w:sz w:val="28"/>
          <w:szCs w:val="20"/>
        </w:rPr>
      </w:pPr>
    </w:p>
    <w:p w14:paraId="7F1AD1D1" w14:textId="77777777" w:rsidR="00683B40" w:rsidRPr="00EB2717" w:rsidRDefault="00683B40" w:rsidP="00683B40">
      <w:pPr>
        <w:spacing w:line="198" w:lineRule="auto"/>
        <w:ind w:left="720" w:firstLine="720"/>
        <w:jc w:val="both"/>
        <w:rPr>
          <w:rFonts w:cs="Arial"/>
          <w:b/>
          <w:bCs/>
          <w:sz w:val="28"/>
          <w:szCs w:val="20"/>
        </w:rPr>
      </w:pPr>
      <w:r w:rsidRPr="00EB2717">
        <w:rPr>
          <w:rFonts w:cs="Arial"/>
          <w:b/>
          <w:bCs/>
          <w:sz w:val="28"/>
          <w:szCs w:val="20"/>
        </w:rPr>
        <w:t xml:space="preserve">       TOTAL COST $ </w:t>
      </w:r>
      <w:sdt>
        <w:sdtPr>
          <w:rPr>
            <w:rFonts w:cs="Arial"/>
            <w:b/>
            <w:bCs/>
            <w:sz w:val="28"/>
            <w:szCs w:val="20"/>
          </w:rPr>
          <w:id w:val="-790049656"/>
          <w:placeholder>
            <w:docPart w:val="D2F215A9A06B4DFCBCE3A2D46DC8C23C"/>
          </w:placeholder>
          <w:showingPlcHdr/>
        </w:sdtPr>
        <w:sdtEndPr/>
        <w:sdtContent>
          <w:r w:rsidRPr="00EB2717">
            <w:rPr>
              <w:rStyle w:val="PlaceholderText"/>
            </w:rPr>
            <w:t>Click here to enter text.</w:t>
          </w:r>
        </w:sdtContent>
      </w:sdt>
    </w:p>
    <w:p w14:paraId="03204E41" w14:textId="77777777" w:rsidR="0092507E" w:rsidRDefault="0092507E" w:rsidP="001537D4"/>
    <w:p w14:paraId="0966CA77" w14:textId="77777777" w:rsidR="0092507E" w:rsidRPr="00EB2717" w:rsidRDefault="0092507E" w:rsidP="0092507E">
      <w:pPr>
        <w:spacing w:line="198" w:lineRule="auto"/>
        <w:jc w:val="both"/>
        <w:rPr>
          <w:rFonts w:cs="Arial"/>
          <w:sz w:val="24"/>
          <w:szCs w:val="24"/>
        </w:rPr>
      </w:pPr>
      <w:r w:rsidRPr="00EB2717">
        <w:rPr>
          <w:rFonts w:cs="Arial"/>
          <w:b/>
          <w:bCs/>
          <w:sz w:val="24"/>
          <w:szCs w:val="24"/>
          <w:u w:val="single"/>
        </w:rPr>
        <w:t>Code of Conduct and Site Rules:</w:t>
      </w:r>
    </w:p>
    <w:p w14:paraId="4771E936" w14:textId="75F8902C" w:rsidR="0092507E" w:rsidRPr="00EB2717" w:rsidRDefault="0092507E" w:rsidP="0092507E">
      <w:pPr>
        <w:jc w:val="both"/>
        <w:rPr>
          <w:rFonts w:cs="Arial"/>
        </w:rPr>
      </w:pPr>
      <w:r w:rsidRPr="00EB2717">
        <w:rPr>
          <w:rFonts w:cs="Arial"/>
        </w:rPr>
        <w:t xml:space="preserve">Contractor shall conduct themselves in a professional manner and maintain a neat and orderly job site at all times. Upon completion of daily work, the contractor will organize materials and disposal of trash and construction debris. The structure shall be “Broom- Swept”. The </w:t>
      </w:r>
      <w:r w:rsidR="00582AFB">
        <w:rPr>
          <w:rFonts w:cs="Arial"/>
        </w:rPr>
        <w:t>Grantee</w:t>
      </w:r>
      <w:r w:rsidRPr="00EB2717">
        <w:rPr>
          <w:rFonts w:cs="Arial"/>
        </w:rPr>
        <w:t xml:space="preserve"> may charge </w:t>
      </w:r>
      <w:r w:rsidR="00582AFB">
        <w:rPr>
          <w:rFonts w:cs="Arial"/>
        </w:rPr>
        <w:t xml:space="preserve">the contractor </w:t>
      </w:r>
      <w:r w:rsidRPr="00EB2717">
        <w:rPr>
          <w:rFonts w:cs="Arial"/>
        </w:rPr>
        <w:t>for labor services to clean the job site if such services are required and implemented. The Contractor is responsible for the actions of their sub-contractors and employees wh</w:t>
      </w:r>
      <w:r w:rsidR="00582AFB">
        <w:rPr>
          <w:rFonts w:cs="Arial"/>
        </w:rPr>
        <w:t>o</w:t>
      </w:r>
      <w:r w:rsidRPr="00EB2717">
        <w:rPr>
          <w:rFonts w:cs="Arial"/>
        </w:rPr>
        <w:t xml:space="preserve"> are on the job site at all times. The Contractor and their sub-contractors shall maintain normal working hours between 7</w:t>
      </w:r>
      <w:r w:rsidR="006B2C13" w:rsidRPr="00EB2717">
        <w:rPr>
          <w:rFonts w:cs="Arial"/>
        </w:rPr>
        <w:t xml:space="preserve">:00 </w:t>
      </w:r>
      <w:r w:rsidRPr="00EB2717">
        <w:rPr>
          <w:rFonts w:cs="Arial"/>
        </w:rPr>
        <w:t>am and 5</w:t>
      </w:r>
      <w:r w:rsidR="006B2C13" w:rsidRPr="00EB2717">
        <w:rPr>
          <w:rFonts w:cs="Arial"/>
        </w:rPr>
        <w:t xml:space="preserve">:00 </w:t>
      </w:r>
      <w:r w:rsidRPr="00EB2717">
        <w:rPr>
          <w:rFonts w:cs="Arial"/>
        </w:rPr>
        <w:t>pm, Monday through Saturday</w:t>
      </w:r>
      <w:r w:rsidR="00B24F39" w:rsidRPr="00EB2717">
        <w:rPr>
          <w:rFonts w:cs="Arial"/>
        </w:rPr>
        <w:t>, or as required by local ordinance</w:t>
      </w:r>
      <w:r w:rsidRPr="00EB2717">
        <w:rPr>
          <w:rFonts w:cs="Arial"/>
        </w:rPr>
        <w:t xml:space="preserve"> as to be respectful to owner and neighbors. There shall be no smoking or eating in the </w:t>
      </w:r>
      <w:r w:rsidR="00582AFB">
        <w:rPr>
          <w:rFonts w:cs="Arial"/>
        </w:rPr>
        <w:t>unit</w:t>
      </w:r>
      <w:r w:rsidRPr="00EB2717">
        <w:rPr>
          <w:rFonts w:cs="Arial"/>
        </w:rPr>
        <w:t xml:space="preserve"> at any time.</w:t>
      </w:r>
    </w:p>
    <w:p w14:paraId="780C8D01" w14:textId="77777777" w:rsidR="001E0002" w:rsidRPr="00EB2717" w:rsidRDefault="001E0002" w:rsidP="0092507E">
      <w:pPr>
        <w:jc w:val="both"/>
        <w:rPr>
          <w:rFonts w:cs="Arial"/>
        </w:rPr>
      </w:pPr>
    </w:p>
    <w:p w14:paraId="148A4C76" w14:textId="77777777" w:rsidR="001E0002" w:rsidRPr="00EB2717" w:rsidRDefault="001E0002" w:rsidP="001E0002">
      <w:pPr>
        <w:tabs>
          <w:tab w:val="center" w:pos="4680"/>
        </w:tabs>
        <w:jc w:val="both"/>
        <w:rPr>
          <w:rFonts w:cs="Arial"/>
        </w:rPr>
      </w:pPr>
      <w:r w:rsidRPr="00EB2717">
        <w:rPr>
          <w:rFonts w:cs="Arial"/>
        </w:rPr>
        <w:t xml:space="preserve">Prepared By:  </w:t>
      </w:r>
      <w:sdt>
        <w:sdtPr>
          <w:rPr>
            <w:rFonts w:cs="Arial"/>
          </w:rPr>
          <w:id w:val="-177428603"/>
          <w:placeholder>
            <w:docPart w:val="56641108F92A4D9AB0D832C3F9539CEB"/>
          </w:placeholder>
          <w:showingPlcHdr/>
          <w:text/>
        </w:sdtPr>
        <w:sdtEndPr/>
        <w:sdtContent>
          <w:r w:rsidRPr="00EB2717">
            <w:rPr>
              <w:rStyle w:val="PlaceholderText"/>
            </w:rPr>
            <w:t>Click here to enter text.</w:t>
          </w:r>
        </w:sdtContent>
      </w:sdt>
      <w:r w:rsidRPr="00EB2717">
        <w:rPr>
          <w:rFonts w:cs="Arial"/>
        </w:rPr>
        <w:tab/>
      </w:r>
      <w:r w:rsidRPr="00EB2717">
        <w:rPr>
          <w:rFonts w:cs="Arial"/>
        </w:rPr>
        <w:tab/>
      </w:r>
      <w:r w:rsidRPr="00EB2717">
        <w:rPr>
          <w:rFonts w:cs="Arial"/>
        </w:rPr>
        <w:tab/>
        <w:t xml:space="preserve">     Date: </w:t>
      </w:r>
      <w:sdt>
        <w:sdtPr>
          <w:rPr>
            <w:rFonts w:cs="Arial"/>
          </w:rPr>
          <w:id w:val="-175118932"/>
          <w:placeholder>
            <w:docPart w:val="E632D22E07F24475AB190F8FB18C7798"/>
          </w:placeholder>
          <w:showingPlcHdr/>
          <w:date>
            <w:dateFormat w:val="M/d/yyyy"/>
            <w:lid w:val="en-US"/>
            <w:storeMappedDataAs w:val="dateTime"/>
            <w:calendar w:val="gregorian"/>
          </w:date>
        </w:sdtPr>
        <w:sdtEndPr/>
        <w:sdtContent>
          <w:r w:rsidRPr="00EB2717">
            <w:rPr>
              <w:rStyle w:val="PlaceholderText"/>
            </w:rPr>
            <w:t>Click here to enter a date.</w:t>
          </w:r>
        </w:sdtContent>
      </w:sdt>
    </w:p>
    <w:sectPr w:rsidR="001E0002" w:rsidRPr="00EB2717" w:rsidSect="00CA1F7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1FCC" w14:textId="77777777" w:rsidR="00CA1F72" w:rsidRDefault="00CA1F72" w:rsidP="00FD4DC6">
      <w:pPr>
        <w:spacing w:after="0" w:line="240" w:lineRule="auto"/>
      </w:pPr>
      <w:r>
        <w:separator/>
      </w:r>
    </w:p>
  </w:endnote>
  <w:endnote w:type="continuationSeparator" w:id="0">
    <w:p w14:paraId="174F4378" w14:textId="77777777" w:rsidR="00CA1F72" w:rsidRDefault="00CA1F72" w:rsidP="00FD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693F" w14:textId="77777777" w:rsidR="00CA1F72" w:rsidRDefault="00CA1F72" w:rsidP="00FD4DC6">
      <w:pPr>
        <w:spacing w:after="0" w:line="240" w:lineRule="auto"/>
      </w:pPr>
      <w:r>
        <w:separator/>
      </w:r>
    </w:p>
  </w:footnote>
  <w:footnote w:type="continuationSeparator" w:id="0">
    <w:p w14:paraId="4EB79667" w14:textId="77777777" w:rsidR="00CA1F72" w:rsidRDefault="00CA1F72" w:rsidP="00FD4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5258A"/>
    <w:multiLevelType w:val="hybridMultilevel"/>
    <w:tmpl w:val="0CB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91"/>
    <w:rsid w:val="00055723"/>
    <w:rsid w:val="00096E4A"/>
    <w:rsid w:val="00122107"/>
    <w:rsid w:val="001537D4"/>
    <w:rsid w:val="001E0002"/>
    <w:rsid w:val="00220061"/>
    <w:rsid w:val="002A6FF8"/>
    <w:rsid w:val="00302AD4"/>
    <w:rsid w:val="0036459C"/>
    <w:rsid w:val="003B1754"/>
    <w:rsid w:val="0043542E"/>
    <w:rsid w:val="00482214"/>
    <w:rsid w:val="00520B1B"/>
    <w:rsid w:val="00542CB1"/>
    <w:rsid w:val="00582AFB"/>
    <w:rsid w:val="006767CC"/>
    <w:rsid w:val="00683B40"/>
    <w:rsid w:val="006B0E97"/>
    <w:rsid w:val="006B2C13"/>
    <w:rsid w:val="00825F26"/>
    <w:rsid w:val="0088645A"/>
    <w:rsid w:val="0092507E"/>
    <w:rsid w:val="009E6BE3"/>
    <w:rsid w:val="00A5365F"/>
    <w:rsid w:val="00B24F39"/>
    <w:rsid w:val="00B37077"/>
    <w:rsid w:val="00B927C9"/>
    <w:rsid w:val="00BA422E"/>
    <w:rsid w:val="00BA69AB"/>
    <w:rsid w:val="00CA1F72"/>
    <w:rsid w:val="00CC39FE"/>
    <w:rsid w:val="00CC5738"/>
    <w:rsid w:val="00CF4003"/>
    <w:rsid w:val="00D53899"/>
    <w:rsid w:val="00D62F01"/>
    <w:rsid w:val="00E812E5"/>
    <w:rsid w:val="00EB2717"/>
    <w:rsid w:val="00EB7391"/>
    <w:rsid w:val="00F32448"/>
    <w:rsid w:val="00F947D2"/>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ED72"/>
  <w15:chartTrackingRefBased/>
  <w15:docId w15:val="{2A9B2C63-F2BB-4E76-AB66-575D390A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72"/>
  </w:style>
  <w:style w:type="paragraph" w:styleId="Heading1">
    <w:name w:val="heading 1"/>
    <w:basedOn w:val="Normal"/>
    <w:next w:val="Normal"/>
    <w:link w:val="Heading1Char"/>
    <w:uiPriority w:val="1"/>
    <w:qFormat/>
    <w:rsid w:val="00B37077"/>
    <w:pPr>
      <w:keepNext/>
      <w:keepLines/>
      <w:spacing w:before="120" w:after="0" w:line="240" w:lineRule="auto"/>
      <w:ind w:left="72" w:right="72"/>
      <w:jc w:val="center"/>
      <w:outlineLvl w:val="0"/>
    </w:pPr>
    <w:rPr>
      <w:rFonts w:asciiTheme="majorHAnsi" w:eastAsiaTheme="majorEastAsia" w:hAnsiTheme="majorHAnsi" w:cstheme="majorBidi"/>
      <w:b/>
      <w:bCs/>
      <w:color w:val="2E74B5" w:themeColor="accent1" w:themeShade="BF"/>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7077"/>
    <w:rPr>
      <w:rFonts w:asciiTheme="majorHAnsi" w:eastAsiaTheme="majorEastAsia" w:hAnsiTheme="majorHAnsi" w:cstheme="majorBidi"/>
      <w:b/>
      <w:bCs/>
      <w:color w:val="2E74B5" w:themeColor="accent1" w:themeShade="BF"/>
      <w:sz w:val="36"/>
      <w:szCs w:val="36"/>
      <w:lang w:eastAsia="ja-JP"/>
    </w:rPr>
  </w:style>
  <w:style w:type="table" w:styleId="TableGrid">
    <w:name w:val="Table Grid"/>
    <w:basedOn w:val="TableNormal"/>
    <w:uiPriority w:val="39"/>
    <w:rsid w:val="00B3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42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2C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2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2C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2C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C6"/>
  </w:style>
  <w:style w:type="paragraph" w:styleId="Footer">
    <w:name w:val="footer"/>
    <w:basedOn w:val="Normal"/>
    <w:link w:val="FooterChar"/>
    <w:uiPriority w:val="99"/>
    <w:unhideWhenUsed/>
    <w:rsid w:val="00FD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C6"/>
  </w:style>
  <w:style w:type="character" w:styleId="PlaceholderText">
    <w:name w:val="Placeholder Text"/>
    <w:basedOn w:val="DefaultParagraphFont"/>
    <w:uiPriority w:val="99"/>
    <w:semiHidden/>
    <w:rsid w:val="00096E4A"/>
    <w:rPr>
      <w:color w:val="808080"/>
    </w:rPr>
  </w:style>
  <w:style w:type="character" w:styleId="Hyperlink">
    <w:name w:val="Hyperlink"/>
    <w:basedOn w:val="DefaultParagraphFont"/>
    <w:rsid w:val="00055723"/>
    <w:rPr>
      <w:color w:val="0000FF"/>
      <w:u w:val="single"/>
    </w:rPr>
  </w:style>
  <w:style w:type="character" w:styleId="CommentReference">
    <w:name w:val="annotation reference"/>
    <w:basedOn w:val="DefaultParagraphFont"/>
    <w:uiPriority w:val="99"/>
    <w:semiHidden/>
    <w:unhideWhenUsed/>
    <w:rsid w:val="00BA69AB"/>
    <w:rPr>
      <w:sz w:val="16"/>
      <w:szCs w:val="16"/>
    </w:rPr>
  </w:style>
  <w:style w:type="paragraph" w:styleId="CommentText">
    <w:name w:val="annotation text"/>
    <w:basedOn w:val="Normal"/>
    <w:link w:val="CommentTextChar"/>
    <w:uiPriority w:val="99"/>
    <w:semiHidden/>
    <w:unhideWhenUsed/>
    <w:rsid w:val="00BA69AB"/>
    <w:pPr>
      <w:spacing w:line="240" w:lineRule="auto"/>
    </w:pPr>
    <w:rPr>
      <w:sz w:val="20"/>
      <w:szCs w:val="20"/>
    </w:rPr>
  </w:style>
  <w:style w:type="character" w:customStyle="1" w:styleId="CommentTextChar">
    <w:name w:val="Comment Text Char"/>
    <w:basedOn w:val="DefaultParagraphFont"/>
    <w:link w:val="CommentText"/>
    <w:uiPriority w:val="99"/>
    <w:semiHidden/>
    <w:rsid w:val="00BA69AB"/>
    <w:rPr>
      <w:sz w:val="20"/>
      <w:szCs w:val="20"/>
    </w:rPr>
  </w:style>
  <w:style w:type="paragraph" w:styleId="CommentSubject">
    <w:name w:val="annotation subject"/>
    <w:basedOn w:val="CommentText"/>
    <w:next w:val="CommentText"/>
    <w:link w:val="CommentSubjectChar"/>
    <w:uiPriority w:val="99"/>
    <w:semiHidden/>
    <w:unhideWhenUsed/>
    <w:rsid w:val="00BA69AB"/>
    <w:rPr>
      <w:b/>
      <w:bCs/>
    </w:rPr>
  </w:style>
  <w:style w:type="character" w:customStyle="1" w:styleId="CommentSubjectChar">
    <w:name w:val="Comment Subject Char"/>
    <w:basedOn w:val="CommentTextChar"/>
    <w:link w:val="CommentSubject"/>
    <w:uiPriority w:val="99"/>
    <w:semiHidden/>
    <w:rsid w:val="00BA69AB"/>
    <w:rPr>
      <w:b/>
      <w:bCs/>
      <w:sz w:val="20"/>
      <w:szCs w:val="20"/>
    </w:rPr>
  </w:style>
  <w:style w:type="paragraph" w:styleId="BalloonText">
    <w:name w:val="Balloon Text"/>
    <w:basedOn w:val="Normal"/>
    <w:link w:val="BalloonTextChar"/>
    <w:uiPriority w:val="99"/>
    <w:semiHidden/>
    <w:unhideWhenUsed/>
    <w:rsid w:val="00BA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AB"/>
    <w:rPr>
      <w:rFonts w:ascii="Segoe UI" w:hAnsi="Segoe UI" w:cs="Segoe UI"/>
      <w:sz w:val="18"/>
      <w:szCs w:val="18"/>
    </w:rPr>
  </w:style>
  <w:style w:type="paragraph" w:styleId="ListParagraph">
    <w:name w:val="List Paragraph"/>
    <w:basedOn w:val="Normal"/>
    <w:uiPriority w:val="34"/>
    <w:qFormat/>
    <w:rsid w:val="00EB2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cks\Desktop\HOME\Write-Up%20Form\Write%20up%20Form%202216%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641108F92A4D9AB0D832C3F9539CEB"/>
        <w:category>
          <w:name w:val="General"/>
          <w:gallery w:val="placeholder"/>
        </w:category>
        <w:types>
          <w:type w:val="bbPlcHdr"/>
        </w:types>
        <w:behaviors>
          <w:behavior w:val="content"/>
        </w:behaviors>
        <w:guid w:val="{2C2275C9-00BA-4AFF-B3C3-64889455F7E2}"/>
      </w:docPartPr>
      <w:docPartBody>
        <w:p w:rsidR="00023F78" w:rsidRDefault="00B6523F" w:rsidP="00B6523F">
          <w:pPr>
            <w:pStyle w:val="56641108F92A4D9AB0D832C3F9539CEB4"/>
          </w:pPr>
          <w:r w:rsidRPr="00093120">
            <w:rPr>
              <w:rStyle w:val="PlaceholderText"/>
            </w:rPr>
            <w:t>Click here to enter text.</w:t>
          </w:r>
        </w:p>
      </w:docPartBody>
    </w:docPart>
    <w:docPart>
      <w:docPartPr>
        <w:name w:val="E632D22E07F24475AB190F8FB18C7798"/>
        <w:category>
          <w:name w:val="General"/>
          <w:gallery w:val="placeholder"/>
        </w:category>
        <w:types>
          <w:type w:val="bbPlcHdr"/>
        </w:types>
        <w:behaviors>
          <w:behavior w:val="content"/>
        </w:behaviors>
        <w:guid w:val="{893A07EE-27A3-48A6-B32A-E5EAEE95D3F1}"/>
      </w:docPartPr>
      <w:docPartBody>
        <w:p w:rsidR="00023F78" w:rsidRDefault="00B6523F" w:rsidP="00B6523F">
          <w:pPr>
            <w:pStyle w:val="E632D22E07F24475AB190F8FB18C77984"/>
          </w:pPr>
          <w:r w:rsidRPr="00093120">
            <w:rPr>
              <w:rStyle w:val="PlaceholderText"/>
            </w:rPr>
            <w:t>Click here to enter a date.</w:t>
          </w:r>
        </w:p>
      </w:docPartBody>
    </w:docPart>
    <w:docPart>
      <w:docPartPr>
        <w:name w:val="4808FB703133437F8B4711E306F1F097"/>
        <w:category>
          <w:name w:val="General"/>
          <w:gallery w:val="placeholder"/>
        </w:category>
        <w:types>
          <w:type w:val="bbPlcHdr"/>
        </w:types>
        <w:behaviors>
          <w:behavior w:val="content"/>
        </w:behaviors>
        <w:guid w:val="{726C12B4-06D7-4B55-9F61-D5A69C84BEDC}"/>
      </w:docPartPr>
      <w:docPartBody>
        <w:p w:rsidR="00023F78" w:rsidRDefault="00B6523F" w:rsidP="00B6523F">
          <w:pPr>
            <w:pStyle w:val="4808FB703133437F8B4711E306F1F0974"/>
          </w:pPr>
          <w:r w:rsidRPr="00055723">
            <w:rPr>
              <w:rFonts w:eastAsiaTheme="minorEastAsia" w:cs="Times New Roman"/>
              <w:bCs/>
              <w:color w:val="7F7F7F" w:themeColor="text1" w:themeTint="80"/>
              <w:sz w:val="24"/>
              <w:szCs w:val="24"/>
            </w:rPr>
            <w:t>State</w:t>
          </w:r>
        </w:p>
      </w:docPartBody>
    </w:docPart>
    <w:docPart>
      <w:docPartPr>
        <w:name w:val="5DA60EA9A2E945DC9B3FF7AAFC0F46AD"/>
        <w:category>
          <w:name w:val="General"/>
          <w:gallery w:val="placeholder"/>
        </w:category>
        <w:types>
          <w:type w:val="bbPlcHdr"/>
        </w:types>
        <w:behaviors>
          <w:behavior w:val="content"/>
        </w:behaviors>
        <w:guid w:val="{95E5FD90-53DE-4CBE-B01E-763DAE580B07}"/>
      </w:docPartPr>
      <w:docPartBody>
        <w:p w:rsidR="00023F78" w:rsidRDefault="00B6523F" w:rsidP="00B6523F">
          <w:pPr>
            <w:pStyle w:val="5DA60EA9A2E945DC9B3FF7AAFC0F46AD4"/>
          </w:pPr>
          <w:r>
            <w:rPr>
              <w:color w:val="808080" w:themeColor="background1" w:themeShade="80"/>
            </w:rPr>
            <w:t>Enter Est. Cost.</w:t>
          </w:r>
        </w:p>
      </w:docPartBody>
    </w:docPart>
    <w:docPart>
      <w:docPartPr>
        <w:name w:val="01AC90A97A774999B0616813D048E472"/>
        <w:category>
          <w:name w:val="General"/>
          <w:gallery w:val="placeholder"/>
        </w:category>
        <w:types>
          <w:type w:val="bbPlcHdr"/>
        </w:types>
        <w:behaviors>
          <w:behavior w:val="content"/>
        </w:behaviors>
        <w:guid w:val="{730FD4B0-222B-4A85-A1FE-DF8630DA6010}"/>
      </w:docPartPr>
      <w:docPartBody>
        <w:p w:rsidR="00023F78" w:rsidRDefault="000204F9">
          <w:pPr>
            <w:pStyle w:val="01AC90A97A774999B0616813D048E472"/>
          </w:pPr>
          <w:r w:rsidRPr="00093120">
            <w:rPr>
              <w:rStyle w:val="PlaceholderText"/>
            </w:rPr>
            <w:t>Click here to enter text.</w:t>
          </w:r>
        </w:p>
      </w:docPartBody>
    </w:docPart>
    <w:docPart>
      <w:docPartPr>
        <w:name w:val="D5DDA030F5E449FE8354643D7CC63FAE"/>
        <w:category>
          <w:name w:val="General"/>
          <w:gallery w:val="placeholder"/>
        </w:category>
        <w:types>
          <w:type w:val="bbPlcHdr"/>
        </w:types>
        <w:behaviors>
          <w:behavior w:val="content"/>
        </w:behaviors>
        <w:guid w:val="{30289763-7B35-4047-9913-C266D2B3B715}"/>
      </w:docPartPr>
      <w:docPartBody>
        <w:p w:rsidR="00023F78" w:rsidRDefault="00B6523F" w:rsidP="00B6523F">
          <w:pPr>
            <w:pStyle w:val="D5DDA030F5E449FE8354643D7CC63FAE4"/>
          </w:pPr>
          <w:r>
            <w:rPr>
              <w:color w:val="808080" w:themeColor="background1" w:themeShade="80"/>
            </w:rPr>
            <w:t>Enter Est. Cost.</w:t>
          </w:r>
        </w:p>
      </w:docPartBody>
    </w:docPart>
    <w:docPart>
      <w:docPartPr>
        <w:name w:val="1D68E4D5B8A04C83BA050894142BA657"/>
        <w:category>
          <w:name w:val="General"/>
          <w:gallery w:val="placeholder"/>
        </w:category>
        <w:types>
          <w:type w:val="bbPlcHdr"/>
        </w:types>
        <w:behaviors>
          <w:behavior w:val="content"/>
        </w:behaviors>
        <w:guid w:val="{B0515D39-691B-481A-BFC8-0880ED77BBFB}"/>
      </w:docPartPr>
      <w:docPartBody>
        <w:p w:rsidR="00023F78" w:rsidRDefault="000204F9">
          <w:pPr>
            <w:pStyle w:val="1D68E4D5B8A04C83BA050894142BA657"/>
          </w:pPr>
          <w:r w:rsidRPr="00093120">
            <w:rPr>
              <w:rStyle w:val="PlaceholderText"/>
            </w:rPr>
            <w:t>Click here to enter text.</w:t>
          </w:r>
        </w:p>
      </w:docPartBody>
    </w:docPart>
    <w:docPart>
      <w:docPartPr>
        <w:name w:val="6FD812B749D84ABA8E48817292557FCE"/>
        <w:category>
          <w:name w:val="General"/>
          <w:gallery w:val="placeholder"/>
        </w:category>
        <w:types>
          <w:type w:val="bbPlcHdr"/>
        </w:types>
        <w:behaviors>
          <w:behavior w:val="content"/>
        </w:behaviors>
        <w:guid w:val="{F16819DB-C054-4A07-A60A-8E20DD2B604F}"/>
      </w:docPartPr>
      <w:docPartBody>
        <w:p w:rsidR="00023F78" w:rsidRDefault="00B6523F" w:rsidP="00B6523F">
          <w:pPr>
            <w:pStyle w:val="6FD812B749D84ABA8E48817292557FCE4"/>
          </w:pPr>
          <w:r>
            <w:rPr>
              <w:color w:val="808080" w:themeColor="background1" w:themeShade="80"/>
            </w:rPr>
            <w:t>Enter Est. Cost.</w:t>
          </w:r>
        </w:p>
      </w:docPartBody>
    </w:docPart>
    <w:docPart>
      <w:docPartPr>
        <w:name w:val="1866078A2EBE41D69472CE8F65C99E03"/>
        <w:category>
          <w:name w:val="General"/>
          <w:gallery w:val="placeholder"/>
        </w:category>
        <w:types>
          <w:type w:val="bbPlcHdr"/>
        </w:types>
        <w:behaviors>
          <w:behavior w:val="content"/>
        </w:behaviors>
        <w:guid w:val="{32E31B96-6F1E-480B-8786-B2CC1A870E94}"/>
      </w:docPartPr>
      <w:docPartBody>
        <w:p w:rsidR="00023F78" w:rsidRDefault="000204F9">
          <w:pPr>
            <w:pStyle w:val="1866078A2EBE41D69472CE8F65C99E03"/>
          </w:pPr>
          <w:r w:rsidRPr="00093120">
            <w:rPr>
              <w:rStyle w:val="PlaceholderText"/>
            </w:rPr>
            <w:t>Click here to enter text.</w:t>
          </w:r>
        </w:p>
      </w:docPartBody>
    </w:docPart>
    <w:docPart>
      <w:docPartPr>
        <w:name w:val="FBE9C331FBBF46039536A8931BA4E0F1"/>
        <w:category>
          <w:name w:val="General"/>
          <w:gallery w:val="placeholder"/>
        </w:category>
        <w:types>
          <w:type w:val="bbPlcHdr"/>
        </w:types>
        <w:behaviors>
          <w:behavior w:val="content"/>
        </w:behaviors>
        <w:guid w:val="{E2C993AC-95AC-42AE-B891-47AD053B5311}"/>
      </w:docPartPr>
      <w:docPartBody>
        <w:p w:rsidR="00023F78" w:rsidRDefault="00B6523F" w:rsidP="00B6523F">
          <w:pPr>
            <w:pStyle w:val="FBE9C331FBBF46039536A8931BA4E0F14"/>
          </w:pPr>
          <w:r>
            <w:rPr>
              <w:color w:val="808080" w:themeColor="background1" w:themeShade="80"/>
            </w:rPr>
            <w:t>Enter Est. Cost.</w:t>
          </w:r>
        </w:p>
      </w:docPartBody>
    </w:docPart>
    <w:docPart>
      <w:docPartPr>
        <w:name w:val="526FE7C36BB142ADAC4D82FFD1D73C31"/>
        <w:category>
          <w:name w:val="General"/>
          <w:gallery w:val="placeholder"/>
        </w:category>
        <w:types>
          <w:type w:val="bbPlcHdr"/>
        </w:types>
        <w:behaviors>
          <w:behavior w:val="content"/>
        </w:behaviors>
        <w:guid w:val="{E1E733B3-8F2A-4C0F-B4C8-E89CC41D3A25}"/>
      </w:docPartPr>
      <w:docPartBody>
        <w:p w:rsidR="00023F78" w:rsidRDefault="000204F9">
          <w:pPr>
            <w:pStyle w:val="526FE7C36BB142ADAC4D82FFD1D73C31"/>
          </w:pPr>
          <w:r w:rsidRPr="00093120">
            <w:rPr>
              <w:rStyle w:val="PlaceholderText"/>
            </w:rPr>
            <w:t>Click here to enter text.</w:t>
          </w:r>
        </w:p>
      </w:docPartBody>
    </w:docPart>
    <w:docPart>
      <w:docPartPr>
        <w:name w:val="2E4D0C79D3724D0CB9C8FC833319A3CA"/>
        <w:category>
          <w:name w:val="General"/>
          <w:gallery w:val="placeholder"/>
        </w:category>
        <w:types>
          <w:type w:val="bbPlcHdr"/>
        </w:types>
        <w:behaviors>
          <w:behavior w:val="content"/>
        </w:behaviors>
        <w:guid w:val="{163F3718-38CE-4836-B648-AC560C198040}"/>
      </w:docPartPr>
      <w:docPartBody>
        <w:p w:rsidR="00023F78" w:rsidRDefault="00B6523F" w:rsidP="00B6523F">
          <w:pPr>
            <w:pStyle w:val="2E4D0C79D3724D0CB9C8FC833319A3CA4"/>
          </w:pPr>
          <w:r>
            <w:rPr>
              <w:color w:val="808080" w:themeColor="background1" w:themeShade="80"/>
            </w:rPr>
            <w:t>Enter Est. Cost.</w:t>
          </w:r>
        </w:p>
      </w:docPartBody>
    </w:docPart>
    <w:docPart>
      <w:docPartPr>
        <w:name w:val="293D81742B2A4C1D8D4DC761962A3252"/>
        <w:category>
          <w:name w:val="General"/>
          <w:gallery w:val="placeholder"/>
        </w:category>
        <w:types>
          <w:type w:val="bbPlcHdr"/>
        </w:types>
        <w:behaviors>
          <w:behavior w:val="content"/>
        </w:behaviors>
        <w:guid w:val="{7D7BBF97-BC1C-46AD-8DA1-03758106F0EB}"/>
      </w:docPartPr>
      <w:docPartBody>
        <w:p w:rsidR="00023F78" w:rsidRDefault="000204F9">
          <w:pPr>
            <w:pStyle w:val="293D81742B2A4C1D8D4DC761962A3252"/>
          </w:pPr>
          <w:r w:rsidRPr="00093120">
            <w:rPr>
              <w:rStyle w:val="PlaceholderText"/>
            </w:rPr>
            <w:t>Click here to enter text.</w:t>
          </w:r>
        </w:p>
      </w:docPartBody>
    </w:docPart>
    <w:docPart>
      <w:docPartPr>
        <w:name w:val="C512BC1571D743F5811863F48ED4698E"/>
        <w:category>
          <w:name w:val="General"/>
          <w:gallery w:val="placeholder"/>
        </w:category>
        <w:types>
          <w:type w:val="bbPlcHdr"/>
        </w:types>
        <w:behaviors>
          <w:behavior w:val="content"/>
        </w:behaviors>
        <w:guid w:val="{445676E3-3A81-4DF5-8CCB-937B8F25EF43}"/>
      </w:docPartPr>
      <w:docPartBody>
        <w:p w:rsidR="00023F78" w:rsidRDefault="00B6523F" w:rsidP="00B6523F">
          <w:pPr>
            <w:pStyle w:val="C512BC1571D743F5811863F48ED4698E4"/>
          </w:pPr>
          <w:r>
            <w:rPr>
              <w:color w:val="808080" w:themeColor="background1" w:themeShade="80"/>
            </w:rPr>
            <w:t>Enter Est. Cost.</w:t>
          </w:r>
        </w:p>
      </w:docPartBody>
    </w:docPart>
    <w:docPart>
      <w:docPartPr>
        <w:name w:val="FD458A4AB1D64AD3A1C94B72F5C8E551"/>
        <w:category>
          <w:name w:val="General"/>
          <w:gallery w:val="placeholder"/>
        </w:category>
        <w:types>
          <w:type w:val="bbPlcHdr"/>
        </w:types>
        <w:behaviors>
          <w:behavior w:val="content"/>
        </w:behaviors>
        <w:guid w:val="{701ABD6A-5953-400F-9E5B-450F7762E0AE}"/>
      </w:docPartPr>
      <w:docPartBody>
        <w:p w:rsidR="00023F78" w:rsidRDefault="000204F9">
          <w:pPr>
            <w:pStyle w:val="FD458A4AB1D64AD3A1C94B72F5C8E551"/>
          </w:pPr>
          <w:r w:rsidRPr="00093120">
            <w:rPr>
              <w:rStyle w:val="PlaceholderText"/>
            </w:rPr>
            <w:t>Click here to enter text.</w:t>
          </w:r>
        </w:p>
      </w:docPartBody>
    </w:docPart>
    <w:docPart>
      <w:docPartPr>
        <w:name w:val="A35EDAE349B7478FAF78106C8B1BBE92"/>
        <w:category>
          <w:name w:val="General"/>
          <w:gallery w:val="placeholder"/>
        </w:category>
        <w:types>
          <w:type w:val="bbPlcHdr"/>
        </w:types>
        <w:behaviors>
          <w:behavior w:val="content"/>
        </w:behaviors>
        <w:guid w:val="{A5DA0DD4-2C57-4129-BF03-8736CB516600}"/>
      </w:docPartPr>
      <w:docPartBody>
        <w:p w:rsidR="00023F78" w:rsidRDefault="00B6523F" w:rsidP="00B6523F">
          <w:pPr>
            <w:pStyle w:val="A35EDAE349B7478FAF78106C8B1BBE924"/>
          </w:pPr>
          <w:r>
            <w:rPr>
              <w:color w:val="808080" w:themeColor="background1" w:themeShade="80"/>
            </w:rPr>
            <w:t>Enter Est. Cost.</w:t>
          </w:r>
        </w:p>
      </w:docPartBody>
    </w:docPart>
    <w:docPart>
      <w:docPartPr>
        <w:name w:val="D94C1DAAE388483CA4DD8131C75723C5"/>
        <w:category>
          <w:name w:val="General"/>
          <w:gallery w:val="placeholder"/>
        </w:category>
        <w:types>
          <w:type w:val="bbPlcHdr"/>
        </w:types>
        <w:behaviors>
          <w:behavior w:val="content"/>
        </w:behaviors>
        <w:guid w:val="{74D9FC9E-F87F-4B7E-83F4-B91E75716B31}"/>
      </w:docPartPr>
      <w:docPartBody>
        <w:p w:rsidR="00023F78" w:rsidRDefault="000204F9">
          <w:pPr>
            <w:pStyle w:val="D94C1DAAE388483CA4DD8131C75723C5"/>
          </w:pPr>
          <w:r w:rsidRPr="00093120">
            <w:rPr>
              <w:rStyle w:val="PlaceholderText"/>
            </w:rPr>
            <w:t>Click here to enter text.</w:t>
          </w:r>
        </w:p>
      </w:docPartBody>
    </w:docPart>
    <w:docPart>
      <w:docPartPr>
        <w:name w:val="7339D31703F34093B99C0C3916742E18"/>
        <w:category>
          <w:name w:val="General"/>
          <w:gallery w:val="placeholder"/>
        </w:category>
        <w:types>
          <w:type w:val="bbPlcHdr"/>
        </w:types>
        <w:behaviors>
          <w:behavior w:val="content"/>
        </w:behaviors>
        <w:guid w:val="{134CE1C2-D037-4656-A03F-343C4203187D}"/>
      </w:docPartPr>
      <w:docPartBody>
        <w:p w:rsidR="00023F78" w:rsidRDefault="00B6523F" w:rsidP="00B6523F">
          <w:pPr>
            <w:pStyle w:val="7339D31703F34093B99C0C3916742E184"/>
          </w:pPr>
          <w:r>
            <w:rPr>
              <w:color w:val="808080" w:themeColor="background1" w:themeShade="80"/>
            </w:rPr>
            <w:t>Enter Est. Cost.</w:t>
          </w:r>
        </w:p>
      </w:docPartBody>
    </w:docPart>
    <w:docPart>
      <w:docPartPr>
        <w:name w:val="EFFBB8A12ADF4DB3BCCC614F6074C22E"/>
        <w:category>
          <w:name w:val="General"/>
          <w:gallery w:val="placeholder"/>
        </w:category>
        <w:types>
          <w:type w:val="bbPlcHdr"/>
        </w:types>
        <w:behaviors>
          <w:behavior w:val="content"/>
        </w:behaviors>
        <w:guid w:val="{206020C5-CAAC-4CC4-9B43-680359F87AFB}"/>
      </w:docPartPr>
      <w:docPartBody>
        <w:p w:rsidR="00023F78" w:rsidRDefault="000204F9">
          <w:pPr>
            <w:pStyle w:val="EFFBB8A12ADF4DB3BCCC614F6074C22E"/>
          </w:pPr>
          <w:r w:rsidRPr="00093120">
            <w:rPr>
              <w:rStyle w:val="PlaceholderText"/>
            </w:rPr>
            <w:t>Click here to enter text.</w:t>
          </w:r>
        </w:p>
      </w:docPartBody>
    </w:docPart>
    <w:docPart>
      <w:docPartPr>
        <w:name w:val="96B55B8584A94CB884EAF29575F4C4EA"/>
        <w:category>
          <w:name w:val="General"/>
          <w:gallery w:val="placeholder"/>
        </w:category>
        <w:types>
          <w:type w:val="bbPlcHdr"/>
        </w:types>
        <w:behaviors>
          <w:behavior w:val="content"/>
        </w:behaviors>
        <w:guid w:val="{30F82ACC-AFED-40CF-AA1B-C53DA40E0D30}"/>
      </w:docPartPr>
      <w:docPartBody>
        <w:p w:rsidR="00023F78" w:rsidRDefault="00B6523F" w:rsidP="00B6523F">
          <w:pPr>
            <w:pStyle w:val="96B55B8584A94CB884EAF29575F4C4EA4"/>
          </w:pPr>
          <w:r>
            <w:rPr>
              <w:color w:val="808080" w:themeColor="background1" w:themeShade="80"/>
            </w:rPr>
            <w:t>Enter Est. Cost.</w:t>
          </w:r>
        </w:p>
      </w:docPartBody>
    </w:docPart>
    <w:docPart>
      <w:docPartPr>
        <w:name w:val="A79F8303857B4ABFBEEFB9E65EFDD754"/>
        <w:category>
          <w:name w:val="General"/>
          <w:gallery w:val="placeholder"/>
        </w:category>
        <w:types>
          <w:type w:val="bbPlcHdr"/>
        </w:types>
        <w:behaviors>
          <w:behavior w:val="content"/>
        </w:behaviors>
        <w:guid w:val="{71EDD338-2331-4756-BF7F-8D573C526254}"/>
      </w:docPartPr>
      <w:docPartBody>
        <w:p w:rsidR="00023F78" w:rsidRDefault="000204F9">
          <w:pPr>
            <w:pStyle w:val="A79F8303857B4ABFBEEFB9E65EFDD754"/>
          </w:pPr>
          <w:r w:rsidRPr="00093120">
            <w:rPr>
              <w:rStyle w:val="PlaceholderText"/>
            </w:rPr>
            <w:t>Click here to enter text.</w:t>
          </w:r>
        </w:p>
      </w:docPartBody>
    </w:docPart>
    <w:docPart>
      <w:docPartPr>
        <w:name w:val="4C8F742EF5514B5287263E5CE71ECEDF"/>
        <w:category>
          <w:name w:val="General"/>
          <w:gallery w:val="placeholder"/>
        </w:category>
        <w:types>
          <w:type w:val="bbPlcHdr"/>
        </w:types>
        <w:behaviors>
          <w:behavior w:val="content"/>
        </w:behaviors>
        <w:guid w:val="{675D9B49-AE7D-426F-80A8-739DAF745746}"/>
      </w:docPartPr>
      <w:docPartBody>
        <w:p w:rsidR="00023F78" w:rsidRDefault="00B6523F" w:rsidP="00B6523F">
          <w:pPr>
            <w:pStyle w:val="4C8F742EF5514B5287263E5CE71ECEDF4"/>
          </w:pPr>
          <w:r>
            <w:rPr>
              <w:color w:val="808080" w:themeColor="background1" w:themeShade="80"/>
            </w:rPr>
            <w:t>Enter Est. Cost.</w:t>
          </w:r>
        </w:p>
      </w:docPartBody>
    </w:docPart>
    <w:docPart>
      <w:docPartPr>
        <w:name w:val="D4EE911353E24168B21E05679DBFAD3F"/>
        <w:category>
          <w:name w:val="General"/>
          <w:gallery w:val="placeholder"/>
        </w:category>
        <w:types>
          <w:type w:val="bbPlcHdr"/>
        </w:types>
        <w:behaviors>
          <w:behavior w:val="content"/>
        </w:behaviors>
        <w:guid w:val="{74CF9ED8-F534-45A3-95F7-5BD9CCD49187}"/>
      </w:docPartPr>
      <w:docPartBody>
        <w:p w:rsidR="00023F78" w:rsidRDefault="000204F9">
          <w:pPr>
            <w:pStyle w:val="D4EE911353E24168B21E05679DBFAD3F"/>
          </w:pPr>
          <w:r w:rsidRPr="00093120">
            <w:rPr>
              <w:rStyle w:val="PlaceholderText"/>
            </w:rPr>
            <w:t>Click here to enter text.</w:t>
          </w:r>
        </w:p>
      </w:docPartBody>
    </w:docPart>
    <w:docPart>
      <w:docPartPr>
        <w:name w:val="1B4FC5E6C9CC4D2FA2C30ED633B4BEDE"/>
        <w:category>
          <w:name w:val="General"/>
          <w:gallery w:val="placeholder"/>
        </w:category>
        <w:types>
          <w:type w:val="bbPlcHdr"/>
        </w:types>
        <w:behaviors>
          <w:behavior w:val="content"/>
        </w:behaviors>
        <w:guid w:val="{9A35954E-7A08-4DFF-BD67-88FEA360ED33}"/>
      </w:docPartPr>
      <w:docPartBody>
        <w:p w:rsidR="00023F78" w:rsidRDefault="00B6523F" w:rsidP="00B6523F">
          <w:pPr>
            <w:pStyle w:val="1B4FC5E6C9CC4D2FA2C30ED633B4BEDE4"/>
          </w:pPr>
          <w:r>
            <w:rPr>
              <w:color w:val="808080" w:themeColor="background1" w:themeShade="80"/>
            </w:rPr>
            <w:t>Enter Est. Cost.</w:t>
          </w:r>
        </w:p>
      </w:docPartBody>
    </w:docPart>
    <w:docPart>
      <w:docPartPr>
        <w:name w:val="9EC2A3879B22454EA58A59430674DEEB"/>
        <w:category>
          <w:name w:val="General"/>
          <w:gallery w:val="placeholder"/>
        </w:category>
        <w:types>
          <w:type w:val="bbPlcHdr"/>
        </w:types>
        <w:behaviors>
          <w:behavior w:val="content"/>
        </w:behaviors>
        <w:guid w:val="{817F71F6-EC1C-475E-B0EF-449E3746B6BC}"/>
      </w:docPartPr>
      <w:docPartBody>
        <w:p w:rsidR="00023F78" w:rsidRDefault="000204F9">
          <w:pPr>
            <w:pStyle w:val="9EC2A3879B22454EA58A59430674DEEB"/>
          </w:pPr>
          <w:r w:rsidRPr="00093120">
            <w:rPr>
              <w:rStyle w:val="PlaceholderText"/>
            </w:rPr>
            <w:t>Click here to enter text.</w:t>
          </w:r>
        </w:p>
      </w:docPartBody>
    </w:docPart>
    <w:docPart>
      <w:docPartPr>
        <w:name w:val="68ECA12E511A4E719651558CBAEE7CAE"/>
        <w:category>
          <w:name w:val="General"/>
          <w:gallery w:val="placeholder"/>
        </w:category>
        <w:types>
          <w:type w:val="bbPlcHdr"/>
        </w:types>
        <w:behaviors>
          <w:behavior w:val="content"/>
        </w:behaviors>
        <w:guid w:val="{33E0341F-3463-4A21-9074-C05C955D2616}"/>
      </w:docPartPr>
      <w:docPartBody>
        <w:p w:rsidR="00023F78" w:rsidRDefault="00B6523F" w:rsidP="00B6523F">
          <w:pPr>
            <w:pStyle w:val="68ECA12E511A4E719651558CBAEE7CAE4"/>
          </w:pPr>
          <w:r>
            <w:rPr>
              <w:color w:val="808080" w:themeColor="background1" w:themeShade="80"/>
            </w:rPr>
            <w:t>Enter Est. Cost.</w:t>
          </w:r>
        </w:p>
      </w:docPartBody>
    </w:docPart>
    <w:docPart>
      <w:docPartPr>
        <w:name w:val="3807EA549A39464CA348D239F5FE06EA"/>
        <w:category>
          <w:name w:val="General"/>
          <w:gallery w:val="placeholder"/>
        </w:category>
        <w:types>
          <w:type w:val="bbPlcHdr"/>
        </w:types>
        <w:behaviors>
          <w:behavior w:val="content"/>
        </w:behaviors>
        <w:guid w:val="{E2E30F6F-3A5F-4354-9921-C66B295D74B0}"/>
      </w:docPartPr>
      <w:docPartBody>
        <w:p w:rsidR="00023F78" w:rsidRDefault="000204F9">
          <w:pPr>
            <w:pStyle w:val="3807EA549A39464CA348D239F5FE06EA"/>
          </w:pPr>
          <w:r w:rsidRPr="00093120">
            <w:rPr>
              <w:rStyle w:val="PlaceholderText"/>
            </w:rPr>
            <w:t>Click here to enter text.</w:t>
          </w:r>
        </w:p>
      </w:docPartBody>
    </w:docPart>
    <w:docPart>
      <w:docPartPr>
        <w:name w:val="3309E57F88114268BE2AE9668802CFC3"/>
        <w:category>
          <w:name w:val="General"/>
          <w:gallery w:val="placeholder"/>
        </w:category>
        <w:types>
          <w:type w:val="bbPlcHdr"/>
        </w:types>
        <w:behaviors>
          <w:behavior w:val="content"/>
        </w:behaviors>
        <w:guid w:val="{822FBD26-D9AE-46BC-803A-DD084F24406F}"/>
      </w:docPartPr>
      <w:docPartBody>
        <w:p w:rsidR="00023F78" w:rsidRDefault="00B6523F" w:rsidP="00B6523F">
          <w:pPr>
            <w:pStyle w:val="3309E57F88114268BE2AE9668802CFC34"/>
          </w:pPr>
          <w:r>
            <w:rPr>
              <w:color w:val="808080" w:themeColor="background1" w:themeShade="80"/>
            </w:rPr>
            <w:t>Enter Est. Cost.</w:t>
          </w:r>
        </w:p>
      </w:docPartBody>
    </w:docPart>
    <w:docPart>
      <w:docPartPr>
        <w:name w:val="1A462846507D4FCEBE658610C3B21961"/>
        <w:category>
          <w:name w:val="General"/>
          <w:gallery w:val="placeholder"/>
        </w:category>
        <w:types>
          <w:type w:val="bbPlcHdr"/>
        </w:types>
        <w:behaviors>
          <w:behavior w:val="content"/>
        </w:behaviors>
        <w:guid w:val="{972AFE62-659F-4568-BA00-7A3FDCDB6AE8}"/>
      </w:docPartPr>
      <w:docPartBody>
        <w:p w:rsidR="00023F78" w:rsidRDefault="000204F9">
          <w:pPr>
            <w:pStyle w:val="1A462846507D4FCEBE658610C3B21961"/>
          </w:pPr>
          <w:r w:rsidRPr="00093120">
            <w:rPr>
              <w:rStyle w:val="PlaceholderText"/>
            </w:rPr>
            <w:t>Click here to enter text.</w:t>
          </w:r>
        </w:p>
      </w:docPartBody>
    </w:docPart>
    <w:docPart>
      <w:docPartPr>
        <w:name w:val="C3E9D5BE65794C54A314E54C9C4660DB"/>
        <w:category>
          <w:name w:val="General"/>
          <w:gallery w:val="placeholder"/>
        </w:category>
        <w:types>
          <w:type w:val="bbPlcHdr"/>
        </w:types>
        <w:behaviors>
          <w:behavior w:val="content"/>
        </w:behaviors>
        <w:guid w:val="{332A0277-0BBB-44D5-8773-D8262BC44750}"/>
      </w:docPartPr>
      <w:docPartBody>
        <w:p w:rsidR="00023F78" w:rsidRDefault="00B6523F" w:rsidP="00B6523F">
          <w:pPr>
            <w:pStyle w:val="C3E9D5BE65794C54A314E54C9C4660DB4"/>
          </w:pPr>
          <w:r>
            <w:rPr>
              <w:color w:val="808080" w:themeColor="background1" w:themeShade="80"/>
            </w:rPr>
            <w:t>Enter Est. Cost.</w:t>
          </w:r>
        </w:p>
      </w:docPartBody>
    </w:docPart>
    <w:docPart>
      <w:docPartPr>
        <w:name w:val="743387F6124D404F83C56C494A01A2A9"/>
        <w:category>
          <w:name w:val="General"/>
          <w:gallery w:val="placeholder"/>
        </w:category>
        <w:types>
          <w:type w:val="bbPlcHdr"/>
        </w:types>
        <w:behaviors>
          <w:behavior w:val="content"/>
        </w:behaviors>
        <w:guid w:val="{7B1494EC-78C2-449D-93AC-BBBEB2844317}"/>
      </w:docPartPr>
      <w:docPartBody>
        <w:p w:rsidR="00023F78" w:rsidRDefault="000204F9">
          <w:pPr>
            <w:pStyle w:val="743387F6124D404F83C56C494A01A2A9"/>
          </w:pPr>
          <w:r w:rsidRPr="00093120">
            <w:rPr>
              <w:rStyle w:val="PlaceholderText"/>
            </w:rPr>
            <w:t>Click here to enter text.</w:t>
          </w:r>
        </w:p>
      </w:docPartBody>
    </w:docPart>
    <w:docPart>
      <w:docPartPr>
        <w:name w:val="FAF4F97CF8B44625888BB73B3B519C4F"/>
        <w:category>
          <w:name w:val="General"/>
          <w:gallery w:val="placeholder"/>
        </w:category>
        <w:types>
          <w:type w:val="bbPlcHdr"/>
        </w:types>
        <w:behaviors>
          <w:behavior w:val="content"/>
        </w:behaviors>
        <w:guid w:val="{3299C0BB-82DE-4717-A23B-03D3ED7D9B7B}"/>
      </w:docPartPr>
      <w:docPartBody>
        <w:p w:rsidR="00023F78" w:rsidRDefault="00B6523F" w:rsidP="00B6523F">
          <w:pPr>
            <w:pStyle w:val="FAF4F97CF8B44625888BB73B3B519C4F4"/>
          </w:pPr>
          <w:r>
            <w:rPr>
              <w:color w:val="808080" w:themeColor="background1" w:themeShade="80"/>
            </w:rPr>
            <w:t>Enter Est. Cost.</w:t>
          </w:r>
        </w:p>
      </w:docPartBody>
    </w:docPart>
    <w:docPart>
      <w:docPartPr>
        <w:name w:val="C9A05D24C1034D9F890B3BFDEE18751D"/>
        <w:category>
          <w:name w:val="General"/>
          <w:gallery w:val="placeholder"/>
        </w:category>
        <w:types>
          <w:type w:val="bbPlcHdr"/>
        </w:types>
        <w:behaviors>
          <w:behavior w:val="content"/>
        </w:behaviors>
        <w:guid w:val="{EDE79606-58A4-4B6D-A732-A40BEA5746B3}"/>
      </w:docPartPr>
      <w:docPartBody>
        <w:p w:rsidR="00023F78" w:rsidRDefault="000204F9">
          <w:pPr>
            <w:pStyle w:val="C9A05D24C1034D9F890B3BFDEE18751D"/>
          </w:pPr>
          <w:r w:rsidRPr="00093120">
            <w:rPr>
              <w:rStyle w:val="PlaceholderText"/>
            </w:rPr>
            <w:t>Click here to enter text.</w:t>
          </w:r>
        </w:p>
      </w:docPartBody>
    </w:docPart>
    <w:docPart>
      <w:docPartPr>
        <w:name w:val="3339B00E1BF444DCB7ABE8114E8951D7"/>
        <w:category>
          <w:name w:val="General"/>
          <w:gallery w:val="placeholder"/>
        </w:category>
        <w:types>
          <w:type w:val="bbPlcHdr"/>
        </w:types>
        <w:behaviors>
          <w:behavior w:val="content"/>
        </w:behaviors>
        <w:guid w:val="{202BE1D2-7395-48DF-8870-8A1F3A3AA583}"/>
      </w:docPartPr>
      <w:docPartBody>
        <w:p w:rsidR="00023F78" w:rsidRDefault="00B6523F" w:rsidP="00B6523F">
          <w:pPr>
            <w:pStyle w:val="3339B00E1BF444DCB7ABE8114E8951D74"/>
          </w:pPr>
          <w:r>
            <w:rPr>
              <w:color w:val="808080" w:themeColor="background1" w:themeShade="80"/>
            </w:rPr>
            <w:t>Enter Est. Cost.</w:t>
          </w:r>
        </w:p>
      </w:docPartBody>
    </w:docPart>
    <w:docPart>
      <w:docPartPr>
        <w:name w:val="07358D6688434F4B8B7233D9CC238CE9"/>
        <w:category>
          <w:name w:val="General"/>
          <w:gallery w:val="placeholder"/>
        </w:category>
        <w:types>
          <w:type w:val="bbPlcHdr"/>
        </w:types>
        <w:behaviors>
          <w:behavior w:val="content"/>
        </w:behaviors>
        <w:guid w:val="{F577A912-AB72-4E4A-8434-53009A78E0AB}"/>
      </w:docPartPr>
      <w:docPartBody>
        <w:p w:rsidR="00023F78" w:rsidRDefault="000204F9">
          <w:pPr>
            <w:pStyle w:val="07358D6688434F4B8B7233D9CC238CE9"/>
          </w:pPr>
          <w:r w:rsidRPr="00093120">
            <w:rPr>
              <w:rStyle w:val="PlaceholderText"/>
            </w:rPr>
            <w:t>Click here to enter text.</w:t>
          </w:r>
        </w:p>
      </w:docPartBody>
    </w:docPart>
    <w:docPart>
      <w:docPartPr>
        <w:name w:val="0E6ED0F76E1A4125B2F9FD8D89AFED34"/>
        <w:category>
          <w:name w:val="General"/>
          <w:gallery w:val="placeholder"/>
        </w:category>
        <w:types>
          <w:type w:val="bbPlcHdr"/>
        </w:types>
        <w:behaviors>
          <w:behavior w:val="content"/>
        </w:behaviors>
        <w:guid w:val="{40C2F9A3-CC73-466D-A1A4-11EC5FEF78CB}"/>
      </w:docPartPr>
      <w:docPartBody>
        <w:p w:rsidR="00023F78" w:rsidRDefault="00B6523F" w:rsidP="00B6523F">
          <w:pPr>
            <w:pStyle w:val="0E6ED0F76E1A4125B2F9FD8D89AFED344"/>
          </w:pPr>
          <w:r>
            <w:rPr>
              <w:color w:val="808080" w:themeColor="background1" w:themeShade="80"/>
            </w:rPr>
            <w:t>Enter Est. Cost.</w:t>
          </w:r>
        </w:p>
      </w:docPartBody>
    </w:docPart>
    <w:docPart>
      <w:docPartPr>
        <w:name w:val="EF0CDC39EBCC40A1A49D60E544865478"/>
        <w:category>
          <w:name w:val="General"/>
          <w:gallery w:val="placeholder"/>
        </w:category>
        <w:types>
          <w:type w:val="bbPlcHdr"/>
        </w:types>
        <w:behaviors>
          <w:behavior w:val="content"/>
        </w:behaviors>
        <w:guid w:val="{7009AE32-05A5-42F1-B419-81B0A6AA525E}"/>
      </w:docPartPr>
      <w:docPartBody>
        <w:p w:rsidR="00023F78" w:rsidRDefault="000204F9">
          <w:pPr>
            <w:pStyle w:val="EF0CDC39EBCC40A1A49D60E544865478"/>
          </w:pPr>
          <w:r w:rsidRPr="00093120">
            <w:rPr>
              <w:rStyle w:val="PlaceholderText"/>
            </w:rPr>
            <w:t>Click here to enter text.</w:t>
          </w:r>
        </w:p>
      </w:docPartBody>
    </w:docPart>
    <w:docPart>
      <w:docPartPr>
        <w:name w:val="86920C4A0A464B9CA4A3C988A39560D9"/>
        <w:category>
          <w:name w:val="General"/>
          <w:gallery w:val="placeholder"/>
        </w:category>
        <w:types>
          <w:type w:val="bbPlcHdr"/>
        </w:types>
        <w:behaviors>
          <w:behavior w:val="content"/>
        </w:behaviors>
        <w:guid w:val="{8BB1F41E-9214-4D76-82C2-B039DE2659D6}"/>
      </w:docPartPr>
      <w:docPartBody>
        <w:p w:rsidR="00023F78" w:rsidRDefault="00B6523F" w:rsidP="00B6523F">
          <w:pPr>
            <w:pStyle w:val="86920C4A0A464B9CA4A3C988A39560D94"/>
          </w:pPr>
          <w:r>
            <w:rPr>
              <w:color w:val="808080" w:themeColor="background1" w:themeShade="80"/>
            </w:rPr>
            <w:t>Enter Est. Cost.</w:t>
          </w:r>
        </w:p>
      </w:docPartBody>
    </w:docPart>
    <w:docPart>
      <w:docPartPr>
        <w:name w:val="30A74FE9BF374F049DA3E0C37DE1922C"/>
        <w:category>
          <w:name w:val="General"/>
          <w:gallery w:val="placeholder"/>
        </w:category>
        <w:types>
          <w:type w:val="bbPlcHdr"/>
        </w:types>
        <w:behaviors>
          <w:behavior w:val="content"/>
        </w:behaviors>
        <w:guid w:val="{6AC24FBF-8711-4907-AA6E-CCE29BFC773B}"/>
      </w:docPartPr>
      <w:docPartBody>
        <w:p w:rsidR="00023F78" w:rsidRDefault="000204F9">
          <w:pPr>
            <w:pStyle w:val="30A74FE9BF374F049DA3E0C37DE1922C"/>
          </w:pPr>
          <w:r w:rsidRPr="00093120">
            <w:rPr>
              <w:rStyle w:val="PlaceholderText"/>
            </w:rPr>
            <w:t>Click here to enter text.</w:t>
          </w:r>
        </w:p>
      </w:docPartBody>
    </w:docPart>
    <w:docPart>
      <w:docPartPr>
        <w:name w:val="E054E1E7B19443E6A80BFFADBCFEA64B"/>
        <w:category>
          <w:name w:val="General"/>
          <w:gallery w:val="placeholder"/>
        </w:category>
        <w:types>
          <w:type w:val="bbPlcHdr"/>
        </w:types>
        <w:behaviors>
          <w:behavior w:val="content"/>
        </w:behaviors>
        <w:guid w:val="{50CE72D3-81EE-4C15-B5F1-AAD07DF6E8CC}"/>
      </w:docPartPr>
      <w:docPartBody>
        <w:p w:rsidR="00023F78" w:rsidRDefault="00B6523F" w:rsidP="00B6523F">
          <w:pPr>
            <w:pStyle w:val="E054E1E7B19443E6A80BFFADBCFEA64B4"/>
          </w:pPr>
          <w:r>
            <w:rPr>
              <w:color w:val="808080" w:themeColor="background1" w:themeShade="80"/>
            </w:rPr>
            <w:t>Enter Est. Cost.</w:t>
          </w:r>
        </w:p>
      </w:docPartBody>
    </w:docPart>
    <w:docPart>
      <w:docPartPr>
        <w:name w:val="686DA6195A7B47ADBDFBBA9E61B791B0"/>
        <w:category>
          <w:name w:val="General"/>
          <w:gallery w:val="placeholder"/>
        </w:category>
        <w:types>
          <w:type w:val="bbPlcHdr"/>
        </w:types>
        <w:behaviors>
          <w:behavior w:val="content"/>
        </w:behaviors>
        <w:guid w:val="{83ECF0EF-5D1C-4CD0-ADE3-DC5120772F57}"/>
      </w:docPartPr>
      <w:docPartBody>
        <w:p w:rsidR="00023F78" w:rsidRDefault="000204F9">
          <w:pPr>
            <w:pStyle w:val="686DA6195A7B47ADBDFBBA9E61B791B0"/>
          </w:pPr>
          <w:r w:rsidRPr="00093120">
            <w:rPr>
              <w:rStyle w:val="PlaceholderText"/>
            </w:rPr>
            <w:t>Click here to enter text.</w:t>
          </w:r>
        </w:p>
      </w:docPartBody>
    </w:docPart>
    <w:docPart>
      <w:docPartPr>
        <w:name w:val="F332A1049DF646CF96C5704FCBE394DA"/>
        <w:category>
          <w:name w:val="General"/>
          <w:gallery w:val="placeholder"/>
        </w:category>
        <w:types>
          <w:type w:val="bbPlcHdr"/>
        </w:types>
        <w:behaviors>
          <w:behavior w:val="content"/>
        </w:behaviors>
        <w:guid w:val="{BA1AEC1B-A0FC-4D0A-8A7D-1EC4A1E553D7}"/>
      </w:docPartPr>
      <w:docPartBody>
        <w:p w:rsidR="00023F78" w:rsidRDefault="00B6523F" w:rsidP="00B6523F">
          <w:pPr>
            <w:pStyle w:val="F332A1049DF646CF96C5704FCBE394DA4"/>
          </w:pPr>
          <w:r>
            <w:rPr>
              <w:color w:val="808080" w:themeColor="background1" w:themeShade="80"/>
            </w:rPr>
            <w:t>Enter Est. Cost.</w:t>
          </w:r>
        </w:p>
      </w:docPartBody>
    </w:docPart>
    <w:docPart>
      <w:docPartPr>
        <w:name w:val="9EC0E31293844DF492BDD3857FB1F817"/>
        <w:category>
          <w:name w:val="General"/>
          <w:gallery w:val="placeholder"/>
        </w:category>
        <w:types>
          <w:type w:val="bbPlcHdr"/>
        </w:types>
        <w:behaviors>
          <w:behavior w:val="content"/>
        </w:behaviors>
        <w:guid w:val="{48436AF5-49DD-413F-AB4B-60E13977FB97}"/>
      </w:docPartPr>
      <w:docPartBody>
        <w:p w:rsidR="00023F78" w:rsidRDefault="000204F9">
          <w:pPr>
            <w:pStyle w:val="9EC0E31293844DF492BDD3857FB1F817"/>
          </w:pPr>
          <w:r w:rsidRPr="00093120">
            <w:rPr>
              <w:rStyle w:val="PlaceholderText"/>
            </w:rPr>
            <w:t>Click here to enter text.</w:t>
          </w:r>
        </w:p>
      </w:docPartBody>
    </w:docPart>
    <w:docPart>
      <w:docPartPr>
        <w:name w:val="766BBA5B861648DE9F72F9A46DD68B95"/>
        <w:category>
          <w:name w:val="General"/>
          <w:gallery w:val="placeholder"/>
        </w:category>
        <w:types>
          <w:type w:val="bbPlcHdr"/>
        </w:types>
        <w:behaviors>
          <w:behavior w:val="content"/>
        </w:behaviors>
        <w:guid w:val="{28C000E1-266A-4367-BB83-31DF617EF9FC}"/>
      </w:docPartPr>
      <w:docPartBody>
        <w:p w:rsidR="00023F78" w:rsidRDefault="00B6523F" w:rsidP="00B6523F">
          <w:pPr>
            <w:pStyle w:val="766BBA5B861648DE9F72F9A46DD68B954"/>
          </w:pPr>
          <w:r>
            <w:rPr>
              <w:color w:val="808080" w:themeColor="background1" w:themeShade="80"/>
            </w:rPr>
            <w:t>Enter Est. Cost.</w:t>
          </w:r>
        </w:p>
      </w:docPartBody>
    </w:docPart>
    <w:docPart>
      <w:docPartPr>
        <w:name w:val="65E19B46523F4EAAA46336A978A34571"/>
        <w:category>
          <w:name w:val="General"/>
          <w:gallery w:val="placeholder"/>
        </w:category>
        <w:types>
          <w:type w:val="bbPlcHdr"/>
        </w:types>
        <w:behaviors>
          <w:behavior w:val="content"/>
        </w:behaviors>
        <w:guid w:val="{DAAE3817-F803-40C0-B9B3-CB9D061A1105}"/>
      </w:docPartPr>
      <w:docPartBody>
        <w:p w:rsidR="00023F78" w:rsidRDefault="000204F9">
          <w:pPr>
            <w:pStyle w:val="65E19B46523F4EAAA46336A978A34571"/>
          </w:pPr>
          <w:r w:rsidRPr="00093120">
            <w:rPr>
              <w:rStyle w:val="PlaceholderText"/>
            </w:rPr>
            <w:t>Click here to enter text.</w:t>
          </w:r>
        </w:p>
      </w:docPartBody>
    </w:docPart>
    <w:docPart>
      <w:docPartPr>
        <w:name w:val="8FA785667351408DB0CA800D65A31AA7"/>
        <w:category>
          <w:name w:val="General"/>
          <w:gallery w:val="placeholder"/>
        </w:category>
        <w:types>
          <w:type w:val="bbPlcHdr"/>
        </w:types>
        <w:behaviors>
          <w:behavior w:val="content"/>
        </w:behaviors>
        <w:guid w:val="{D21E0FC8-9D01-4D12-B8ED-F1365AE292EC}"/>
      </w:docPartPr>
      <w:docPartBody>
        <w:p w:rsidR="00023F78" w:rsidRDefault="00B6523F" w:rsidP="00B6523F">
          <w:pPr>
            <w:pStyle w:val="8FA785667351408DB0CA800D65A31AA74"/>
          </w:pPr>
          <w:r>
            <w:rPr>
              <w:color w:val="808080" w:themeColor="background1" w:themeShade="80"/>
            </w:rPr>
            <w:t>Enter Est. Cost.</w:t>
          </w:r>
        </w:p>
      </w:docPartBody>
    </w:docPart>
    <w:docPart>
      <w:docPartPr>
        <w:name w:val="A753BCC63416426FAE431FF94BF33786"/>
        <w:category>
          <w:name w:val="General"/>
          <w:gallery w:val="placeholder"/>
        </w:category>
        <w:types>
          <w:type w:val="bbPlcHdr"/>
        </w:types>
        <w:behaviors>
          <w:behavior w:val="content"/>
        </w:behaviors>
        <w:guid w:val="{BB67AA19-5F09-48C3-A83E-0CFF7CBE9215}"/>
      </w:docPartPr>
      <w:docPartBody>
        <w:p w:rsidR="00023F78" w:rsidRDefault="000204F9">
          <w:pPr>
            <w:pStyle w:val="A753BCC63416426FAE431FF94BF33786"/>
          </w:pPr>
          <w:r w:rsidRPr="00093120">
            <w:rPr>
              <w:rStyle w:val="PlaceholderText"/>
            </w:rPr>
            <w:t>Click here to enter text.</w:t>
          </w:r>
        </w:p>
      </w:docPartBody>
    </w:docPart>
    <w:docPart>
      <w:docPartPr>
        <w:name w:val="052DFB3C56224BB4A461EF799A1F0F78"/>
        <w:category>
          <w:name w:val="General"/>
          <w:gallery w:val="placeholder"/>
        </w:category>
        <w:types>
          <w:type w:val="bbPlcHdr"/>
        </w:types>
        <w:behaviors>
          <w:behavior w:val="content"/>
        </w:behaviors>
        <w:guid w:val="{EF93E09B-0E83-41FB-A55B-D7D8233A5642}"/>
      </w:docPartPr>
      <w:docPartBody>
        <w:p w:rsidR="00023F78" w:rsidRDefault="00B6523F" w:rsidP="00B6523F">
          <w:pPr>
            <w:pStyle w:val="052DFB3C56224BB4A461EF799A1F0F784"/>
          </w:pPr>
          <w:r>
            <w:rPr>
              <w:color w:val="808080" w:themeColor="background1" w:themeShade="80"/>
            </w:rPr>
            <w:t>Enter Est. Cost.</w:t>
          </w:r>
        </w:p>
      </w:docPartBody>
    </w:docPart>
    <w:docPart>
      <w:docPartPr>
        <w:name w:val="91E0AAED806B4F67882F6B4C5E685A3B"/>
        <w:category>
          <w:name w:val="General"/>
          <w:gallery w:val="placeholder"/>
        </w:category>
        <w:types>
          <w:type w:val="bbPlcHdr"/>
        </w:types>
        <w:behaviors>
          <w:behavior w:val="content"/>
        </w:behaviors>
        <w:guid w:val="{7E568BFB-1EE0-4EAA-9DD3-8C91542AE42E}"/>
      </w:docPartPr>
      <w:docPartBody>
        <w:p w:rsidR="00023F78" w:rsidRDefault="000204F9">
          <w:pPr>
            <w:pStyle w:val="91E0AAED806B4F67882F6B4C5E685A3B"/>
          </w:pPr>
          <w:r w:rsidRPr="00093120">
            <w:rPr>
              <w:rStyle w:val="PlaceholderText"/>
            </w:rPr>
            <w:t>Click here to enter text.</w:t>
          </w:r>
        </w:p>
      </w:docPartBody>
    </w:docPart>
    <w:docPart>
      <w:docPartPr>
        <w:name w:val="B190C144C86D45B2B874764675AA442D"/>
        <w:category>
          <w:name w:val="General"/>
          <w:gallery w:val="placeholder"/>
        </w:category>
        <w:types>
          <w:type w:val="bbPlcHdr"/>
        </w:types>
        <w:behaviors>
          <w:behavior w:val="content"/>
        </w:behaviors>
        <w:guid w:val="{6BF0DF40-3CB2-4AC4-BF93-5D29EFFEB39E}"/>
      </w:docPartPr>
      <w:docPartBody>
        <w:p w:rsidR="00023F78" w:rsidRDefault="00B6523F" w:rsidP="00B6523F">
          <w:pPr>
            <w:pStyle w:val="B190C144C86D45B2B874764675AA442D4"/>
          </w:pPr>
          <w:r>
            <w:rPr>
              <w:color w:val="808080" w:themeColor="background1" w:themeShade="80"/>
            </w:rPr>
            <w:t>Enter Est. Cost.</w:t>
          </w:r>
        </w:p>
      </w:docPartBody>
    </w:docPart>
    <w:docPart>
      <w:docPartPr>
        <w:name w:val="AE0E3B034E7A4E0E907E72191898BD6A"/>
        <w:category>
          <w:name w:val="General"/>
          <w:gallery w:val="placeholder"/>
        </w:category>
        <w:types>
          <w:type w:val="bbPlcHdr"/>
        </w:types>
        <w:behaviors>
          <w:behavior w:val="content"/>
        </w:behaviors>
        <w:guid w:val="{5728F83C-2E32-4569-86EE-EFE649D49128}"/>
      </w:docPartPr>
      <w:docPartBody>
        <w:p w:rsidR="00023F78" w:rsidRDefault="000204F9">
          <w:pPr>
            <w:pStyle w:val="AE0E3B034E7A4E0E907E72191898BD6A"/>
          </w:pPr>
          <w:r w:rsidRPr="00093120">
            <w:rPr>
              <w:rStyle w:val="PlaceholderText"/>
            </w:rPr>
            <w:t>Click here to enter text.</w:t>
          </w:r>
        </w:p>
      </w:docPartBody>
    </w:docPart>
    <w:docPart>
      <w:docPartPr>
        <w:name w:val="C13CF6248A5B40F0A3567DAE7EEC29ED"/>
        <w:category>
          <w:name w:val="General"/>
          <w:gallery w:val="placeholder"/>
        </w:category>
        <w:types>
          <w:type w:val="bbPlcHdr"/>
        </w:types>
        <w:behaviors>
          <w:behavior w:val="content"/>
        </w:behaviors>
        <w:guid w:val="{F926C61D-E5A6-4226-8321-7FBDB04C569E}"/>
      </w:docPartPr>
      <w:docPartBody>
        <w:p w:rsidR="00023F78" w:rsidRDefault="00B6523F" w:rsidP="00B6523F">
          <w:pPr>
            <w:pStyle w:val="C13CF6248A5B40F0A3567DAE7EEC29ED4"/>
          </w:pPr>
          <w:r>
            <w:rPr>
              <w:color w:val="808080" w:themeColor="background1" w:themeShade="80"/>
            </w:rPr>
            <w:t>Enter Est. Cost.</w:t>
          </w:r>
        </w:p>
      </w:docPartBody>
    </w:docPart>
    <w:docPart>
      <w:docPartPr>
        <w:name w:val="B1FB2A4680CB4820A301FF29241EE9FB"/>
        <w:category>
          <w:name w:val="General"/>
          <w:gallery w:val="placeholder"/>
        </w:category>
        <w:types>
          <w:type w:val="bbPlcHdr"/>
        </w:types>
        <w:behaviors>
          <w:behavior w:val="content"/>
        </w:behaviors>
        <w:guid w:val="{E85C11B1-6F16-4530-99F6-09ABCC86AF11}"/>
      </w:docPartPr>
      <w:docPartBody>
        <w:p w:rsidR="00023F78" w:rsidRDefault="000204F9">
          <w:pPr>
            <w:pStyle w:val="B1FB2A4680CB4820A301FF29241EE9FB"/>
          </w:pPr>
          <w:r w:rsidRPr="00093120">
            <w:rPr>
              <w:rStyle w:val="PlaceholderText"/>
            </w:rPr>
            <w:t>Click here to enter text.</w:t>
          </w:r>
        </w:p>
      </w:docPartBody>
    </w:docPart>
    <w:docPart>
      <w:docPartPr>
        <w:name w:val="229CD7C9E1DE49138405F6A28BDFACF0"/>
        <w:category>
          <w:name w:val="General"/>
          <w:gallery w:val="placeholder"/>
        </w:category>
        <w:types>
          <w:type w:val="bbPlcHdr"/>
        </w:types>
        <w:behaviors>
          <w:behavior w:val="content"/>
        </w:behaviors>
        <w:guid w:val="{99CF2D49-1E4E-4BCE-A40C-4B2A2B03470A}"/>
      </w:docPartPr>
      <w:docPartBody>
        <w:p w:rsidR="00023F78" w:rsidRDefault="00B6523F" w:rsidP="00B6523F">
          <w:pPr>
            <w:pStyle w:val="229CD7C9E1DE49138405F6A28BDFACF04"/>
          </w:pPr>
          <w:r>
            <w:rPr>
              <w:color w:val="808080" w:themeColor="background1" w:themeShade="80"/>
            </w:rPr>
            <w:t>Enter Est. Cost.</w:t>
          </w:r>
        </w:p>
      </w:docPartBody>
    </w:docPart>
    <w:docPart>
      <w:docPartPr>
        <w:name w:val="1872B444AAFB4F28B11B3B53847755F8"/>
        <w:category>
          <w:name w:val="General"/>
          <w:gallery w:val="placeholder"/>
        </w:category>
        <w:types>
          <w:type w:val="bbPlcHdr"/>
        </w:types>
        <w:behaviors>
          <w:behavior w:val="content"/>
        </w:behaviors>
        <w:guid w:val="{B7BE6F1F-42C5-4677-A260-65CB415B3F83}"/>
      </w:docPartPr>
      <w:docPartBody>
        <w:p w:rsidR="00023F78" w:rsidRDefault="000204F9">
          <w:pPr>
            <w:pStyle w:val="1872B444AAFB4F28B11B3B53847755F8"/>
          </w:pPr>
          <w:r w:rsidRPr="00093120">
            <w:rPr>
              <w:rStyle w:val="PlaceholderText"/>
            </w:rPr>
            <w:t>Click here to enter text.</w:t>
          </w:r>
        </w:p>
      </w:docPartBody>
    </w:docPart>
    <w:docPart>
      <w:docPartPr>
        <w:name w:val="A954CB776E8844409EBC93573DFEB8A1"/>
        <w:category>
          <w:name w:val="General"/>
          <w:gallery w:val="placeholder"/>
        </w:category>
        <w:types>
          <w:type w:val="bbPlcHdr"/>
        </w:types>
        <w:behaviors>
          <w:behavior w:val="content"/>
        </w:behaviors>
        <w:guid w:val="{0CB25ADC-AEA5-4FD0-AB05-E922E47AF099}"/>
      </w:docPartPr>
      <w:docPartBody>
        <w:p w:rsidR="00023F78" w:rsidRDefault="00B6523F" w:rsidP="00B6523F">
          <w:pPr>
            <w:pStyle w:val="A954CB776E8844409EBC93573DFEB8A14"/>
          </w:pPr>
          <w:r>
            <w:rPr>
              <w:color w:val="808080" w:themeColor="background1" w:themeShade="80"/>
            </w:rPr>
            <w:t>Enter Est. Cost.</w:t>
          </w:r>
        </w:p>
      </w:docPartBody>
    </w:docPart>
    <w:docPart>
      <w:docPartPr>
        <w:name w:val="21D6A90BDBAF4FA3B2E38CC9E60F7F42"/>
        <w:category>
          <w:name w:val="General"/>
          <w:gallery w:val="placeholder"/>
        </w:category>
        <w:types>
          <w:type w:val="bbPlcHdr"/>
        </w:types>
        <w:behaviors>
          <w:behavior w:val="content"/>
        </w:behaviors>
        <w:guid w:val="{CE1C9F9E-FC1B-402A-A5CB-7CD1BCC1DF2E}"/>
      </w:docPartPr>
      <w:docPartBody>
        <w:p w:rsidR="00023F78" w:rsidRDefault="000204F9">
          <w:pPr>
            <w:pStyle w:val="21D6A90BDBAF4FA3B2E38CC9E60F7F42"/>
          </w:pPr>
          <w:r w:rsidRPr="00093120">
            <w:rPr>
              <w:rStyle w:val="PlaceholderText"/>
            </w:rPr>
            <w:t>Click here to enter text.</w:t>
          </w:r>
        </w:p>
      </w:docPartBody>
    </w:docPart>
    <w:docPart>
      <w:docPartPr>
        <w:name w:val="7B578C424D364516BD1DADCFF7121E1B"/>
        <w:category>
          <w:name w:val="General"/>
          <w:gallery w:val="placeholder"/>
        </w:category>
        <w:types>
          <w:type w:val="bbPlcHdr"/>
        </w:types>
        <w:behaviors>
          <w:behavior w:val="content"/>
        </w:behaviors>
        <w:guid w:val="{3950E37D-CE43-4CCC-8A2D-D549B54FF5F3}"/>
      </w:docPartPr>
      <w:docPartBody>
        <w:p w:rsidR="00023F78" w:rsidRDefault="00B6523F" w:rsidP="00B6523F">
          <w:pPr>
            <w:pStyle w:val="7B578C424D364516BD1DADCFF7121E1B4"/>
          </w:pPr>
          <w:r>
            <w:rPr>
              <w:color w:val="808080" w:themeColor="background1" w:themeShade="80"/>
            </w:rPr>
            <w:t>Enter Est. Cost.</w:t>
          </w:r>
        </w:p>
      </w:docPartBody>
    </w:docPart>
    <w:docPart>
      <w:docPartPr>
        <w:name w:val="4A023049EC0E458C92C2FA2F4C37C652"/>
        <w:category>
          <w:name w:val="General"/>
          <w:gallery w:val="placeholder"/>
        </w:category>
        <w:types>
          <w:type w:val="bbPlcHdr"/>
        </w:types>
        <w:behaviors>
          <w:behavior w:val="content"/>
        </w:behaviors>
        <w:guid w:val="{7B822087-94A4-4D4C-8A30-AB7B472E3047}"/>
      </w:docPartPr>
      <w:docPartBody>
        <w:p w:rsidR="00023F78" w:rsidRDefault="000204F9">
          <w:pPr>
            <w:pStyle w:val="4A023049EC0E458C92C2FA2F4C37C652"/>
          </w:pPr>
          <w:r w:rsidRPr="00093120">
            <w:rPr>
              <w:rStyle w:val="PlaceholderText"/>
            </w:rPr>
            <w:t>Click here to enter text.</w:t>
          </w:r>
        </w:p>
      </w:docPartBody>
    </w:docPart>
    <w:docPart>
      <w:docPartPr>
        <w:name w:val="F3A957D216364949B8A311E41932007E"/>
        <w:category>
          <w:name w:val="General"/>
          <w:gallery w:val="placeholder"/>
        </w:category>
        <w:types>
          <w:type w:val="bbPlcHdr"/>
        </w:types>
        <w:behaviors>
          <w:behavior w:val="content"/>
        </w:behaviors>
        <w:guid w:val="{8B097F76-C094-4B74-9F73-62812EB7FA3B}"/>
      </w:docPartPr>
      <w:docPartBody>
        <w:p w:rsidR="00023F78" w:rsidRDefault="00B6523F" w:rsidP="00B6523F">
          <w:pPr>
            <w:pStyle w:val="F3A957D216364949B8A311E41932007E4"/>
          </w:pPr>
          <w:r>
            <w:rPr>
              <w:color w:val="808080" w:themeColor="background1" w:themeShade="80"/>
            </w:rPr>
            <w:t>Enter Est. Cost.</w:t>
          </w:r>
        </w:p>
      </w:docPartBody>
    </w:docPart>
    <w:docPart>
      <w:docPartPr>
        <w:name w:val="9E5C8E33AC814D8A86A5679CD4B482AB"/>
        <w:category>
          <w:name w:val="General"/>
          <w:gallery w:val="placeholder"/>
        </w:category>
        <w:types>
          <w:type w:val="bbPlcHdr"/>
        </w:types>
        <w:behaviors>
          <w:behavior w:val="content"/>
        </w:behaviors>
        <w:guid w:val="{2504AA0D-A1B5-451A-B4C1-CFFAAF82B30E}"/>
      </w:docPartPr>
      <w:docPartBody>
        <w:p w:rsidR="00023F78" w:rsidRDefault="000204F9">
          <w:pPr>
            <w:pStyle w:val="9E5C8E33AC814D8A86A5679CD4B482AB"/>
          </w:pPr>
          <w:r w:rsidRPr="00093120">
            <w:rPr>
              <w:rStyle w:val="PlaceholderText"/>
            </w:rPr>
            <w:t>Click here to enter text.</w:t>
          </w:r>
        </w:p>
      </w:docPartBody>
    </w:docPart>
    <w:docPart>
      <w:docPartPr>
        <w:name w:val="5DFF657F1D794206A84B36A1C20E22C2"/>
        <w:category>
          <w:name w:val="General"/>
          <w:gallery w:val="placeholder"/>
        </w:category>
        <w:types>
          <w:type w:val="bbPlcHdr"/>
        </w:types>
        <w:behaviors>
          <w:behavior w:val="content"/>
        </w:behaviors>
        <w:guid w:val="{5691BFE1-A480-4105-9369-A210DDE011CD}"/>
      </w:docPartPr>
      <w:docPartBody>
        <w:p w:rsidR="00023F78" w:rsidRDefault="00B6523F" w:rsidP="00B6523F">
          <w:pPr>
            <w:pStyle w:val="5DFF657F1D794206A84B36A1C20E22C24"/>
          </w:pPr>
          <w:r>
            <w:rPr>
              <w:color w:val="808080" w:themeColor="background1" w:themeShade="80"/>
            </w:rPr>
            <w:t>Enter Est. Cost.</w:t>
          </w:r>
        </w:p>
      </w:docPartBody>
    </w:docPart>
    <w:docPart>
      <w:docPartPr>
        <w:name w:val="8ED08CD2373B445CB77DB6F8737766B7"/>
        <w:category>
          <w:name w:val="General"/>
          <w:gallery w:val="placeholder"/>
        </w:category>
        <w:types>
          <w:type w:val="bbPlcHdr"/>
        </w:types>
        <w:behaviors>
          <w:behavior w:val="content"/>
        </w:behaviors>
        <w:guid w:val="{FD45125F-D1D5-4C66-B39E-9ADBB04F0AFF}"/>
      </w:docPartPr>
      <w:docPartBody>
        <w:p w:rsidR="00023F78" w:rsidRDefault="000204F9">
          <w:pPr>
            <w:pStyle w:val="8ED08CD2373B445CB77DB6F8737766B7"/>
          </w:pPr>
          <w:r w:rsidRPr="00093120">
            <w:rPr>
              <w:rStyle w:val="PlaceholderText"/>
            </w:rPr>
            <w:t>Click here to enter text.</w:t>
          </w:r>
        </w:p>
      </w:docPartBody>
    </w:docPart>
    <w:docPart>
      <w:docPartPr>
        <w:name w:val="6BA53A53379C4BCC830A85D4D7107230"/>
        <w:category>
          <w:name w:val="General"/>
          <w:gallery w:val="placeholder"/>
        </w:category>
        <w:types>
          <w:type w:val="bbPlcHdr"/>
        </w:types>
        <w:behaviors>
          <w:behavior w:val="content"/>
        </w:behaviors>
        <w:guid w:val="{AAB428B5-C424-4C02-872A-CC3317E1B184}"/>
      </w:docPartPr>
      <w:docPartBody>
        <w:p w:rsidR="00023F78" w:rsidRDefault="00B6523F" w:rsidP="00B6523F">
          <w:pPr>
            <w:pStyle w:val="6BA53A53379C4BCC830A85D4D71072304"/>
          </w:pPr>
          <w:r>
            <w:rPr>
              <w:color w:val="808080" w:themeColor="background1" w:themeShade="80"/>
            </w:rPr>
            <w:t>Enter Est. Cost.</w:t>
          </w:r>
        </w:p>
      </w:docPartBody>
    </w:docPart>
    <w:docPart>
      <w:docPartPr>
        <w:name w:val="166F275A465C4E2F99F027A6EE426100"/>
        <w:category>
          <w:name w:val="General"/>
          <w:gallery w:val="placeholder"/>
        </w:category>
        <w:types>
          <w:type w:val="bbPlcHdr"/>
        </w:types>
        <w:behaviors>
          <w:behavior w:val="content"/>
        </w:behaviors>
        <w:guid w:val="{87ED74A9-F1B0-400E-9D31-8B2B36DE503C}"/>
      </w:docPartPr>
      <w:docPartBody>
        <w:p w:rsidR="00023F78" w:rsidRDefault="000204F9">
          <w:pPr>
            <w:pStyle w:val="166F275A465C4E2F99F027A6EE426100"/>
          </w:pPr>
          <w:r w:rsidRPr="00093120">
            <w:rPr>
              <w:rStyle w:val="PlaceholderText"/>
            </w:rPr>
            <w:t>Click here to enter text.</w:t>
          </w:r>
        </w:p>
      </w:docPartBody>
    </w:docPart>
    <w:docPart>
      <w:docPartPr>
        <w:name w:val="CB24757E0CA94639BBE3D4FA2E4F0A94"/>
        <w:category>
          <w:name w:val="General"/>
          <w:gallery w:val="placeholder"/>
        </w:category>
        <w:types>
          <w:type w:val="bbPlcHdr"/>
        </w:types>
        <w:behaviors>
          <w:behavior w:val="content"/>
        </w:behaviors>
        <w:guid w:val="{6519651D-C2A1-4557-AA0A-78E1ADA69CB6}"/>
      </w:docPartPr>
      <w:docPartBody>
        <w:p w:rsidR="00023F78" w:rsidRDefault="00B6523F" w:rsidP="00B6523F">
          <w:pPr>
            <w:pStyle w:val="CB24757E0CA94639BBE3D4FA2E4F0A944"/>
          </w:pPr>
          <w:r>
            <w:rPr>
              <w:color w:val="808080" w:themeColor="background1" w:themeShade="80"/>
            </w:rPr>
            <w:t>Enter Est. Cost.</w:t>
          </w:r>
        </w:p>
      </w:docPartBody>
    </w:docPart>
    <w:docPart>
      <w:docPartPr>
        <w:name w:val="5290EA46FADE48DCA391319A306EBB3D"/>
        <w:category>
          <w:name w:val="General"/>
          <w:gallery w:val="placeholder"/>
        </w:category>
        <w:types>
          <w:type w:val="bbPlcHdr"/>
        </w:types>
        <w:behaviors>
          <w:behavior w:val="content"/>
        </w:behaviors>
        <w:guid w:val="{BA9A3368-6131-4364-BC62-5A9F0A2906FD}"/>
      </w:docPartPr>
      <w:docPartBody>
        <w:p w:rsidR="00023F78" w:rsidRDefault="000204F9">
          <w:pPr>
            <w:pStyle w:val="5290EA46FADE48DCA391319A306EBB3D"/>
          </w:pPr>
          <w:r w:rsidRPr="00093120">
            <w:rPr>
              <w:rStyle w:val="PlaceholderText"/>
            </w:rPr>
            <w:t>Click here to enter text.</w:t>
          </w:r>
        </w:p>
      </w:docPartBody>
    </w:docPart>
    <w:docPart>
      <w:docPartPr>
        <w:name w:val="4FDB2B852E084FF9BB24F840CD302450"/>
        <w:category>
          <w:name w:val="General"/>
          <w:gallery w:val="placeholder"/>
        </w:category>
        <w:types>
          <w:type w:val="bbPlcHdr"/>
        </w:types>
        <w:behaviors>
          <w:behavior w:val="content"/>
        </w:behaviors>
        <w:guid w:val="{AF3AE6AE-DDF1-4BE5-B0AE-A5EEF76CA0EC}"/>
      </w:docPartPr>
      <w:docPartBody>
        <w:p w:rsidR="00023F78" w:rsidRDefault="00B6523F" w:rsidP="00B6523F">
          <w:pPr>
            <w:pStyle w:val="4FDB2B852E084FF9BB24F840CD3024504"/>
          </w:pPr>
          <w:r>
            <w:rPr>
              <w:color w:val="808080" w:themeColor="background1" w:themeShade="80"/>
            </w:rPr>
            <w:t>Enter Est. Cost.</w:t>
          </w:r>
        </w:p>
      </w:docPartBody>
    </w:docPart>
    <w:docPart>
      <w:docPartPr>
        <w:name w:val="E3790353365D49849E6CD6E571714E54"/>
        <w:category>
          <w:name w:val="General"/>
          <w:gallery w:val="placeholder"/>
        </w:category>
        <w:types>
          <w:type w:val="bbPlcHdr"/>
        </w:types>
        <w:behaviors>
          <w:behavior w:val="content"/>
        </w:behaviors>
        <w:guid w:val="{9ACD7766-0729-4D51-9D49-2DCD493854FC}"/>
      </w:docPartPr>
      <w:docPartBody>
        <w:p w:rsidR="00023F78" w:rsidRDefault="000204F9">
          <w:pPr>
            <w:pStyle w:val="E3790353365D49849E6CD6E571714E54"/>
          </w:pPr>
          <w:r w:rsidRPr="00093120">
            <w:rPr>
              <w:rStyle w:val="PlaceholderText"/>
            </w:rPr>
            <w:t>Click here to enter text.</w:t>
          </w:r>
        </w:p>
      </w:docPartBody>
    </w:docPart>
    <w:docPart>
      <w:docPartPr>
        <w:name w:val="E5DCA7B96D38492390C4E2F2009934FE"/>
        <w:category>
          <w:name w:val="General"/>
          <w:gallery w:val="placeholder"/>
        </w:category>
        <w:types>
          <w:type w:val="bbPlcHdr"/>
        </w:types>
        <w:behaviors>
          <w:behavior w:val="content"/>
        </w:behaviors>
        <w:guid w:val="{44E6F5F7-4854-4AEA-A911-E77F58D058FA}"/>
      </w:docPartPr>
      <w:docPartBody>
        <w:p w:rsidR="00023F78" w:rsidRDefault="00B6523F" w:rsidP="00B6523F">
          <w:pPr>
            <w:pStyle w:val="E5DCA7B96D38492390C4E2F2009934FE4"/>
          </w:pPr>
          <w:r>
            <w:rPr>
              <w:color w:val="808080" w:themeColor="background1" w:themeShade="80"/>
            </w:rPr>
            <w:t>Enter Est. Cost.</w:t>
          </w:r>
        </w:p>
      </w:docPartBody>
    </w:docPart>
    <w:docPart>
      <w:docPartPr>
        <w:name w:val="EF66E8C772F04E9194941EB1F12394A6"/>
        <w:category>
          <w:name w:val="General"/>
          <w:gallery w:val="placeholder"/>
        </w:category>
        <w:types>
          <w:type w:val="bbPlcHdr"/>
        </w:types>
        <w:behaviors>
          <w:behavior w:val="content"/>
        </w:behaviors>
        <w:guid w:val="{A0AE4B1D-CD2B-47B2-81A9-7ABF09B5552F}"/>
      </w:docPartPr>
      <w:docPartBody>
        <w:p w:rsidR="00023F78" w:rsidRDefault="000204F9">
          <w:pPr>
            <w:pStyle w:val="EF66E8C772F04E9194941EB1F12394A6"/>
          </w:pPr>
          <w:r w:rsidRPr="00093120">
            <w:rPr>
              <w:rStyle w:val="PlaceholderText"/>
            </w:rPr>
            <w:t>Click here to enter text.</w:t>
          </w:r>
        </w:p>
      </w:docPartBody>
    </w:docPart>
    <w:docPart>
      <w:docPartPr>
        <w:name w:val="9095C058CB5646CCB11A05BA96FE7731"/>
        <w:category>
          <w:name w:val="General"/>
          <w:gallery w:val="placeholder"/>
        </w:category>
        <w:types>
          <w:type w:val="bbPlcHdr"/>
        </w:types>
        <w:behaviors>
          <w:behavior w:val="content"/>
        </w:behaviors>
        <w:guid w:val="{3F8A4B57-4556-4256-A5F6-6BFFD08FC4E7}"/>
      </w:docPartPr>
      <w:docPartBody>
        <w:p w:rsidR="00023F78" w:rsidRDefault="00B6523F" w:rsidP="00B6523F">
          <w:pPr>
            <w:pStyle w:val="9095C058CB5646CCB11A05BA96FE77314"/>
          </w:pPr>
          <w:r>
            <w:rPr>
              <w:color w:val="808080" w:themeColor="background1" w:themeShade="80"/>
            </w:rPr>
            <w:t>Enter Est. Cost.</w:t>
          </w:r>
        </w:p>
      </w:docPartBody>
    </w:docPart>
    <w:docPart>
      <w:docPartPr>
        <w:name w:val="33F383A5ABAE4319B3DCCD589E16E723"/>
        <w:category>
          <w:name w:val="General"/>
          <w:gallery w:val="placeholder"/>
        </w:category>
        <w:types>
          <w:type w:val="bbPlcHdr"/>
        </w:types>
        <w:behaviors>
          <w:behavior w:val="content"/>
        </w:behaviors>
        <w:guid w:val="{BB5D618D-0BEC-4420-BB27-4A7B0BCF7F07}"/>
      </w:docPartPr>
      <w:docPartBody>
        <w:p w:rsidR="00023F78" w:rsidRDefault="000204F9">
          <w:pPr>
            <w:pStyle w:val="33F383A5ABAE4319B3DCCD589E16E723"/>
          </w:pPr>
          <w:r w:rsidRPr="00093120">
            <w:rPr>
              <w:rStyle w:val="PlaceholderText"/>
            </w:rPr>
            <w:t>Click here to enter text.</w:t>
          </w:r>
        </w:p>
      </w:docPartBody>
    </w:docPart>
    <w:docPart>
      <w:docPartPr>
        <w:name w:val="8A6929BAC6E04255B7934A45AD595B21"/>
        <w:category>
          <w:name w:val="General"/>
          <w:gallery w:val="placeholder"/>
        </w:category>
        <w:types>
          <w:type w:val="bbPlcHdr"/>
        </w:types>
        <w:behaviors>
          <w:behavior w:val="content"/>
        </w:behaviors>
        <w:guid w:val="{C10167D3-19E3-48C2-B390-8057834D4123}"/>
      </w:docPartPr>
      <w:docPartBody>
        <w:p w:rsidR="00023F78" w:rsidRDefault="00B6523F" w:rsidP="00B6523F">
          <w:pPr>
            <w:pStyle w:val="8A6929BAC6E04255B7934A45AD595B214"/>
          </w:pPr>
          <w:r>
            <w:rPr>
              <w:color w:val="808080" w:themeColor="background1" w:themeShade="80"/>
            </w:rPr>
            <w:t>Enter Est. Cost.</w:t>
          </w:r>
        </w:p>
      </w:docPartBody>
    </w:docPart>
    <w:docPart>
      <w:docPartPr>
        <w:name w:val="7522061C5DB94E729384D934C23330DE"/>
        <w:category>
          <w:name w:val="General"/>
          <w:gallery w:val="placeholder"/>
        </w:category>
        <w:types>
          <w:type w:val="bbPlcHdr"/>
        </w:types>
        <w:behaviors>
          <w:behavior w:val="content"/>
        </w:behaviors>
        <w:guid w:val="{7F6506B0-DA2F-428A-9077-0BD25E287522}"/>
      </w:docPartPr>
      <w:docPartBody>
        <w:p w:rsidR="00023F78" w:rsidRDefault="000204F9">
          <w:pPr>
            <w:pStyle w:val="7522061C5DB94E729384D934C23330DE"/>
          </w:pPr>
          <w:r w:rsidRPr="00093120">
            <w:rPr>
              <w:rStyle w:val="PlaceholderText"/>
            </w:rPr>
            <w:t>Click here to enter text.</w:t>
          </w:r>
        </w:p>
      </w:docPartBody>
    </w:docPart>
    <w:docPart>
      <w:docPartPr>
        <w:name w:val="FBF50D9D658F48F1B65342E3C10F33F2"/>
        <w:category>
          <w:name w:val="General"/>
          <w:gallery w:val="placeholder"/>
        </w:category>
        <w:types>
          <w:type w:val="bbPlcHdr"/>
        </w:types>
        <w:behaviors>
          <w:behavior w:val="content"/>
        </w:behaviors>
        <w:guid w:val="{39D5AD8B-8A85-4E3E-9FA9-CE42310CE730}"/>
      </w:docPartPr>
      <w:docPartBody>
        <w:p w:rsidR="00023F78" w:rsidRDefault="00B6523F" w:rsidP="00B6523F">
          <w:pPr>
            <w:pStyle w:val="FBF50D9D658F48F1B65342E3C10F33F24"/>
          </w:pPr>
          <w:r>
            <w:rPr>
              <w:color w:val="808080" w:themeColor="background1" w:themeShade="80"/>
            </w:rPr>
            <w:t>Enter Est. Cost.</w:t>
          </w:r>
        </w:p>
      </w:docPartBody>
    </w:docPart>
    <w:docPart>
      <w:docPartPr>
        <w:name w:val="519672A78C0447CD9482BBB47CA3C05C"/>
        <w:category>
          <w:name w:val="General"/>
          <w:gallery w:val="placeholder"/>
        </w:category>
        <w:types>
          <w:type w:val="bbPlcHdr"/>
        </w:types>
        <w:behaviors>
          <w:behavior w:val="content"/>
        </w:behaviors>
        <w:guid w:val="{AE21E29B-4B06-401F-BA00-06D47605DC9D}"/>
      </w:docPartPr>
      <w:docPartBody>
        <w:p w:rsidR="00023F78" w:rsidRDefault="000204F9">
          <w:pPr>
            <w:pStyle w:val="519672A78C0447CD9482BBB47CA3C05C"/>
          </w:pPr>
          <w:r w:rsidRPr="00093120">
            <w:rPr>
              <w:rStyle w:val="PlaceholderText"/>
            </w:rPr>
            <w:t>Click here to enter text.</w:t>
          </w:r>
        </w:p>
      </w:docPartBody>
    </w:docPart>
    <w:docPart>
      <w:docPartPr>
        <w:name w:val="7F1202DF377B41EEA48410A1FFDF5E7F"/>
        <w:category>
          <w:name w:val="General"/>
          <w:gallery w:val="placeholder"/>
        </w:category>
        <w:types>
          <w:type w:val="bbPlcHdr"/>
        </w:types>
        <w:behaviors>
          <w:behavior w:val="content"/>
        </w:behaviors>
        <w:guid w:val="{746E5EB1-B3D8-4185-8A28-BAE54A731071}"/>
      </w:docPartPr>
      <w:docPartBody>
        <w:p w:rsidR="00023F78" w:rsidRDefault="00B6523F" w:rsidP="00B6523F">
          <w:pPr>
            <w:pStyle w:val="7F1202DF377B41EEA48410A1FFDF5E7F4"/>
          </w:pPr>
          <w:r>
            <w:rPr>
              <w:color w:val="808080" w:themeColor="background1" w:themeShade="80"/>
            </w:rPr>
            <w:t>Enter Est. Cost.</w:t>
          </w:r>
        </w:p>
      </w:docPartBody>
    </w:docPart>
    <w:docPart>
      <w:docPartPr>
        <w:name w:val="B24FEE06C2124F37ACC74F50A4B8C133"/>
        <w:category>
          <w:name w:val="General"/>
          <w:gallery w:val="placeholder"/>
        </w:category>
        <w:types>
          <w:type w:val="bbPlcHdr"/>
        </w:types>
        <w:behaviors>
          <w:behavior w:val="content"/>
        </w:behaviors>
        <w:guid w:val="{02A9DF05-6E07-4C56-91C3-210D0D89FFE4}"/>
      </w:docPartPr>
      <w:docPartBody>
        <w:p w:rsidR="00023F78" w:rsidRDefault="000204F9">
          <w:pPr>
            <w:pStyle w:val="B24FEE06C2124F37ACC74F50A4B8C133"/>
          </w:pPr>
          <w:r w:rsidRPr="00093120">
            <w:rPr>
              <w:rStyle w:val="PlaceholderText"/>
            </w:rPr>
            <w:t>Click here to enter text.</w:t>
          </w:r>
        </w:p>
      </w:docPartBody>
    </w:docPart>
    <w:docPart>
      <w:docPartPr>
        <w:name w:val="DBC8F0855F8B4C2CB8E64ADB8E66773D"/>
        <w:category>
          <w:name w:val="General"/>
          <w:gallery w:val="placeholder"/>
        </w:category>
        <w:types>
          <w:type w:val="bbPlcHdr"/>
        </w:types>
        <w:behaviors>
          <w:behavior w:val="content"/>
        </w:behaviors>
        <w:guid w:val="{989C4820-C230-43FB-AD3F-50EA3FE387C3}"/>
      </w:docPartPr>
      <w:docPartBody>
        <w:p w:rsidR="00023F78" w:rsidRDefault="00B6523F" w:rsidP="00B6523F">
          <w:pPr>
            <w:pStyle w:val="DBC8F0855F8B4C2CB8E64ADB8E66773D4"/>
          </w:pPr>
          <w:r>
            <w:rPr>
              <w:color w:val="808080" w:themeColor="background1" w:themeShade="80"/>
            </w:rPr>
            <w:t>Enter Est. Cost.</w:t>
          </w:r>
        </w:p>
      </w:docPartBody>
    </w:docPart>
    <w:docPart>
      <w:docPartPr>
        <w:name w:val="233C50BD21B04AD0B5F1CC5D94D63C85"/>
        <w:category>
          <w:name w:val="General"/>
          <w:gallery w:val="placeholder"/>
        </w:category>
        <w:types>
          <w:type w:val="bbPlcHdr"/>
        </w:types>
        <w:behaviors>
          <w:behavior w:val="content"/>
        </w:behaviors>
        <w:guid w:val="{DCAC8AAA-BD8A-4D6F-9727-8BE7F7F50AC5}"/>
      </w:docPartPr>
      <w:docPartBody>
        <w:p w:rsidR="00023F78" w:rsidRDefault="000204F9">
          <w:pPr>
            <w:pStyle w:val="233C50BD21B04AD0B5F1CC5D94D63C85"/>
          </w:pPr>
          <w:r w:rsidRPr="00093120">
            <w:rPr>
              <w:rStyle w:val="PlaceholderText"/>
            </w:rPr>
            <w:t>Click here to enter text.</w:t>
          </w:r>
        </w:p>
      </w:docPartBody>
    </w:docPart>
    <w:docPart>
      <w:docPartPr>
        <w:name w:val="6E4A49AD87F94A43ABC53723505C4B3E"/>
        <w:category>
          <w:name w:val="General"/>
          <w:gallery w:val="placeholder"/>
        </w:category>
        <w:types>
          <w:type w:val="bbPlcHdr"/>
        </w:types>
        <w:behaviors>
          <w:behavior w:val="content"/>
        </w:behaviors>
        <w:guid w:val="{DF3B44FF-5A39-4A6C-B171-AFAA8B796301}"/>
      </w:docPartPr>
      <w:docPartBody>
        <w:p w:rsidR="00023F78" w:rsidRDefault="00B6523F" w:rsidP="00B6523F">
          <w:pPr>
            <w:pStyle w:val="6E4A49AD87F94A43ABC53723505C4B3E4"/>
          </w:pPr>
          <w:r>
            <w:rPr>
              <w:color w:val="808080" w:themeColor="background1" w:themeShade="80"/>
            </w:rPr>
            <w:t>Enter Est. Cost.</w:t>
          </w:r>
        </w:p>
      </w:docPartBody>
    </w:docPart>
    <w:docPart>
      <w:docPartPr>
        <w:name w:val="99AFC554BBA240E7BE7B153C6E491D55"/>
        <w:category>
          <w:name w:val="General"/>
          <w:gallery w:val="placeholder"/>
        </w:category>
        <w:types>
          <w:type w:val="bbPlcHdr"/>
        </w:types>
        <w:behaviors>
          <w:behavior w:val="content"/>
        </w:behaviors>
        <w:guid w:val="{3D22A839-33F7-4BA0-8B95-7CA8AA5E3B77}"/>
      </w:docPartPr>
      <w:docPartBody>
        <w:p w:rsidR="00023F78" w:rsidRDefault="000204F9">
          <w:pPr>
            <w:pStyle w:val="99AFC554BBA240E7BE7B153C6E491D55"/>
          </w:pPr>
          <w:r w:rsidRPr="00093120">
            <w:rPr>
              <w:rStyle w:val="PlaceholderText"/>
            </w:rPr>
            <w:t>Click here to enter text.</w:t>
          </w:r>
        </w:p>
      </w:docPartBody>
    </w:docPart>
    <w:docPart>
      <w:docPartPr>
        <w:name w:val="F5B9825BDAE145A69812E0A0B4CD7739"/>
        <w:category>
          <w:name w:val="General"/>
          <w:gallery w:val="placeholder"/>
        </w:category>
        <w:types>
          <w:type w:val="bbPlcHdr"/>
        </w:types>
        <w:behaviors>
          <w:behavior w:val="content"/>
        </w:behaviors>
        <w:guid w:val="{CDC0BB5E-2822-444C-B97C-269206607F2C}"/>
      </w:docPartPr>
      <w:docPartBody>
        <w:p w:rsidR="00023F78" w:rsidRDefault="00B6523F" w:rsidP="00B6523F">
          <w:pPr>
            <w:pStyle w:val="F5B9825BDAE145A69812E0A0B4CD77394"/>
          </w:pPr>
          <w:r>
            <w:rPr>
              <w:color w:val="808080" w:themeColor="background1" w:themeShade="80"/>
            </w:rPr>
            <w:t>Enter Est. Cost.</w:t>
          </w:r>
        </w:p>
      </w:docPartBody>
    </w:docPart>
    <w:docPart>
      <w:docPartPr>
        <w:name w:val="4190DAD4907F4976A4ED22BDCC660C2A"/>
        <w:category>
          <w:name w:val="General"/>
          <w:gallery w:val="placeholder"/>
        </w:category>
        <w:types>
          <w:type w:val="bbPlcHdr"/>
        </w:types>
        <w:behaviors>
          <w:behavior w:val="content"/>
        </w:behaviors>
        <w:guid w:val="{EDD30E15-529E-4C7E-BDE7-4081E98BBB76}"/>
      </w:docPartPr>
      <w:docPartBody>
        <w:p w:rsidR="00023F78" w:rsidRDefault="000204F9">
          <w:pPr>
            <w:pStyle w:val="4190DAD4907F4976A4ED22BDCC660C2A"/>
          </w:pPr>
          <w:r w:rsidRPr="00093120">
            <w:rPr>
              <w:rStyle w:val="PlaceholderText"/>
            </w:rPr>
            <w:t>Click here to enter text.</w:t>
          </w:r>
        </w:p>
      </w:docPartBody>
    </w:docPart>
    <w:docPart>
      <w:docPartPr>
        <w:name w:val="ECE5556A4ECB4F96BC4DE1F35F154AC8"/>
        <w:category>
          <w:name w:val="General"/>
          <w:gallery w:val="placeholder"/>
        </w:category>
        <w:types>
          <w:type w:val="bbPlcHdr"/>
        </w:types>
        <w:behaviors>
          <w:behavior w:val="content"/>
        </w:behaviors>
        <w:guid w:val="{60544550-6055-4340-B6B0-7B58C14B1637}"/>
      </w:docPartPr>
      <w:docPartBody>
        <w:p w:rsidR="00023F78" w:rsidRDefault="00B6523F" w:rsidP="00B6523F">
          <w:pPr>
            <w:pStyle w:val="ECE5556A4ECB4F96BC4DE1F35F154AC84"/>
          </w:pPr>
          <w:r>
            <w:rPr>
              <w:color w:val="808080" w:themeColor="background1" w:themeShade="80"/>
            </w:rPr>
            <w:t>Enter Est. Cost.</w:t>
          </w:r>
        </w:p>
      </w:docPartBody>
    </w:docPart>
    <w:docPart>
      <w:docPartPr>
        <w:name w:val="1ECBC9340CB84365B4276E6D043E11B9"/>
        <w:category>
          <w:name w:val="General"/>
          <w:gallery w:val="placeholder"/>
        </w:category>
        <w:types>
          <w:type w:val="bbPlcHdr"/>
        </w:types>
        <w:behaviors>
          <w:behavior w:val="content"/>
        </w:behaviors>
        <w:guid w:val="{0D0B1407-4B63-4324-B8FD-7A5D2B52AD35}"/>
      </w:docPartPr>
      <w:docPartBody>
        <w:p w:rsidR="00023F78" w:rsidRDefault="000204F9">
          <w:pPr>
            <w:pStyle w:val="1ECBC9340CB84365B4276E6D043E11B9"/>
          </w:pPr>
          <w:r w:rsidRPr="00093120">
            <w:rPr>
              <w:rStyle w:val="PlaceholderText"/>
            </w:rPr>
            <w:t>Click here to enter text.</w:t>
          </w:r>
        </w:p>
      </w:docPartBody>
    </w:docPart>
    <w:docPart>
      <w:docPartPr>
        <w:name w:val="39EA43299BB6415C9919C9F118E9C0DC"/>
        <w:category>
          <w:name w:val="General"/>
          <w:gallery w:val="placeholder"/>
        </w:category>
        <w:types>
          <w:type w:val="bbPlcHdr"/>
        </w:types>
        <w:behaviors>
          <w:behavior w:val="content"/>
        </w:behaviors>
        <w:guid w:val="{D5AFAB7C-CFDC-4F89-B9F4-14F88E2E222F}"/>
      </w:docPartPr>
      <w:docPartBody>
        <w:p w:rsidR="00023F78" w:rsidRDefault="00B6523F" w:rsidP="00B6523F">
          <w:pPr>
            <w:pStyle w:val="39EA43299BB6415C9919C9F118E9C0DC4"/>
          </w:pPr>
          <w:r>
            <w:rPr>
              <w:color w:val="808080" w:themeColor="background1" w:themeShade="80"/>
            </w:rPr>
            <w:t>Enter Est. Cost.</w:t>
          </w:r>
        </w:p>
      </w:docPartBody>
    </w:docPart>
    <w:docPart>
      <w:docPartPr>
        <w:name w:val="8DE9D7AD764B4CFB8EC3902F8D1FEFDD"/>
        <w:category>
          <w:name w:val="General"/>
          <w:gallery w:val="placeholder"/>
        </w:category>
        <w:types>
          <w:type w:val="bbPlcHdr"/>
        </w:types>
        <w:behaviors>
          <w:behavior w:val="content"/>
        </w:behaviors>
        <w:guid w:val="{1EBDAF57-5BB6-457D-B117-10517E23D783}"/>
      </w:docPartPr>
      <w:docPartBody>
        <w:p w:rsidR="00023F78" w:rsidRDefault="000204F9">
          <w:pPr>
            <w:pStyle w:val="8DE9D7AD764B4CFB8EC3902F8D1FEFDD"/>
          </w:pPr>
          <w:r w:rsidRPr="00093120">
            <w:rPr>
              <w:rStyle w:val="PlaceholderText"/>
            </w:rPr>
            <w:t>Click here to enter text.</w:t>
          </w:r>
        </w:p>
      </w:docPartBody>
    </w:docPart>
    <w:docPart>
      <w:docPartPr>
        <w:name w:val="BAD74513DE26403CA64B32915B637DDE"/>
        <w:category>
          <w:name w:val="General"/>
          <w:gallery w:val="placeholder"/>
        </w:category>
        <w:types>
          <w:type w:val="bbPlcHdr"/>
        </w:types>
        <w:behaviors>
          <w:behavior w:val="content"/>
        </w:behaviors>
        <w:guid w:val="{8DFEEE3E-F4A2-4208-9E41-2AD17E46BD38}"/>
      </w:docPartPr>
      <w:docPartBody>
        <w:p w:rsidR="00023F78" w:rsidRDefault="00B6523F" w:rsidP="00B6523F">
          <w:pPr>
            <w:pStyle w:val="BAD74513DE26403CA64B32915B637DDE4"/>
          </w:pPr>
          <w:r>
            <w:rPr>
              <w:color w:val="808080" w:themeColor="background1" w:themeShade="80"/>
            </w:rPr>
            <w:t>Enter Est. Cost.</w:t>
          </w:r>
        </w:p>
      </w:docPartBody>
    </w:docPart>
    <w:docPart>
      <w:docPartPr>
        <w:name w:val="A3985CB26CD94B90A0600EABB3DB710E"/>
        <w:category>
          <w:name w:val="General"/>
          <w:gallery w:val="placeholder"/>
        </w:category>
        <w:types>
          <w:type w:val="bbPlcHdr"/>
        </w:types>
        <w:behaviors>
          <w:behavior w:val="content"/>
        </w:behaviors>
        <w:guid w:val="{9AD0F158-666A-4342-A10B-0BE9DDDD618F}"/>
      </w:docPartPr>
      <w:docPartBody>
        <w:p w:rsidR="00023F78" w:rsidRDefault="000204F9">
          <w:pPr>
            <w:pStyle w:val="A3985CB26CD94B90A0600EABB3DB710E"/>
          </w:pPr>
          <w:r w:rsidRPr="00093120">
            <w:rPr>
              <w:rStyle w:val="PlaceholderText"/>
            </w:rPr>
            <w:t>Click here to enter text.</w:t>
          </w:r>
        </w:p>
      </w:docPartBody>
    </w:docPart>
    <w:docPart>
      <w:docPartPr>
        <w:name w:val="8852420569E0498CB16C3F623513AF8E"/>
        <w:category>
          <w:name w:val="General"/>
          <w:gallery w:val="placeholder"/>
        </w:category>
        <w:types>
          <w:type w:val="bbPlcHdr"/>
        </w:types>
        <w:behaviors>
          <w:behavior w:val="content"/>
        </w:behaviors>
        <w:guid w:val="{F2C87C6E-9AAE-40A3-BEFC-F7045662AC09}"/>
      </w:docPartPr>
      <w:docPartBody>
        <w:p w:rsidR="00023F78" w:rsidRDefault="00B6523F" w:rsidP="00B6523F">
          <w:pPr>
            <w:pStyle w:val="8852420569E0498CB16C3F623513AF8E4"/>
          </w:pPr>
          <w:r>
            <w:rPr>
              <w:color w:val="808080" w:themeColor="background1" w:themeShade="80"/>
            </w:rPr>
            <w:t>Enter Est. Cost.</w:t>
          </w:r>
        </w:p>
      </w:docPartBody>
    </w:docPart>
    <w:docPart>
      <w:docPartPr>
        <w:name w:val="B6CF1232D545405FA7FB51CF2239A86A"/>
        <w:category>
          <w:name w:val="General"/>
          <w:gallery w:val="placeholder"/>
        </w:category>
        <w:types>
          <w:type w:val="bbPlcHdr"/>
        </w:types>
        <w:behaviors>
          <w:behavior w:val="content"/>
        </w:behaviors>
        <w:guid w:val="{78187836-2880-4009-8B80-1AE4C580BBB2}"/>
      </w:docPartPr>
      <w:docPartBody>
        <w:p w:rsidR="00023F78" w:rsidRDefault="000204F9">
          <w:pPr>
            <w:pStyle w:val="B6CF1232D545405FA7FB51CF2239A86A"/>
          </w:pPr>
          <w:r w:rsidRPr="00093120">
            <w:rPr>
              <w:rStyle w:val="PlaceholderText"/>
            </w:rPr>
            <w:t>Click here to enter text.</w:t>
          </w:r>
        </w:p>
      </w:docPartBody>
    </w:docPart>
    <w:docPart>
      <w:docPartPr>
        <w:name w:val="990B2CE6718D4FFF8415ED915E6BC214"/>
        <w:category>
          <w:name w:val="General"/>
          <w:gallery w:val="placeholder"/>
        </w:category>
        <w:types>
          <w:type w:val="bbPlcHdr"/>
        </w:types>
        <w:behaviors>
          <w:behavior w:val="content"/>
        </w:behaviors>
        <w:guid w:val="{5BB8A351-C84E-40C2-BDB9-6240F6193B4F}"/>
      </w:docPartPr>
      <w:docPartBody>
        <w:p w:rsidR="00023F78" w:rsidRDefault="00B6523F" w:rsidP="00B6523F">
          <w:pPr>
            <w:pStyle w:val="990B2CE6718D4FFF8415ED915E6BC2144"/>
          </w:pPr>
          <w:r>
            <w:rPr>
              <w:color w:val="808080" w:themeColor="background1" w:themeShade="80"/>
            </w:rPr>
            <w:t>Enter Est. Cost.</w:t>
          </w:r>
        </w:p>
      </w:docPartBody>
    </w:docPart>
    <w:docPart>
      <w:docPartPr>
        <w:name w:val="997C5C1066034B6EBE197A74B3D59BC3"/>
        <w:category>
          <w:name w:val="General"/>
          <w:gallery w:val="placeholder"/>
        </w:category>
        <w:types>
          <w:type w:val="bbPlcHdr"/>
        </w:types>
        <w:behaviors>
          <w:behavior w:val="content"/>
        </w:behaviors>
        <w:guid w:val="{C69B9297-164C-4AA2-9CCA-24428650ABCF}"/>
      </w:docPartPr>
      <w:docPartBody>
        <w:p w:rsidR="00023F78" w:rsidRDefault="000204F9">
          <w:pPr>
            <w:pStyle w:val="997C5C1066034B6EBE197A74B3D59BC3"/>
          </w:pPr>
          <w:r w:rsidRPr="00093120">
            <w:rPr>
              <w:rStyle w:val="PlaceholderText"/>
            </w:rPr>
            <w:t>Click here to enter text.</w:t>
          </w:r>
        </w:p>
      </w:docPartBody>
    </w:docPart>
    <w:docPart>
      <w:docPartPr>
        <w:name w:val="E922EC4AF1924463AA096E4ED09AD826"/>
        <w:category>
          <w:name w:val="General"/>
          <w:gallery w:val="placeholder"/>
        </w:category>
        <w:types>
          <w:type w:val="bbPlcHdr"/>
        </w:types>
        <w:behaviors>
          <w:behavior w:val="content"/>
        </w:behaviors>
        <w:guid w:val="{6C09636A-F12A-45A6-AC30-A5D545729A47}"/>
      </w:docPartPr>
      <w:docPartBody>
        <w:p w:rsidR="00023F78" w:rsidRDefault="00B6523F" w:rsidP="00B6523F">
          <w:pPr>
            <w:pStyle w:val="E922EC4AF1924463AA096E4ED09AD8264"/>
          </w:pPr>
          <w:r>
            <w:rPr>
              <w:color w:val="808080" w:themeColor="background1" w:themeShade="80"/>
            </w:rPr>
            <w:t>Enter Est. Cost.</w:t>
          </w:r>
        </w:p>
      </w:docPartBody>
    </w:docPart>
    <w:docPart>
      <w:docPartPr>
        <w:name w:val="2C9B48758D094CDE9E58ECFCB3F0DCCB"/>
        <w:category>
          <w:name w:val="General"/>
          <w:gallery w:val="placeholder"/>
        </w:category>
        <w:types>
          <w:type w:val="bbPlcHdr"/>
        </w:types>
        <w:behaviors>
          <w:behavior w:val="content"/>
        </w:behaviors>
        <w:guid w:val="{DAD4DFD6-EC71-4A5A-9E75-44FF83CCD83B}"/>
      </w:docPartPr>
      <w:docPartBody>
        <w:p w:rsidR="00023F78" w:rsidRDefault="000204F9">
          <w:pPr>
            <w:pStyle w:val="2C9B48758D094CDE9E58ECFCB3F0DCCB"/>
          </w:pPr>
          <w:r w:rsidRPr="00093120">
            <w:rPr>
              <w:rStyle w:val="PlaceholderText"/>
            </w:rPr>
            <w:t>Click here to enter text.</w:t>
          </w:r>
        </w:p>
      </w:docPartBody>
    </w:docPart>
    <w:docPart>
      <w:docPartPr>
        <w:name w:val="D59242ACBE9943CA809A6ECBEF238E12"/>
        <w:category>
          <w:name w:val="General"/>
          <w:gallery w:val="placeholder"/>
        </w:category>
        <w:types>
          <w:type w:val="bbPlcHdr"/>
        </w:types>
        <w:behaviors>
          <w:behavior w:val="content"/>
        </w:behaviors>
        <w:guid w:val="{2D8CEA71-6B2D-41D9-9642-49DFF9E9C69C}"/>
      </w:docPartPr>
      <w:docPartBody>
        <w:p w:rsidR="00023F78" w:rsidRDefault="00B6523F" w:rsidP="00B6523F">
          <w:pPr>
            <w:pStyle w:val="D59242ACBE9943CA809A6ECBEF238E124"/>
          </w:pPr>
          <w:r>
            <w:rPr>
              <w:color w:val="808080" w:themeColor="background1" w:themeShade="80"/>
            </w:rPr>
            <w:t>Enter Est. Cost.</w:t>
          </w:r>
        </w:p>
      </w:docPartBody>
    </w:docPart>
    <w:docPart>
      <w:docPartPr>
        <w:name w:val="9DC4CB69BF904FB5A0B841659042AA1B"/>
        <w:category>
          <w:name w:val="General"/>
          <w:gallery w:val="placeholder"/>
        </w:category>
        <w:types>
          <w:type w:val="bbPlcHdr"/>
        </w:types>
        <w:behaviors>
          <w:behavior w:val="content"/>
        </w:behaviors>
        <w:guid w:val="{68C534A5-E134-4366-A96A-95DBC6A412FE}"/>
      </w:docPartPr>
      <w:docPartBody>
        <w:p w:rsidR="00023F78" w:rsidRDefault="000204F9">
          <w:pPr>
            <w:pStyle w:val="9DC4CB69BF904FB5A0B841659042AA1B"/>
          </w:pPr>
          <w:r w:rsidRPr="00093120">
            <w:rPr>
              <w:rStyle w:val="PlaceholderText"/>
            </w:rPr>
            <w:t>Click here to enter text.</w:t>
          </w:r>
        </w:p>
      </w:docPartBody>
    </w:docPart>
    <w:docPart>
      <w:docPartPr>
        <w:name w:val="7F3A5EE041F04286AB6F4373C5BFC53A"/>
        <w:category>
          <w:name w:val="General"/>
          <w:gallery w:val="placeholder"/>
        </w:category>
        <w:types>
          <w:type w:val="bbPlcHdr"/>
        </w:types>
        <w:behaviors>
          <w:behavior w:val="content"/>
        </w:behaviors>
        <w:guid w:val="{0C2BE63C-E346-4B47-9A2E-FE3128C9511C}"/>
      </w:docPartPr>
      <w:docPartBody>
        <w:p w:rsidR="00023F78" w:rsidRDefault="00B6523F" w:rsidP="00B6523F">
          <w:pPr>
            <w:pStyle w:val="7F3A5EE041F04286AB6F4373C5BFC53A4"/>
          </w:pPr>
          <w:r>
            <w:rPr>
              <w:color w:val="808080" w:themeColor="background1" w:themeShade="80"/>
            </w:rPr>
            <w:t>Enter Est. Cost.</w:t>
          </w:r>
        </w:p>
      </w:docPartBody>
    </w:docPart>
    <w:docPart>
      <w:docPartPr>
        <w:name w:val="D8C39EBF13D44F789D1E676493D02283"/>
        <w:category>
          <w:name w:val="General"/>
          <w:gallery w:val="placeholder"/>
        </w:category>
        <w:types>
          <w:type w:val="bbPlcHdr"/>
        </w:types>
        <w:behaviors>
          <w:behavior w:val="content"/>
        </w:behaviors>
        <w:guid w:val="{1545D24A-59AC-40B2-8533-1630FDAAD704}"/>
      </w:docPartPr>
      <w:docPartBody>
        <w:p w:rsidR="00023F78" w:rsidRDefault="000204F9">
          <w:pPr>
            <w:pStyle w:val="D8C39EBF13D44F789D1E676493D02283"/>
          </w:pPr>
          <w:r w:rsidRPr="00093120">
            <w:rPr>
              <w:rStyle w:val="PlaceholderText"/>
            </w:rPr>
            <w:t>Click here to enter text.</w:t>
          </w:r>
        </w:p>
      </w:docPartBody>
    </w:docPart>
    <w:docPart>
      <w:docPartPr>
        <w:name w:val="1ADC55715EDC422481B46497B4C28813"/>
        <w:category>
          <w:name w:val="General"/>
          <w:gallery w:val="placeholder"/>
        </w:category>
        <w:types>
          <w:type w:val="bbPlcHdr"/>
        </w:types>
        <w:behaviors>
          <w:behavior w:val="content"/>
        </w:behaviors>
        <w:guid w:val="{8E1480F0-FCF0-4F71-8024-5530C0CF72CB}"/>
      </w:docPartPr>
      <w:docPartBody>
        <w:p w:rsidR="00023F78" w:rsidRDefault="00B6523F" w:rsidP="00B6523F">
          <w:pPr>
            <w:pStyle w:val="1ADC55715EDC422481B46497B4C288134"/>
          </w:pPr>
          <w:r>
            <w:rPr>
              <w:color w:val="808080" w:themeColor="background1" w:themeShade="80"/>
            </w:rPr>
            <w:t>Enter Est. Cost.</w:t>
          </w:r>
        </w:p>
      </w:docPartBody>
    </w:docPart>
    <w:docPart>
      <w:docPartPr>
        <w:name w:val="A0C6365A35384AF480D36D197B5D0F43"/>
        <w:category>
          <w:name w:val="General"/>
          <w:gallery w:val="placeholder"/>
        </w:category>
        <w:types>
          <w:type w:val="bbPlcHdr"/>
        </w:types>
        <w:behaviors>
          <w:behavior w:val="content"/>
        </w:behaviors>
        <w:guid w:val="{C0C69111-05E1-4303-8514-94E68F04707C}"/>
      </w:docPartPr>
      <w:docPartBody>
        <w:p w:rsidR="00023F78" w:rsidRDefault="000204F9">
          <w:pPr>
            <w:pStyle w:val="A0C6365A35384AF480D36D197B5D0F43"/>
          </w:pPr>
          <w:r w:rsidRPr="00093120">
            <w:rPr>
              <w:rStyle w:val="PlaceholderText"/>
            </w:rPr>
            <w:t>Click here to enter text.</w:t>
          </w:r>
        </w:p>
      </w:docPartBody>
    </w:docPart>
    <w:docPart>
      <w:docPartPr>
        <w:name w:val="8F2702535A9A43BA90ED9F6AD68B073E"/>
        <w:category>
          <w:name w:val="General"/>
          <w:gallery w:val="placeholder"/>
        </w:category>
        <w:types>
          <w:type w:val="bbPlcHdr"/>
        </w:types>
        <w:behaviors>
          <w:behavior w:val="content"/>
        </w:behaviors>
        <w:guid w:val="{55611D71-8B2E-4215-9EC5-D360A514EB6A}"/>
      </w:docPartPr>
      <w:docPartBody>
        <w:p w:rsidR="00023F78" w:rsidRDefault="00B6523F" w:rsidP="00B6523F">
          <w:pPr>
            <w:pStyle w:val="8F2702535A9A43BA90ED9F6AD68B073E4"/>
          </w:pPr>
          <w:r>
            <w:rPr>
              <w:color w:val="808080" w:themeColor="background1" w:themeShade="80"/>
            </w:rPr>
            <w:t>Enter Est. Cost.</w:t>
          </w:r>
        </w:p>
      </w:docPartBody>
    </w:docPart>
    <w:docPart>
      <w:docPartPr>
        <w:name w:val="5F04ECA70E214634843110AE0795FD2B"/>
        <w:category>
          <w:name w:val="General"/>
          <w:gallery w:val="placeholder"/>
        </w:category>
        <w:types>
          <w:type w:val="bbPlcHdr"/>
        </w:types>
        <w:behaviors>
          <w:behavior w:val="content"/>
        </w:behaviors>
        <w:guid w:val="{B67C8C9C-161C-45CD-80D6-F2DFC282DC36}"/>
      </w:docPartPr>
      <w:docPartBody>
        <w:p w:rsidR="00023F78" w:rsidRDefault="000204F9">
          <w:pPr>
            <w:pStyle w:val="5F04ECA70E214634843110AE0795FD2B"/>
          </w:pPr>
          <w:r w:rsidRPr="00093120">
            <w:rPr>
              <w:rStyle w:val="PlaceholderText"/>
            </w:rPr>
            <w:t>Click here to enter text.</w:t>
          </w:r>
        </w:p>
      </w:docPartBody>
    </w:docPart>
    <w:docPart>
      <w:docPartPr>
        <w:name w:val="A1F43F5D99654FAFB379F1C8B131F7B3"/>
        <w:category>
          <w:name w:val="General"/>
          <w:gallery w:val="placeholder"/>
        </w:category>
        <w:types>
          <w:type w:val="bbPlcHdr"/>
        </w:types>
        <w:behaviors>
          <w:behavior w:val="content"/>
        </w:behaviors>
        <w:guid w:val="{3F35B72F-432D-46F5-9E7F-42C4E615406C}"/>
      </w:docPartPr>
      <w:docPartBody>
        <w:p w:rsidR="00023F78" w:rsidRDefault="00B6523F" w:rsidP="00B6523F">
          <w:pPr>
            <w:pStyle w:val="A1F43F5D99654FAFB379F1C8B131F7B34"/>
          </w:pPr>
          <w:r>
            <w:rPr>
              <w:color w:val="808080" w:themeColor="background1" w:themeShade="80"/>
            </w:rPr>
            <w:t>Enter Est. Cost.</w:t>
          </w:r>
        </w:p>
      </w:docPartBody>
    </w:docPart>
    <w:docPart>
      <w:docPartPr>
        <w:name w:val="F769C3B58B1B49A2AE30616C341CBA68"/>
        <w:category>
          <w:name w:val="General"/>
          <w:gallery w:val="placeholder"/>
        </w:category>
        <w:types>
          <w:type w:val="bbPlcHdr"/>
        </w:types>
        <w:behaviors>
          <w:behavior w:val="content"/>
        </w:behaviors>
        <w:guid w:val="{6783B4D1-F016-4209-BD72-364AEB53AF7F}"/>
      </w:docPartPr>
      <w:docPartBody>
        <w:p w:rsidR="00023F78" w:rsidRDefault="000204F9">
          <w:pPr>
            <w:pStyle w:val="F769C3B58B1B49A2AE30616C341CBA68"/>
          </w:pPr>
          <w:r w:rsidRPr="00093120">
            <w:rPr>
              <w:rStyle w:val="PlaceholderText"/>
            </w:rPr>
            <w:t>Click here to enter text.</w:t>
          </w:r>
        </w:p>
      </w:docPartBody>
    </w:docPart>
    <w:docPart>
      <w:docPartPr>
        <w:name w:val="CFF60E5B151E4059B31C5663B3BA4C1F"/>
        <w:category>
          <w:name w:val="General"/>
          <w:gallery w:val="placeholder"/>
        </w:category>
        <w:types>
          <w:type w:val="bbPlcHdr"/>
        </w:types>
        <w:behaviors>
          <w:behavior w:val="content"/>
        </w:behaviors>
        <w:guid w:val="{D31B29FF-1B68-403E-BDC4-78242657E74A}"/>
      </w:docPartPr>
      <w:docPartBody>
        <w:p w:rsidR="00023F78" w:rsidRDefault="00B6523F" w:rsidP="00B6523F">
          <w:pPr>
            <w:pStyle w:val="CFF60E5B151E4059B31C5663B3BA4C1F4"/>
          </w:pPr>
          <w:r>
            <w:rPr>
              <w:color w:val="808080" w:themeColor="background1" w:themeShade="80"/>
            </w:rPr>
            <w:t>Enter Est. Cost.</w:t>
          </w:r>
        </w:p>
      </w:docPartBody>
    </w:docPart>
    <w:docPart>
      <w:docPartPr>
        <w:name w:val="F865E7EBDF4340C9A533875FE3F71B22"/>
        <w:category>
          <w:name w:val="General"/>
          <w:gallery w:val="placeholder"/>
        </w:category>
        <w:types>
          <w:type w:val="bbPlcHdr"/>
        </w:types>
        <w:behaviors>
          <w:behavior w:val="content"/>
        </w:behaviors>
        <w:guid w:val="{2AF3207A-3492-45D1-AB28-2A121E7BB208}"/>
      </w:docPartPr>
      <w:docPartBody>
        <w:p w:rsidR="00023F78" w:rsidRDefault="000204F9">
          <w:pPr>
            <w:pStyle w:val="F865E7EBDF4340C9A533875FE3F71B22"/>
          </w:pPr>
          <w:r w:rsidRPr="00093120">
            <w:rPr>
              <w:rStyle w:val="PlaceholderText"/>
            </w:rPr>
            <w:t>Click here to enter text.</w:t>
          </w:r>
        </w:p>
      </w:docPartBody>
    </w:docPart>
    <w:docPart>
      <w:docPartPr>
        <w:name w:val="1AE3CE385163488CB31285E9AFAB4957"/>
        <w:category>
          <w:name w:val="General"/>
          <w:gallery w:val="placeholder"/>
        </w:category>
        <w:types>
          <w:type w:val="bbPlcHdr"/>
        </w:types>
        <w:behaviors>
          <w:behavior w:val="content"/>
        </w:behaviors>
        <w:guid w:val="{D41B56BF-CE8A-40D6-BB46-B68B757087BB}"/>
      </w:docPartPr>
      <w:docPartBody>
        <w:p w:rsidR="00023F78" w:rsidRDefault="00B6523F" w:rsidP="00B6523F">
          <w:pPr>
            <w:pStyle w:val="1AE3CE385163488CB31285E9AFAB49574"/>
          </w:pPr>
          <w:r>
            <w:rPr>
              <w:color w:val="808080" w:themeColor="background1" w:themeShade="80"/>
            </w:rPr>
            <w:t>Enter Est. Cost.</w:t>
          </w:r>
        </w:p>
      </w:docPartBody>
    </w:docPart>
    <w:docPart>
      <w:docPartPr>
        <w:name w:val="FCBCFF593A94432D861B2D2BC3338E2E"/>
        <w:category>
          <w:name w:val="General"/>
          <w:gallery w:val="placeholder"/>
        </w:category>
        <w:types>
          <w:type w:val="bbPlcHdr"/>
        </w:types>
        <w:behaviors>
          <w:behavior w:val="content"/>
        </w:behaviors>
        <w:guid w:val="{DEBB80B6-55A4-42D2-A38E-56C5413F8140}"/>
      </w:docPartPr>
      <w:docPartBody>
        <w:p w:rsidR="00023F78" w:rsidRDefault="000204F9">
          <w:pPr>
            <w:pStyle w:val="FCBCFF593A94432D861B2D2BC3338E2E"/>
          </w:pPr>
          <w:r w:rsidRPr="00093120">
            <w:rPr>
              <w:rStyle w:val="PlaceholderText"/>
            </w:rPr>
            <w:t>Click here to enter text.</w:t>
          </w:r>
        </w:p>
      </w:docPartBody>
    </w:docPart>
    <w:docPart>
      <w:docPartPr>
        <w:name w:val="392A7D8382754C8385351C8AA1657DA4"/>
        <w:category>
          <w:name w:val="General"/>
          <w:gallery w:val="placeholder"/>
        </w:category>
        <w:types>
          <w:type w:val="bbPlcHdr"/>
        </w:types>
        <w:behaviors>
          <w:behavior w:val="content"/>
        </w:behaviors>
        <w:guid w:val="{DE3E46D3-8B95-4ECF-B27B-BF5D6F4A9595}"/>
      </w:docPartPr>
      <w:docPartBody>
        <w:p w:rsidR="00023F78" w:rsidRDefault="00B6523F" w:rsidP="00B6523F">
          <w:pPr>
            <w:pStyle w:val="392A7D8382754C8385351C8AA1657DA44"/>
          </w:pPr>
          <w:r>
            <w:rPr>
              <w:color w:val="808080" w:themeColor="background1" w:themeShade="80"/>
            </w:rPr>
            <w:t>Enter Est. Cost.</w:t>
          </w:r>
        </w:p>
      </w:docPartBody>
    </w:docPart>
    <w:docPart>
      <w:docPartPr>
        <w:name w:val="DF94E24B104C43A284A1754D1F2414A4"/>
        <w:category>
          <w:name w:val="General"/>
          <w:gallery w:val="placeholder"/>
        </w:category>
        <w:types>
          <w:type w:val="bbPlcHdr"/>
        </w:types>
        <w:behaviors>
          <w:behavior w:val="content"/>
        </w:behaviors>
        <w:guid w:val="{F46D825A-26E9-455E-A2A2-76C5465F391A}"/>
      </w:docPartPr>
      <w:docPartBody>
        <w:p w:rsidR="00023F78" w:rsidRDefault="000204F9">
          <w:pPr>
            <w:pStyle w:val="DF94E24B104C43A284A1754D1F2414A4"/>
          </w:pPr>
          <w:r w:rsidRPr="00093120">
            <w:rPr>
              <w:rStyle w:val="PlaceholderText"/>
            </w:rPr>
            <w:t>Click here to enter text.</w:t>
          </w:r>
        </w:p>
      </w:docPartBody>
    </w:docPart>
    <w:docPart>
      <w:docPartPr>
        <w:name w:val="81FB6CC0E81640EC9E75AEE8270FB315"/>
        <w:category>
          <w:name w:val="General"/>
          <w:gallery w:val="placeholder"/>
        </w:category>
        <w:types>
          <w:type w:val="bbPlcHdr"/>
        </w:types>
        <w:behaviors>
          <w:behavior w:val="content"/>
        </w:behaviors>
        <w:guid w:val="{467A84E6-3A43-4E87-AAEF-5E7B4DD4695D}"/>
      </w:docPartPr>
      <w:docPartBody>
        <w:p w:rsidR="00023F78" w:rsidRDefault="00B6523F" w:rsidP="00B6523F">
          <w:pPr>
            <w:pStyle w:val="81FB6CC0E81640EC9E75AEE8270FB3154"/>
          </w:pPr>
          <w:r>
            <w:rPr>
              <w:color w:val="808080" w:themeColor="background1" w:themeShade="80"/>
            </w:rPr>
            <w:t>Enter Est. Cost.</w:t>
          </w:r>
        </w:p>
      </w:docPartBody>
    </w:docPart>
    <w:docPart>
      <w:docPartPr>
        <w:name w:val="DF49AEB99F954FF3A29B2995170E8B71"/>
        <w:category>
          <w:name w:val="General"/>
          <w:gallery w:val="placeholder"/>
        </w:category>
        <w:types>
          <w:type w:val="bbPlcHdr"/>
        </w:types>
        <w:behaviors>
          <w:behavior w:val="content"/>
        </w:behaviors>
        <w:guid w:val="{B3175766-08C5-4EA7-B3B0-50ECE4A66CE0}"/>
      </w:docPartPr>
      <w:docPartBody>
        <w:p w:rsidR="00023F78" w:rsidRDefault="000204F9">
          <w:pPr>
            <w:pStyle w:val="DF49AEB99F954FF3A29B2995170E8B71"/>
          </w:pPr>
          <w:r w:rsidRPr="00093120">
            <w:rPr>
              <w:rStyle w:val="PlaceholderText"/>
            </w:rPr>
            <w:t>Click here to enter text.</w:t>
          </w:r>
        </w:p>
      </w:docPartBody>
    </w:docPart>
    <w:docPart>
      <w:docPartPr>
        <w:name w:val="4BF81AB9F5D24F809A37634D8F2A1BDD"/>
        <w:category>
          <w:name w:val="General"/>
          <w:gallery w:val="placeholder"/>
        </w:category>
        <w:types>
          <w:type w:val="bbPlcHdr"/>
        </w:types>
        <w:behaviors>
          <w:behavior w:val="content"/>
        </w:behaviors>
        <w:guid w:val="{A63CF2E9-5B68-413B-988B-15672912EB3F}"/>
      </w:docPartPr>
      <w:docPartBody>
        <w:p w:rsidR="00023F78" w:rsidRDefault="00B6523F" w:rsidP="00B6523F">
          <w:pPr>
            <w:pStyle w:val="4BF81AB9F5D24F809A37634D8F2A1BDD4"/>
          </w:pPr>
          <w:r>
            <w:rPr>
              <w:color w:val="808080" w:themeColor="background1" w:themeShade="80"/>
            </w:rPr>
            <w:t>Enter Est. Cost.</w:t>
          </w:r>
        </w:p>
      </w:docPartBody>
    </w:docPart>
    <w:docPart>
      <w:docPartPr>
        <w:name w:val="AA431ECC7DBE4560827B7EC2A053B09A"/>
        <w:category>
          <w:name w:val="General"/>
          <w:gallery w:val="placeholder"/>
        </w:category>
        <w:types>
          <w:type w:val="bbPlcHdr"/>
        </w:types>
        <w:behaviors>
          <w:behavior w:val="content"/>
        </w:behaviors>
        <w:guid w:val="{816A7B81-AC0D-41C8-8D19-61E702E84468}"/>
      </w:docPartPr>
      <w:docPartBody>
        <w:p w:rsidR="00023F78" w:rsidRDefault="000204F9">
          <w:pPr>
            <w:pStyle w:val="AA431ECC7DBE4560827B7EC2A053B09A"/>
          </w:pPr>
          <w:r w:rsidRPr="00093120">
            <w:rPr>
              <w:rStyle w:val="PlaceholderText"/>
            </w:rPr>
            <w:t>Click here to enter text.</w:t>
          </w:r>
        </w:p>
      </w:docPartBody>
    </w:docPart>
    <w:docPart>
      <w:docPartPr>
        <w:name w:val="39432B6A8D1249FD9D323B022B295D7A"/>
        <w:category>
          <w:name w:val="General"/>
          <w:gallery w:val="placeholder"/>
        </w:category>
        <w:types>
          <w:type w:val="bbPlcHdr"/>
        </w:types>
        <w:behaviors>
          <w:behavior w:val="content"/>
        </w:behaviors>
        <w:guid w:val="{0893596E-1197-4CDA-97D0-0F7E9625EB58}"/>
      </w:docPartPr>
      <w:docPartBody>
        <w:p w:rsidR="00023F78" w:rsidRDefault="00B6523F" w:rsidP="00B6523F">
          <w:pPr>
            <w:pStyle w:val="39432B6A8D1249FD9D323B022B295D7A4"/>
          </w:pPr>
          <w:r>
            <w:rPr>
              <w:color w:val="808080" w:themeColor="background1" w:themeShade="80"/>
            </w:rPr>
            <w:t>Enter Est. Cost.</w:t>
          </w:r>
        </w:p>
      </w:docPartBody>
    </w:docPart>
    <w:docPart>
      <w:docPartPr>
        <w:name w:val="F268CD09D19242399CC8C2C905D1BB08"/>
        <w:category>
          <w:name w:val="General"/>
          <w:gallery w:val="placeholder"/>
        </w:category>
        <w:types>
          <w:type w:val="bbPlcHdr"/>
        </w:types>
        <w:behaviors>
          <w:behavior w:val="content"/>
        </w:behaviors>
        <w:guid w:val="{E13F5A3B-581A-40D9-9112-FF9232690C22}"/>
      </w:docPartPr>
      <w:docPartBody>
        <w:p w:rsidR="00023F78" w:rsidRDefault="000204F9">
          <w:pPr>
            <w:pStyle w:val="F268CD09D19242399CC8C2C905D1BB08"/>
          </w:pPr>
          <w:r w:rsidRPr="00093120">
            <w:rPr>
              <w:rStyle w:val="PlaceholderText"/>
            </w:rPr>
            <w:t>Click here to enter text.</w:t>
          </w:r>
        </w:p>
      </w:docPartBody>
    </w:docPart>
    <w:docPart>
      <w:docPartPr>
        <w:name w:val="2AB5CD978E05435C81822259EDDB0C6F"/>
        <w:category>
          <w:name w:val="General"/>
          <w:gallery w:val="placeholder"/>
        </w:category>
        <w:types>
          <w:type w:val="bbPlcHdr"/>
        </w:types>
        <w:behaviors>
          <w:behavior w:val="content"/>
        </w:behaviors>
        <w:guid w:val="{96AD9872-4367-4252-86E2-CCD685634038}"/>
      </w:docPartPr>
      <w:docPartBody>
        <w:p w:rsidR="00023F78" w:rsidRDefault="00B6523F" w:rsidP="00B6523F">
          <w:pPr>
            <w:pStyle w:val="2AB5CD978E05435C81822259EDDB0C6F4"/>
          </w:pPr>
          <w:r>
            <w:rPr>
              <w:color w:val="808080" w:themeColor="background1" w:themeShade="80"/>
            </w:rPr>
            <w:t>Enter Est. Cost.</w:t>
          </w:r>
        </w:p>
      </w:docPartBody>
    </w:docPart>
    <w:docPart>
      <w:docPartPr>
        <w:name w:val="78719EDBE59D47048C5B1B67B10CF7BE"/>
        <w:category>
          <w:name w:val="General"/>
          <w:gallery w:val="placeholder"/>
        </w:category>
        <w:types>
          <w:type w:val="bbPlcHdr"/>
        </w:types>
        <w:behaviors>
          <w:behavior w:val="content"/>
        </w:behaviors>
        <w:guid w:val="{7BA9AB44-E773-4021-93E9-D8F1766EE62E}"/>
      </w:docPartPr>
      <w:docPartBody>
        <w:p w:rsidR="00023F78" w:rsidRDefault="000204F9">
          <w:pPr>
            <w:pStyle w:val="78719EDBE59D47048C5B1B67B10CF7BE"/>
          </w:pPr>
          <w:r w:rsidRPr="00093120">
            <w:rPr>
              <w:rStyle w:val="PlaceholderText"/>
            </w:rPr>
            <w:t>Click here to enter text.</w:t>
          </w:r>
        </w:p>
      </w:docPartBody>
    </w:docPart>
    <w:docPart>
      <w:docPartPr>
        <w:name w:val="32A0A09B20C149CDAF05E8F63425BA21"/>
        <w:category>
          <w:name w:val="General"/>
          <w:gallery w:val="placeholder"/>
        </w:category>
        <w:types>
          <w:type w:val="bbPlcHdr"/>
        </w:types>
        <w:behaviors>
          <w:behavior w:val="content"/>
        </w:behaviors>
        <w:guid w:val="{84C00054-EF7B-4C26-BD15-E76E42AF1314}"/>
      </w:docPartPr>
      <w:docPartBody>
        <w:p w:rsidR="00023F78" w:rsidRDefault="00B6523F" w:rsidP="00B6523F">
          <w:pPr>
            <w:pStyle w:val="32A0A09B20C149CDAF05E8F63425BA214"/>
          </w:pPr>
          <w:r>
            <w:rPr>
              <w:color w:val="808080" w:themeColor="background1" w:themeShade="80"/>
            </w:rPr>
            <w:t>Enter Est. Cost.</w:t>
          </w:r>
        </w:p>
      </w:docPartBody>
    </w:docPart>
    <w:docPart>
      <w:docPartPr>
        <w:name w:val="0011F5AA14A645D6A36B444F16037972"/>
        <w:category>
          <w:name w:val="General"/>
          <w:gallery w:val="placeholder"/>
        </w:category>
        <w:types>
          <w:type w:val="bbPlcHdr"/>
        </w:types>
        <w:behaviors>
          <w:behavior w:val="content"/>
        </w:behaviors>
        <w:guid w:val="{359D4FD6-B77A-4FEB-95CF-D0899D266102}"/>
      </w:docPartPr>
      <w:docPartBody>
        <w:p w:rsidR="00023F78" w:rsidRDefault="000204F9">
          <w:pPr>
            <w:pStyle w:val="0011F5AA14A645D6A36B444F16037972"/>
          </w:pPr>
          <w:r w:rsidRPr="00093120">
            <w:rPr>
              <w:rStyle w:val="PlaceholderText"/>
            </w:rPr>
            <w:t>Click here to enter text.</w:t>
          </w:r>
        </w:p>
      </w:docPartBody>
    </w:docPart>
    <w:docPart>
      <w:docPartPr>
        <w:name w:val="CD20D2B1E6C94750BEA823C816EEEE22"/>
        <w:category>
          <w:name w:val="General"/>
          <w:gallery w:val="placeholder"/>
        </w:category>
        <w:types>
          <w:type w:val="bbPlcHdr"/>
        </w:types>
        <w:behaviors>
          <w:behavior w:val="content"/>
        </w:behaviors>
        <w:guid w:val="{14E9690D-0108-409D-9472-F18ABCDB13C3}"/>
      </w:docPartPr>
      <w:docPartBody>
        <w:p w:rsidR="00023F78" w:rsidRDefault="00B6523F" w:rsidP="00B6523F">
          <w:pPr>
            <w:pStyle w:val="CD20D2B1E6C94750BEA823C816EEEE224"/>
          </w:pPr>
          <w:r>
            <w:rPr>
              <w:color w:val="808080" w:themeColor="background1" w:themeShade="80"/>
            </w:rPr>
            <w:t>Enter Est. Cost.</w:t>
          </w:r>
        </w:p>
      </w:docPartBody>
    </w:docPart>
    <w:docPart>
      <w:docPartPr>
        <w:name w:val="6682D176329A4F338C09B7EF4C0B39C7"/>
        <w:category>
          <w:name w:val="General"/>
          <w:gallery w:val="placeholder"/>
        </w:category>
        <w:types>
          <w:type w:val="bbPlcHdr"/>
        </w:types>
        <w:behaviors>
          <w:behavior w:val="content"/>
        </w:behaviors>
        <w:guid w:val="{0D0AC4B0-175D-47AB-99E7-2888A6CB0A5F}"/>
      </w:docPartPr>
      <w:docPartBody>
        <w:p w:rsidR="00023F78" w:rsidRDefault="000204F9">
          <w:pPr>
            <w:pStyle w:val="6682D176329A4F338C09B7EF4C0B39C7"/>
          </w:pPr>
          <w:r w:rsidRPr="00093120">
            <w:rPr>
              <w:rStyle w:val="PlaceholderText"/>
            </w:rPr>
            <w:t>Click here to enter text.</w:t>
          </w:r>
        </w:p>
      </w:docPartBody>
    </w:docPart>
    <w:docPart>
      <w:docPartPr>
        <w:name w:val="7DF1898D3EC14ABDA27435B3A4ACB118"/>
        <w:category>
          <w:name w:val="General"/>
          <w:gallery w:val="placeholder"/>
        </w:category>
        <w:types>
          <w:type w:val="bbPlcHdr"/>
        </w:types>
        <w:behaviors>
          <w:behavior w:val="content"/>
        </w:behaviors>
        <w:guid w:val="{BDC0F125-24F7-4BC4-AF6F-A772D43A42C5}"/>
      </w:docPartPr>
      <w:docPartBody>
        <w:p w:rsidR="00023F78" w:rsidRDefault="00B6523F" w:rsidP="00B6523F">
          <w:pPr>
            <w:pStyle w:val="7DF1898D3EC14ABDA27435B3A4ACB1184"/>
          </w:pPr>
          <w:r>
            <w:rPr>
              <w:color w:val="808080" w:themeColor="background1" w:themeShade="80"/>
            </w:rPr>
            <w:t>Enter Est. Cost.</w:t>
          </w:r>
        </w:p>
      </w:docPartBody>
    </w:docPart>
    <w:docPart>
      <w:docPartPr>
        <w:name w:val="D45FA0FF49C346FD9A1D391920915318"/>
        <w:category>
          <w:name w:val="General"/>
          <w:gallery w:val="placeholder"/>
        </w:category>
        <w:types>
          <w:type w:val="bbPlcHdr"/>
        </w:types>
        <w:behaviors>
          <w:behavior w:val="content"/>
        </w:behaviors>
        <w:guid w:val="{283595BB-638E-4E15-910F-97614F42438E}"/>
      </w:docPartPr>
      <w:docPartBody>
        <w:p w:rsidR="00023F78" w:rsidRDefault="000204F9">
          <w:pPr>
            <w:pStyle w:val="D45FA0FF49C346FD9A1D391920915318"/>
          </w:pPr>
          <w:r w:rsidRPr="00093120">
            <w:rPr>
              <w:rStyle w:val="PlaceholderText"/>
            </w:rPr>
            <w:t>Click here to enter text.</w:t>
          </w:r>
        </w:p>
      </w:docPartBody>
    </w:docPart>
    <w:docPart>
      <w:docPartPr>
        <w:name w:val="F2C0B176FBD74E8898CD1E80B770CEC0"/>
        <w:category>
          <w:name w:val="General"/>
          <w:gallery w:val="placeholder"/>
        </w:category>
        <w:types>
          <w:type w:val="bbPlcHdr"/>
        </w:types>
        <w:behaviors>
          <w:behavior w:val="content"/>
        </w:behaviors>
        <w:guid w:val="{DE3789D9-0253-4FAB-8112-9B797036F93B}"/>
      </w:docPartPr>
      <w:docPartBody>
        <w:p w:rsidR="00023F78" w:rsidRDefault="00B6523F" w:rsidP="00B6523F">
          <w:pPr>
            <w:pStyle w:val="F2C0B176FBD74E8898CD1E80B770CEC04"/>
          </w:pPr>
          <w:r>
            <w:rPr>
              <w:color w:val="808080" w:themeColor="background1" w:themeShade="80"/>
            </w:rPr>
            <w:t>Enter Est. Cost.</w:t>
          </w:r>
        </w:p>
      </w:docPartBody>
    </w:docPart>
    <w:docPart>
      <w:docPartPr>
        <w:name w:val="D90C30B7B4754A5DAC58F6384CBBE5C7"/>
        <w:category>
          <w:name w:val="General"/>
          <w:gallery w:val="placeholder"/>
        </w:category>
        <w:types>
          <w:type w:val="bbPlcHdr"/>
        </w:types>
        <w:behaviors>
          <w:behavior w:val="content"/>
        </w:behaviors>
        <w:guid w:val="{6A6733E2-E632-4BF4-9997-3A7CC3774760}"/>
      </w:docPartPr>
      <w:docPartBody>
        <w:p w:rsidR="00023F78" w:rsidRDefault="000204F9">
          <w:pPr>
            <w:pStyle w:val="D90C30B7B4754A5DAC58F6384CBBE5C7"/>
          </w:pPr>
          <w:r w:rsidRPr="00093120">
            <w:rPr>
              <w:rStyle w:val="PlaceholderText"/>
            </w:rPr>
            <w:t>Click here to enter text.</w:t>
          </w:r>
        </w:p>
      </w:docPartBody>
    </w:docPart>
    <w:docPart>
      <w:docPartPr>
        <w:name w:val="D0A17F9287684F1DA83FFDBDCC3E7E6D"/>
        <w:category>
          <w:name w:val="General"/>
          <w:gallery w:val="placeholder"/>
        </w:category>
        <w:types>
          <w:type w:val="bbPlcHdr"/>
        </w:types>
        <w:behaviors>
          <w:behavior w:val="content"/>
        </w:behaviors>
        <w:guid w:val="{3A471D3F-76E7-43BA-A890-F0556440F4C9}"/>
      </w:docPartPr>
      <w:docPartBody>
        <w:p w:rsidR="00023F78" w:rsidRDefault="00B6523F" w:rsidP="00B6523F">
          <w:pPr>
            <w:pStyle w:val="D0A17F9287684F1DA83FFDBDCC3E7E6D4"/>
          </w:pPr>
          <w:r>
            <w:rPr>
              <w:color w:val="808080" w:themeColor="background1" w:themeShade="80"/>
            </w:rPr>
            <w:t>Enter Est. Cost.</w:t>
          </w:r>
        </w:p>
      </w:docPartBody>
    </w:docPart>
    <w:docPart>
      <w:docPartPr>
        <w:name w:val="35D77B2DA44749EA99C08F942E447207"/>
        <w:category>
          <w:name w:val="General"/>
          <w:gallery w:val="placeholder"/>
        </w:category>
        <w:types>
          <w:type w:val="bbPlcHdr"/>
        </w:types>
        <w:behaviors>
          <w:behavior w:val="content"/>
        </w:behaviors>
        <w:guid w:val="{0E44315E-CC1B-4091-90AF-91655B3396C6}"/>
      </w:docPartPr>
      <w:docPartBody>
        <w:p w:rsidR="00023F78" w:rsidRDefault="000204F9">
          <w:pPr>
            <w:pStyle w:val="35D77B2DA44749EA99C08F942E447207"/>
          </w:pPr>
          <w:r w:rsidRPr="00093120">
            <w:rPr>
              <w:rStyle w:val="PlaceholderText"/>
            </w:rPr>
            <w:t>Click here to enter text.</w:t>
          </w:r>
        </w:p>
      </w:docPartBody>
    </w:docPart>
    <w:docPart>
      <w:docPartPr>
        <w:name w:val="4AD2661495CA4494B41C2215D760D668"/>
        <w:category>
          <w:name w:val="General"/>
          <w:gallery w:val="placeholder"/>
        </w:category>
        <w:types>
          <w:type w:val="bbPlcHdr"/>
        </w:types>
        <w:behaviors>
          <w:behavior w:val="content"/>
        </w:behaviors>
        <w:guid w:val="{F387921D-486D-475A-BACF-D428A6A4DD78}"/>
      </w:docPartPr>
      <w:docPartBody>
        <w:p w:rsidR="00023F78" w:rsidRDefault="00B6523F" w:rsidP="00B6523F">
          <w:pPr>
            <w:pStyle w:val="4AD2661495CA4494B41C2215D760D6684"/>
          </w:pPr>
          <w:r>
            <w:rPr>
              <w:color w:val="808080" w:themeColor="background1" w:themeShade="80"/>
            </w:rPr>
            <w:t>Enter Est. Cost.</w:t>
          </w:r>
        </w:p>
      </w:docPartBody>
    </w:docPart>
    <w:docPart>
      <w:docPartPr>
        <w:name w:val="55E623993A8043FC863D929D888B19A9"/>
        <w:category>
          <w:name w:val="General"/>
          <w:gallery w:val="placeholder"/>
        </w:category>
        <w:types>
          <w:type w:val="bbPlcHdr"/>
        </w:types>
        <w:behaviors>
          <w:behavior w:val="content"/>
        </w:behaviors>
        <w:guid w:val="{911C191E-1F26-440B-BA48-8C6591F78C1B}"/>
      </w:docPartPr>
      <w:docPartBody>
        <w:p w:rsidR="00023F78" w:rsidRDefault="000204F9">
          <w:pPr>
            <w:pStyle w:val="55E623993A8043FC863D929D888B19A9"/>
          </w:pPr>
          <w:r w:rsidRPr="00093120">
            <w:rPr>
              <w:rStyle w:val="PlaceholderText"/>
            </w:rPr>
            <w:t>Click here to enter text.</w:t>
          </w:r>
        </w:p>
      </w:docPartBody>
    </w:docPart>
    <w:docPart>
      <w:docPartPr>
        <w:name w:val="05FE6184790544A1A68647ADBB95551E"/>
        <w:category>
          <w:name w:val="General"/>
          <w:gallery w:val="placeholder"/>
        </w:category>
        <w:types>
          <w:type w:val="bbPlcHdr"/>
        </w:types>
        <w:behaviors>
          <w:behavior w:val="content"/>
        </w:behaviors>
        <w:guid w:val="{4DB8F5E1-0A2D-4E92-A9D6-E8D8FB291B68}"/>
      </w:docPartPr>
      <w:docPartBody>
        <w:p w:rsidR="00023F78" w:rsidRDefault="00B6523F" w:rsidP="00B6523F">
          <w:pPr>
            <w:pStyle w:val="05FE6184790544A1A68647ADBB95551E4"/>
          </w:pPr>
          <w:r>
            <w:rPr>
              <w:color w:val="808080" w:themeColor="background1" w:themeShade="80"/>
            </w:rPr>
            <w:t>Enter Est. Cost.</w:t>
          </w:r>
        </w:p>
      </w:docPartBody>
    </w:docPart>
    <w:docPart>
      <w:docPartPr>
        <w:name w:val="FF6ADB9364C14F5180CB0EC4AB599269"/>
        <w:category>
          <w:name w:val="General"/>
          <w:gallery w:val="placeholder"/>
        </w:category>
        <w:types>
          <w:type w:val="bbPlcHdr"/>
        </w:types>
        <w:behaviors>
          <w:behavior w:val="content"/>
        </w:behaviors>
        <w:guid w:val="{3B7A5FF8-356A-42B1-B01A-D66D120395C1}"/>
      </w:docPartPr>
      <w:docPartBody>
        <w:p w:rsidR="00023F78" w:rsidRDefault="000204F9">
          <w:pPr>
            <w:pStyle w:val="FF6ADB9364C14F5180CB0EC4AB599269"/>
          </w:pPr>
          <w:r w:rsidRPr="00093120">
            <w:rPr>
              <w:rStyle w:val="PlaceholderText"/>
            </w:rPr>
            <w:t>Click here to enter text.</w:t>
          </w:r>
        </w:p>
      </w:docPartBody>
    </w:docPart>
    <w:docPart>
      <w:docPartPr>
        <w:name w:val="7E8864DE82DB453B99B5FEA1095D4305"/>
        <w:category>
          <w:name w:val="General"/>
          <w:gallery w:val="placeholder"/>
        </w:category>
        <w:types>
          <w:type w:val="bbPlcHdr"/>
        </w:types>
        <w:behaviors>
          <w:behavior w:val="content"/>
        </w:behaviors>
        <w:guid w:val="{8775F587-5E67-407C-A855-DA3234290780}"/>
      </w:docPartPr>
      <w:docPartBody>
        <w:p w:rsidR="00023F78" w:rsidRDefault="00B6523F" w:rsidP="00B6523F">
          <w:pPr>
            <w:pStyle w:val="7E8864DE82DB453B99B5FEA1095D43054"/>
          </w:pPr>
          <w:r>
            <w:rPr>
              <w:color w:val="808080" w:themeColor="background1" w:themeShade="80"/>
            </w:rPr>
            <w:t>Enter Est. Cost.</w:t>
          </w:r>
        </w:p>
      </w:docPartBody>
    </w:docPart>
    <w:docPart>
      <w:docPartPr>
        <w:name w:val="E8D7C7D91C7C49DBABBB5FC6927ECC84"/>
        <w:category>
          <w:name w:val="General"/>
          <w:gallery w:val="placeholder"/>
        </w:category>
        <w:types>
          <w:type w:val="bbPlcHdr"/>
        </w:types>
        <w:behaviors>
          <w:behavior w:val="content"/>
        </w:behaviors>
        <w:guid w:val="{CAB8D664-FD48-442D-9DF7-287957659545}"/>
      </w:docPartPr>
      <w:docPartBody>
        <w:p w:rsidR="00023F78" w:rsidRDefault="000204F9">
          <w:pPr>
            <w:pStyle w:val="E8D7C7D91C7C49DBABBB5FC6927ECC84"/>
          </w:pPr>
          <w:r w:rsidRPr="00093120">
            <w:rPr>
              <w:rStyle w:val="PlaceholderText"/>
            </w:rPr>
            <w:t>Click here to enter text.</w:t>
          </w:r>
        </w:p>
      </w:docPartBody>
    </w:docPart>
    <w:docPart>
      <w:docPartPr>
        <w:name w:val="6CC8A977D1884A6F8A815BF3D31962C0"/>
        <w:category>
          <w:name w:val="General"/>
          <w:gallery w:val="placeholder"/>
        </w:category>
        <w:types>
          <w:type w:val="bbPlcHdr"/>
        </w:types>
        <w:behaviors>
          <w:behavior w:val="content"/>
        </w:behaviors>
        <w:guid w:val="{CC682254-09DE-4C74-8DAD-656E0A04890D}"/>
      </w:docPartPr>
      <w:docPartBody>
        <w:p w:rsidR="00023F78" w:rsidRDefault="00B6523F" w:rsidP="00B6523F">
          <w:pPr>
            <w:pStyle w:val="6CC8A977D1884A6F8A815BF3D31962C04"/>
          </w:pPr>
          <w:r>
            <w:rPr>
              <w:color w:val="808080" w:themeColor="background1" w:themeShade="80"/>
            </w:rPr>
            <w:t>Enter Est. Cost.</w:t>
          </w:r>
        </w:p>
      </w:docPartBody>
    </w:docPart>
    <w:docPart>
      <w:docPartPr>
        <w:name w:val="0144DB2990D443B78644D5FA078C763F"/>
        <w:category>
          <w:name w:val="General"/>
          <w:gallery w:val="placeholder"/>
        </w:category>
        <w:types>
          <w:type w:val="bbPlcHdr"/>
        </w:types>
        <w:behaviors>
          <w:behavior w:val="content"/>
        </w:behaviors>
        <w:guid w:val="{092C81E2-C503-4E42-8BF0-FDA4A5386203}"/>
      </w:docPartPr>
      <w:docPartBody>
        <w:p w:rsidR="00023F78" w:rsidRDefault="000204F9">
          <w:pPr>
            <w:pStyle w:val="0144DB2990D443B78644D5FA078C763F"/>
          </w:pPr>
          <w:r w:rsidRPr="00093120">
            <w:rPr>
              <w:rStyle w:val="PlaceholderText"/>
            </w:rPr>
            <w:t>Click here to enter text.</w:t>
          </w:r>
        </w:p>
      </w:docPartBody>
    </w:docPart>
    <w:docPart>
      <w:docPartPr>
        <w:name w:val="C3022D8C103E438FAAA66E7C353A3398"/>
        <w:category>
          <w:name w:val="General"/>
          <w:gallery w:val="placeholder"/>
        </w:category>
        <w:types>
          <w:type w:val="bbPlcHdr"/>
        </w:types>
        <w:behaviors>
          <w:behavior w:val="content"/>
        </w:behaviors>
        <w:guid w:val="{FDC87A4B-BF4D-4D5C-A9CE-621441B31926}"/>
      </w:docPartPr>
      <w:docPartBody>
        <w:p w:rsidR="00023F78" w:rsidRDefault="00B6523F" w:rsidP="00B6523F">
          <w:pPr>
            <w:pStyle w:val="C3022D8C103E438FAAA66E7C353A33984"/>
          </w:pPr>
          <w:r>
            <w:rPr>
              <w:color w:val="808080" w:themeColor="background1" w:themeShade="80"/>
            </w:rPr>
            <w:t>Enter Est. Cost.</w:t>
          </w:r>
        </w:p>
      </w:docPartBody>
    </w:docPart>
    <w:docPart>
      <w:docPartPr>
        <w:name w:val="48225FC46C464E269E89E27A1D5A384E"/>
        <w:category>
          <w:name w:val="General"/>
          <w:gallery w:val="placeholder"/>
        </w:category>
        <w:types>
          <w:type w:val="bbPlcHdr"/>
        </w:types>
        <w:behaviors>
          <w:behavior w:val="content"/>
        </w:behaviors>
        <w:guid w:val="{B04509E4-4265-49B6-8CBC-3E8797E6F371}"/>
      </w:docPartPr>
      <w:docPartBody>
        <w:p w:rsidR="00023F78" w:rsidRDefault="000204F9">
          <w:pPr>
            <w:pStyle w:val="48225FC46C464E269E89E27A1D5A384E"/>
          </w:pPr>
          <w:r w:rsidRPr="00093120">
            <w:rPr>
              <w:rStyle w:val="PlaceholderText"/>
            </w:rPr>
            <w:t>Click here to enter text.</w:t>
          </w:r>
        </w:p>
      </w:docPartBody>
    </w:docPart>
    <w:docPart>
      <w:docPartPr>
        <w:name w:val="F589CD912FF841648CB7D2959FC8AC1C"/>
        <w:category>
          <w:name w:val="General"/>
          <w:gallery w:val="placeholder"/>
        </w:category>
        <w:types>
          <w:type w:val="bbPlcHdr"/>
        </w:types>
        <w:behaviors>
          <w:behavior w:val="content"/>
        </w:behaviors>
        <w:guid w:val="{F95327D0-F255-4398-AEB3-03CE20AEB6AD}"/>
      </w:docPartPr>
      <w:docPartBody>
        <w:p w:rsidR="00023F78" w:rsidRDefault="00B6523F" w:rsidP="00B6523F">
          <w:pPr>
            <w:pStyle w:val="F589CD912FF841648CB7D2959FC8AC1C4"/>
          </w:pPr>
          <w:r>
            <w:rPr>
              <w:color w:val="808080" w:themeColor="background1" w:themeShade="80"/>
            </w:rPr>
            <w:t>Enter Est. Cost.</w:t>
          </w:r>
        </w:p>
      </w:docPartBody>
    </w:docPart>
    <w:docPart>
      <w:docPartPr>
        <w:name w:val="68B39CDF0C35462F8263F90CC21FB132"/>
        <w:category>
          <w:name w:val="General"/>
          <w:gallery w:val="placeholder"/>
        </w:category>
        <w:types>
          <w:type w:val="bbPlcHdr"/>
        </w:types>
        <w:behaviors>
          <w:behavior w:val="content"/>
        </w:behaviors>
        <w:guid w:val="{2E090573-97A6-4B60-BA58-A27F37AE7BE2}"/>
      </w:docPartPr>
      <w:docPartBody>
        <w:p w:rsidR="00023F78" w:rsidRDefault="000204F9">
          <w:pPr>
            <w:pStyle w:val="68B39CDF0C35462F8263F90CC21FB132"/>
          </w:pPr>
          <w:r w:rsidRPr="00093120">
            <w:rPr>
              <w:rStyle w:val="PlaceholderText"/>
            </w:rPr>
            <w:t>Click here to enter text.</w:t>
          </w:r>
        </w:p>
      </w:docPartBody>
    </w:docPart>
    <w:docPart>
      <w:docPartPr>
        <w:name w:val="8700003E540B4D389CEA2B4FA3464655"/>
        <w:category>
          <w:name w:val="General"/>
          <w:gallery w:val="placeholder"/>
        </w:category>
        <w:types>
          <w:type w:val="bbPlcHdr"/>
        </w:types>
        <w:behaviors>
          <w:behavior w:val="content"/>
        </w:behaviors>
        <w:guid w:val="{57670C77-18DC-4F78-BD25-29265E53A0DA}"/>
      </w:docPartPr>
      <w:docPartBody>
        <w:p w:rsidR="00023F78" w:rsidRDefault="00B6523F" w:rsidP="00B6523F">
          <w:pPr>
            <w:pStyle w:val="8700003E540B4D389CEA2B4FA34646554"/>
          </w:pPr>
          <w:r>
            <w:rPr>
              <w:color w:val="808080" w:themeColor="background1" w:themeShade="80"/>
            </w:rPr>
            <w:t>Enter Est. Cost.</w:t>
          </w:r>
        </w:p>
      </w:docPartBody>
    </w:docPart>
    <w:docPart>
      <w:docPartPr>
        <w:name w:val="FEA0BA32BF5D4E829F379209DC832E60"/>
        <w:category>
          <w:name w:val="General"/>
          <w:gallery w:val="placeholder"/>
        </w:category>
        <w:types>
          <w:type w:val="bbPlcHdr"/>
        </w:types>
        <w:behaviors>
          <w:behavior w:val="content"/>
        </w:behaviors>
        <w:guid w:val="{CEF6AE23-0DA3-42A7-A5EE-FA195DE86D66}"/>
      </w:docPartPr>
      <w:docPartBody>
        <w:p w:rsidR="00023F78" w:rsidRDefault="000204F9">
          <w:pPr>
            <w:pStyle w:val="FEA0BA32BF5D4E829F379209DC832E60"/>
          </w:pPr>
          <w:r w:rsidRPr="00093120">
            <w:rPr>
              <w:rStyle w:val="PlaceholderText"/>
            </w:rPr>
            <w:t>Click here to enter text.</w:t>
          </w:r>
        </w:p>
      </w:docPartBody>
    </w:docPart>
    <w:docPart>
      <w:docPartPr>
        <w:name w:val="00A0519DDD7049FAAEC1B31FC312D3D3"/>
        <w:category>
          <w:name w:val="General"/>
          <w:gallery w:val="placeholder"/>
        </w:category>
        <w:types>
          <w:type w:val="bbPlcHdr"/>
        </w:types>
        <w:behaviors>
          <w:behavior w:val="content"/>
        </w:behaviors>
        <w:guid w:val="{F9E13684-55F8-451F-B2AD-D8A887583ED1}"/>
      </w:docPartPr>
      <w:docPartBody>
        <w:p w:rsidR="00023F78" w:rsidRDefault="00B6523F" w:rsidP="00B6523F">
          <w:pPr>
            <w:pStyle w:val="00A0519DDD7049FAAEC1B31FC312D3D34"/>
          </w:pPr>
          <w:r>
            <w:rPr>
              <w:color w:val="808080" w:themeColor="background1" w:themeShade="80"/>
            </w:rPr>
            <w:t>Enter Est. Cost.</w:t>
          </w:r>
        </w:p>
      </w:docPartBody>
    </w:docPart>
    <w:docPart>
      <w:docPartPr>
        <w:name w:val="4235DE4037E643F49BEB5D720B5357A9"/>
        <w:category>
          <w:name w:val="General"/>
          <w:gallery w:val="placeholder"/>
        </w:category>
        <w:types>
          <w:type w:val="bbPlcHdr"/>
        </w:types>
        <w:behaviors>
          <w:behavior w:val="content"/>
        </w:behaviors>
        <w:guid w:val="{809E152C-3010-44B4-925F-723691DB57FB}"/>
      </w:docPartPr>
      <w:docPartBody>
        <w:p w:rsidR="00023F78" w:rsidRDefault="000204F9">
          <w:pPr>
            <w:pStyle w:val="4235DE4037E643F49BEB5D720B5357A9"/>
          </w:pPr>
          <w:r w:rsidRPr="00093120">
            <w:rPr>
              <w:rStyle w:val="PlaceholderText"/>
            </w:rPr>
            <w:t>Click here to enter text.</w:t>
          </w:r>
        </w:p>
      </w:docPartBody>
    </w:docPart>
    <w:docPart>
      <w:docPartPr>
        <w:name w:val="4DC6DF8180A24500A83AAC9C24DA7FE6"/>
        <w:category>
          <w:name w:val="General"/>
          <w:gallery w:val="placeholder"/>
        </w:category>
        <w:types>
          <w:type w:val="bbPlcHdr"/>
        </w:types>
        <w:behaviors>
          <w:behavior w:val="content"/>
        </w:behaviors>
        <w:guid w:val="{C745D7BC-8CB3-4756-B438-2B651259E86E}"/>
      </w:docPartPr>
      <w:docPartBody>
        <w:p w:rsidR="00023F78" w:rsidRDefault="00B6523F" w:rsidP="00B6523F">
          <w:pPr>
            <w:pStyle w:val="4DC6DF8180A24500A83AAC9C24DA7FE64"/>
          </w:pPr>
          <w:r>
            <w:rPr>
              <w:color w:val="808080" w:themeColor="background1" w:themeShade="80"/>
            </w:rPr>
            <w:t>Enter Est. Cost.</w:t>
          </w:r>
        </w:p>
      </w:docPartBody>
    </w:docPart>
    <w:docPart>
      <w:docPartPr>
        <w:name w:val="2114198C8B454EC3AE63F42C75F559E0"/>
        <w:category>
          <w:name w:val="General"/>
          <w:gallery w:val="placeholder"/>
        </w:category>
        <w:types>
          <w:type w:val="bbPlcHdr"/>
        </w:types>
        <w:behaviors>
          <w:behavior w:val="content"/>
        </w:behaviors>
        <w:guid w:val="{E3BE2C33-1F77-4FF3-B740-A31584095772}"/>
      </w:docPartPr>
      <w:docPartBody>
        <w:p w:rsidR="00023F78" w:rsidRDefault="000204F9">
          <w:pPr>
            <w:pStyle w:val="2114198C8B454EC3AE63F42C75F559E0"/>
          </w:pPr>
          <w:r w:rsidRPr="00093120">
            <w:rPr>
              <w:rStyle w:val="PlaceholderText"/>
            </w:rPr>
            <w:t>Click here to enter text.</w:t>
          </w:r>
        </w:p>
      </w:docPartBody>
    </w:docPart>
    <w:docPart>
      <w:docPartPr>
        <w:name w:val="5093ADE36A7F48068D8941F90232068A"/>
        <w:category>
          <w:name w:val="General"/>
          <w:gallery w:val="placeholder"/>
        </w:category>
        <w:types>
          <w:type w:val="bbPlcHdr"/>
        </w:types>
        <w:behaviors>
          <w:behavior w:val="content"/>
        </w:behaviors>
        <w:guid w:val="{EB252C4E-878E-43D6-A4D2-7744EBFDA057}"/>
      </w:docPartPr>
      <w:docPartBody>
        <w:p w:rsidR="00023F78" w:rsidRDefault="00B6523F" w:rsidP="00B6523F">
          <w:pPr>
            <w:pStyle w:val="5093ADE36A7F48068D8941F90232068A4"/>
          </w:pPr>
          <w:r>
            <w:rPr>
              <w:color w:val="808080" w:themeColor="background1" w:themeShade="80"/>
            </w:rPr>
            <w:t>Enter Est. Cost.</w:t>
          </w:r>
        </w:p>
      </w:docPartBody>
    </w:docPart>
    <w:docPart>
      <w:docPartPr>
        <w:name w:val="33961BA883C749F2B30AD79EDE333F92"/>
        <w:category>
          <w:name w:val="General"/>
          <w:gallery w:val="placeholder"/>
        </w:category>
        <w:types>
          <w:type w:val="bbPlcHdr"/>
        </w:types>
        <w:behaviors>
          <w:behavior w:val="content"/>
        </w:behaviors>
        <w:guid w:val="{AC9B420A-D113-4835-8D34-C66C7D28B2A3}"/>
      </w:docPartPr>
      <w:docPartBody>
        <w:p w:rsidR="00023F78" w:rsidRDefault="000204F9">
          <w:pPr>
            <w:pStyle w:val="33961BA883C749F2B30AD79EDE333F92"/>
          </w:pPr>
          <w:r w:rsidRPr="00093120">
            <w:rPr>
              <w:rStyle w:val="PlaceholderText"/>
            </w:rPr>
            <w:t>Click here to enter text.</w:t>
          </w:r>
        </w:p>
      </w:docPartBody>
    </w:docPart>
    <w:docPart>
      <w:docPartPr>
        <w:name w:val="149CC41E0EBE42E39BA3A810972BD1E5"/>
        <w:category>
          <w:name w:val="General"/>
          <w:gallery w:val="placeholder"/>
        </w:category>
        <w:types>
          <w:type w:val="bbPlcHdr"/>
        </w:types>
        <w:behaviors>
          <w:behavior w:val="content"/>
        </w:behaviors>
        <w:guid w:val="{65FEFE84-B6FB-4205-8A6B-C7CDE780BFEC}"/>
      </w:docPartPr>
      <w:docPartBody>
        <w:p w:rsidR="00023F78" w:rsidRDefault="00B6523F" w:rsidP="00B6523F">
          <w:pPr>
            <w:pStyle w:val="149CC41E0EBE42E39BA3A810972BD1E54"/>
          </w:pPr>
          <w:r>
            <w:rPr>
              <w:color w:val="808080" w:themeColor="background1" w:themeShade="80"/>
            </w:rPr>
            <w:t>Enter Est. Cost.</w:t>
          </w:r>
        </w:p>
      </w:docPartBody>
    </w:docPart>
    <w:docPart>
      <w:docPartPr>
        <w:name w:val="D23C6C48D8ED4418A662AF3FD1377BC9"/>
        <w:category>
          <w:name w:val="General"/>
          <w:gallery w:val="placeholder"/>
        </w:category>
        <w:types>
          <w:type w:val="bbPlcHdr"/>
        </w:types>
        <w:behaviors>
          <w:behavior w:val="content"/>
        </w:behaviors>
        <w:guid w:val="{A36B79E0-264B-4C74-9C03-97B331412EE7}"/>
      </w:docPartPr>
      <w:docPartBody>
        <w:p w:rsidR="00023F78" w:rsidRDefault="000204F9">
          <w:pPr>
            <w:pStyle w:val="D23C6C48D8ED4418A662AF3FD1377BC9"/>
          </w:pPr>
          <w:r w:rsidRPr="00093120">
            <w:rPr>
              <w:rStyle w:val="PlaceholderText"/>
            </w:rPr>
            <w:t>Click here to enter text.</w:t>
          </w:r>
        </w:p>
      </w:docPartBody>
    </w:docPart>
    <w:docPart>
      <w:docPartPr>
        <w:name w:val="27C4A42D33BB4823BB480A81CD96D9F9"/>
        <w:category>
          <w:name w:val="General"/>
          <w:gallery w:val="placeholder"/>
        </w:category>
        <w:types>
          <w:type w:val="bbPlcHdr"/>
        </w:types>
        <w:behaviors>
          <w:behavior w:val="content"/>
        </w:behaviors>
        <w:guid w:val="{F914789D-594B-4A1D-AD57-EA93D9D37AA2}"/>
      </w:docPartPr>
      <w:docPartBody>
        <w:p w:rsidR="00023F78" w:rsidRDefault="00B6523F" w:rsidP="00B6523F">
          <w:pPr>
            <w:pStyle w:val="27C4A42D33BB4823BB480A81CD96D9F94"/>
          </w:pPr>
          <w:r>
            <w:rPr>
              <w:color w:val="808080" w:themeColor="background1" w:themeShade="80"/>
            </w:rPr>
            <w:t>Enter Est. Cost.</w:t>
          </w:r>
        </w:p>
      </w:docPartBody>
    </w:docPart>
    <w:docPart>
      <w:docPartPr>
        <w:name w:val="F782150D6DF945BFB0B133D802E8E75C"/>
        <w:category>
          <w:name w:val="General"/>
          <w:gallery w:val="placeholder"/>
        </w:category>
        <w:types>
          <w:type w:val="bbPlcHdr"/>
        </w:types>
        <w:behaviors>
          <w:behavior w:val="content"/>
        </w:behaviors>
        <w:guid w:val="{F8F97EA9-D68E-4622-A221-E8446F21333B}"/>
      </w:docPartPr>
      <w:docPartBody>
        <w:p w:rsidR="00023F78" w:rsidRDefault="000204F9">
          <w:pPr>
            <w:pStyle w:val="F782150D6DF945BFB0B133D802E8E75C"/>
          </w:pPr>
          <w:r w:rsidRPr="00093120">
            <w:rPr>
              <w:rStyle w:val="PlaceholderText"/>
            </w:rPr>
            <w:t>Click here to enter text.</w:t>
          </w:r>
        </w:p>
      </w:docPartBody>
    </w:docPart>
    <w:docPart>
      <w:docPartPr>
        <w:name w:val="653CB012C4704FAF8B5C523E0CE7E128"/>
        <w:category>
          <w:name w:val="General"/>
          <w:gallery w:val="placeholder"/>
        </w:category>
        <w:types>
          <w:type w:val="bbPlcHdr"/>
        </w:types>
        <w:behaviors>
          <w:behavior w:val="content"/>
        </w:behaviors>
        <w:guid w:val="{8AE475FB-19FC-42B2-960D-C4E737D1AB9B}"/>
      </w:docPartPr>
      <w:docPartBody>
        <w:p w:rsidR="00023F78" w:rsidRDefault="00B6523F" w:rsidP="00B6523F">
          <w:pPr>
            <w:pStyle w:val="653CB012C4704FAF8B5C523E0CE7E1284"/>
          </w:pPr>
          <w:r>
            <w:rPr>
              <w:color w:val="808080" w:themeColor="background1" w:themeShade="80"/>
            </w:rPr>
            <w:t>Enter Est. Cost.</w:t>
          </w:r>
        </w:p>
      </w:docPartBody>
    </w:docPart>
    <w:docPart>
      <w:docPartPr>
        <w:name w:val="2B210CFFA4824ECA8F60601633433740"/>
        <w:category>
          <w:name w:val="General"/>
          <w:gallery w:val="placeholder"/>
        </w:category>
        <w:types>
          <w:type w:val="bbPlcHdr"/>
        </w:types>
        <w:behaviors>
          <w:behavior w:val="content"/>
        </w:behaviors>
        <w:guid w:val="{7772B0ED-8920-4A5B-AE8B-1245BC38E18B}"/>
      </w:docPartPr>
      <w:docPartBody>
        <w:p w:rsidR="00023F78" w:rsidRDefault="000204F9">
          <w:pPr>
            <w:pStyle w:val="2B210CFFA4824ECA8F60601633433740"/>
          </w:pPr>
          <w:r w:rsidRPr="00093120">
            <w:rPr>
              <w:rStyle w:val="PlaceholderText"/>
            </w:rPr>
            <w:t>Click here to enter text.</w:t>
          </w:r>
        </w:p>
      </w:docPartBody>
    </w:docPart>
    <w:docPart>
      <w:docPartPr>
        <w:name w:val="24C7CE8737CE4291AA8829D2E1B9DC5E"/>
        <w:category>
          <w:name w:val="General"/>
          <w:gallery w:val="placeholder"/>
        </w:category>
        <w:types>
          <w:type w:val="bbPlcHdr"/>
        </w:types>
        <w:behaviors>
          <w:behavior w:val="content"/>
        </w:behaviors>
        <w:guid w:val="{D5B13A27-9772-4461-A26C-C7409BF6ADA4}"/>
      </w:docPartPr>
      <w:docPartBody>
        <w:p w:rsidR="00023F78" w:rsidRDefault="00B6523F" w:rsidP="00B6523F">
          <w:pPr>
            <w:pStyle w:val="24C7CE8737CE4291AA8829D2E1B9DC5E4"/>
          </w:pPr>
          <w:r>
            <w:rPr>
              <w:color w:val="808080" w:themeColor="background1" w:themeShade="80"/>
            </w:rPr>
            <w:t>Enter Est. Cost.</w:t>
          </w:r>
        </w:p>
      </w:docPartBody>
    </w:docPart>
    <w:docPart>
      <w:docPartPr>
        <w:name w:val="B7FFFBDDBF00401C9CD758407B27EA6F"/>
        <w:category>
          <w:name w:val="General"/>
          <w:gallery w:val="placeholder"/>
        </w:category>
        <w:types>
          <w:type w:val="bbPlcHdr"/>
        </w:types>
        <w:behaviors>
          <w:behavior w:val="content"/>
        </w:behaviors>
        <w:guid w:val="{F36197A1-94AF-4184-B293-26973A693979}"/>
      </w:docPartPr>
      <w:docPartBody>
        <w:p w:rsidR="00023F78" w:rsidRDefault="000204F9">
          <w:pPr>
            <w:pStyle w:val="B7FFFBDDBF00401C9CD758407B27EA6F"/>
          </w:pPr>
          <w:r w:rsidRPr="00093120">
            <w:rPr>
              <w:rStyle w:val="PlaceholderText"/>
            </w:rPr>
            <w:t>Click here to enter text.</w:t>
          </w:r>
        </w:p>
      </w:docPartBody>
    </w:docPart>
    <w:docPart>
      <w:docPartPr>
        <w:name w:val="06F5ECE024A54A6B8EDA964EBAB0C452"/>
        <w:category>
          <w:name w:val="General"/>
          <w:gallery w:val="placeholder"/>
        </w:category>
        <w:types>
          <w:type w:val="bbPlcHdr"/>
        </w:types>
        <w:behaviors>
          <w:behavior w:val="content"/>
        </w:behaviors>
        <w:guid w:val="{07464B24-B2AC-490A-B643-B59FB3D10FFB}"/>
      </w:docPartPr>
      <w:docPartBody>
        <w:p w:rsidR="00023F78" w:rsidRDefault="00B6523F" w:rsidP="00B6523F">
          <w:pPr>
            <w:pStyle w:val="06F5ECE024A54A6B8EDA964EBAB0C4524"/>
          </w:pPr>
          <w:r>
            <w:rPr>
              <w:color w:val="808080" w:themeColor="background1" w:themeShade="80"/>
            </w:rPr>
            <w:t>Enter Est. Cost.</w:t>
          </w:r>
        </w:p>
      </w:docPartBody>
    </w:docPart>
    <w:docPart>
      <w:docPartPr>
        <w:name w:val="04D064F8065F48D7900DA7981996D8F6"/>
        <w:category>
          <w:name w:val="General"/>
          <w:gallery w:val="placeholder"/>
        </w:category>
        <w:types>
          <w:type w:val="bbPlcHdr"/>
        </w:types>
        <w:behaviors>
          <w:behavior w:val="content"/>
        </w:behaviors>
        <w:guid w:val="{C163E53C-AD00-4B72-89D9-B7106CD03322}"/>
      </w:docPartPr>
      <w:docPartBody>
        <w:p w:rsidR="00023F78" w:rsidRDefault="000204F9">
          <w:pPr>
            <w:pStyle w:val="04D064F8065F48D7900DA7981996D8F6"/>
          </w:pPr>
          <w:r w:rsidRPr="00093120">
            <w:rPr>
              <w:rStyle w:val="PlaceholderText"/>
            </w:rPr>
            <w:t>Click here to enter text.</w:t>
          </w:r>
        </w:p>
      </w:docPartBody>
    </w:docPart>
    <w:docPart>
      <w:docPartPr>
        <w:name w:val="90DBD70ACB114971A07E1E37619F63D7"/>
        <w:category>
          <w:name w:val="General"/>
          <w:gallery w:val="placeholder"/>
        </w:category>
        <w:types>
          <w:type w:val="bbPlcHdr"/>
        </w:types>
        <w:behaviors>
          <w:behavior w:val="content"/>
        </w:behaviors>
        <w:guid w:val="{38AF5B3A-60E1-44E2-B59B-CDDF04B6B8BE}"/>
      </w:docPartPr>
      <w:docPartBody>
        <w:p w:rsidR="00023F78" w:rsidRDefault="00B6523F" w:rsidP="00B6523F">
          <w:pPr>
            <w:pStyle w:val="90DBD70ACB114971A07E1E37619F63D74"/>
          </w:pPr>
          <w:r>
            <w:rPr>
              <w:color w:val="808080" w:themeColor="background1" w:themeShade="80"/>
            </w:rPr>
            <w:t>Enter Est. Cost.</w:t>
          </w:r>
        </w:p>
      </w:docPartBody>
    </w:docPart>
    <w:docPart>
      <w:docPartPr>
        <w:name w:val="4C506F5A8551493F82182EB43C3C6F46"/>
        <w:category>
          <w:name w:val="General"/>
          <w:gallery w:val="placeholder"/>
        </w:category>
        <w:types>
          <w:type w:val="bbPlcHdr"/>
        </w:types>
        <w:behaviors>
          <w:behavior w:val="content"/>
        </w:behaviors>
        <w:guid w:val="{08A7ABAD-576E-44A4-8763-B2C8DA3C02C8}"/>
      </w:docPartPr>
      <w:docPartBody>
        <w:p w:rsidR="00023F78" w:rsidRDefault="000204F9">
          <w:pPr>
            <w:pStyle w:val="4C506F5A8551493F82182EB43C3C6F46"/>
          </w:pPr>
          <w:r w:rsidRPr="00093120">
            <w:rPr>
              <w:rStyle w:val="PlaceholderText"/>
            </w:rPr>
            <w:t>Click here to enter text.</w:t>
          </w:r>
        </w:p>
      </w:docPartBody>
    </w:docPart>
    <w:docPart>
      <w:docPartPr>
        <w:name w:val="BF5E97B360D443C8AF5584D742370C8D"/>
        <w:category>
          <w:name w:val="General"/>
          <w:gallery w:val="placeholder"/>
        </w:category>
        <w:types>
          <w:type w:val="bbPlcHdr"/>
        </w:types>
        <w:behaviors>
          <w:behavior w:val="content"/>
        </w:behaviors>
        <w:guid w:val="{951120D4-2559-4B94-8378-908D26A2FEF5}"/>
      </w:docPartPr>
      <w:docPartBody>
        <w:p w:rsidR="00023F78" w:rsidRDefault="00B6523F" w:rsidP="00B6523F">
          <w:pPr>
            <w:pStyle w:val="BF5E97B360D443C8AF5584D742370C8D4"/>
          </w:pPr>
          <w:r>
            <w:rPr>
              <w:color w:val="808080" w:themeColor="background1" w:themeShade="80"/>
            </w:rPr>
            <w:t>Enter Est. Cost.</w:t>
          </w:r>
        </w:p>
      </w:docPartBody>
    </w:docPart>
    <w:docPart>
      <w:docPartPr>
        <w:name w:val="89B417502D1E41EE866EC6B7DB1AC0B5"/>
        <w:category>
          <w:name w:val="General"/>
          <w:gallery w:val="placeholder"/>
        </w:category>
        <w:types>
          <w:type w:val="bbPlcHdr"/>
        </w:types>
        <w:behaviors>
          <w:behavior w:val="content"/>
        </w:behaviors>
        <w:guid w:val="{BF95812C-F31D-4B33-B143-69E251AB907C}"/>
      </w:docPartPr>
      <w:docPartBody>
        <w:p w:rsidR="00023F78" w:rsidRDefault="000204F9">
          <w:pPr>
            <w:pStyle w:val="89B417502D1E41EE866EC6B7DB1AC0B5"/>
          </w:pPr>
          <w:r w:rsidRPr="00093120">
            <w:rPr>
              <w:rStyle w:val="PlaceholderText"/>
            </w:rPr>
            <w:t>Click here to enter text.</w:t>
          </w:r>
        </w:p>
      </w:docPartBody>
    </w:docPart>
    <w:docPart>
      <w:docPartPr>
        <w:name w:val="BF55F8308AB84EA88E38817CAC0BED1C"/>
        <w:category>
          <w:name w:val="General"/>
          <w:gallery w:val="placeholder"/>
        </w:category>
        <w:types>
          <w:type w:val="bbPlcHdr"/>
        </w:types>
        <w:behaviors>
          <w:behavior w:val="content"/>
        </w:behaviors>
        <w:guid w:val="{E79AD39B-6BF0-4D2E-A8BF-79C5D06E8B51}"/>
      </w:docPartPr>
      <w:docPartBody>
        <w:p w:rsidR="00023F78" w:rsidRDefault="00B6523F" w:rsidP="00B6523F">
          <w:pPr>
            <w:pStyle w:val="BF55F8308AB84EA88E38817CAC0BED1C4"/>
          </w:pPr>
          <w:r>
            <w:rPr>
              <w:color w:val="808080" w:themeColor="background1" w:themeShade="80"/>
            </w:rPr>
            <w:t>Enter Est. Cost.</w:t>
          </w:r>
        </w:p>
      </w:docPartBody>
    </w:docPart>
    <w:docPart>
      <w:docPartPr>
        <w:name w:val="CF12DA5FFFAD4D60A4E552D3DB380D05"/>
        <w:category>
          <w:name w:val="General"/>
          <w:gallery w:val="placeholder"/>
        </w:category>
        <w:types>
          <w:type w:val="bbPlcHdr"/>
        </w:types>
        <w:behaviors>
          <w:behavior w:val="content"/>
        </w:behaviors>
        <w:guid w:val="{8896887E-EB6D-40EF-92E5-1B27A5AE58CF}"/>
      </w:docPartPr>
      <w:docPartBody>
        <w:p w:rsidR="00023F78" w:rsidRDefault="000204F9">
          <w:pPr>
            <w:pStyle w:val="CF12DA5FFFAD4D60A4E552D3DB380D05"/>
          </w:pPr>
          <w:r w:rsidRPr="00093120">
            <w:rPr>
              <w:rStyle w:val="PlaceholderText"/>
            </w:rPr>
            <w:t>Click here to enter text.</w:t>
          </w:r>
        </w:p>
      </w:docPartBody>
    </w:docPart>
    <w:docPart>
      <w:docPartPr>
        <w:name w:val="B560688877F94133B68BCA12FA750E5B"/>
        <w:category>
          <w:name w:val="General"/>
          <w:gallery w:val="placeholder"/>
        </w:category>
        <w:types>
          <w:type w:val="bbPlcHdr"/>
        </w:types>
        <w:behaviors>
          <w:behavior w:val="content"/>
        </w:behaviors>
        <w:guid w:val="{E3A5CD12-FB9B-4AED-BF6D-9EC24F413015}"/>
      </w:docPartPr>
      <w:docPartBody>
        <w:p w:rsidR="00023F78" w:rsidRDefault="00B6523F" w:rsidP="00B6523F">
          <w:pPr>
            <w:pStyle w:val="B560688877F94133B68BCA12FA750E5B4"/>
          </w:pPr>
          <w:r>
            <w:rPr>
              <w:color w:val="808080" w:themeColor="background1" w:themeShade="80"/>
            </w:rPr>
            <w:t>Enter Est. Cost.</w:t>
          </w:r>
        </w:p>
      </w:docPartBody>
    </w:docPart>
    <w:docPart>
      <w:docPartPr>
        <w:name w:val="EDEFD5FF7B6B48C5850CE6F51C02CD67"/>
        <w:category>
          <w:name w:val="General"/>
          <w:gallery w:val="placeholder"/>
        </w:category>
        <w:types>
          <w:type w:val="bbPlcHdr"/>
        </w:types>
        <w:behaviors>
          <w:behavior w:val="content"/>
        </w:behaviors>
        <w:guid w:val="{3CC97A0E-1386-46FE-894B-65A8472B9376}"/>
      </w:docPartPr>
      <w:docPartBody>
        <w:p w:rsidR="00023F78" w:rsidRDefault="000204F9">
          <w:pPr>
            <w:pStyle w:val="EDEFD5FF7B6B48C5850CE6F51C02CD67"/>
          </w:pPr>
          <w:r w:rsidRPr="00093120">
            <w:rPr>
              <w:rStyle w:val="PlaceholderText"/>
            </w:rPr>
            <w:t>Click here to enter text.</w:t>
          </w:r>
        </w:p>
      </w:docPartBody>
    </w:docPart>
    <w:docPart>
      <w:docPartPr>
        <w:name w:val="ECDB5FAEBE1247E2A9291117285D9230"/>
        <w:category>
          <w:name w:val="General"/>
          <w:gallery w:val="placeholder"/>
        </w:category>
        <w:types>
          <w:type w:val="bbPlcHdr"/>
        </w:types>
        <w:behaviors>
          <w:behavior w:val="content"/>
        </w:behaviors>
        <w:guid w:val="{9B00E3B0-64F7-4C7B-8DCD-8CBCC560508F}"/>
      </w:docPartPr>
      <w:docPartBody>
        <w:p w:rsidR="00023F78" w:rsidRDefault="00B6523F" w:rsidP="00B6523F">
          <w:pPr>
            <w:pStyle w:val="ECDB5FAEBE1247E2A9291117285D92304"/>
          </w:pPr>
          <w:r>
            <w:rPr>
              <w:color w:val="808080" w:themeColor="background1" w:themeShade="80"/>
            </w:rPr>
            <w:t>Enter Est. Cost.</w:t>
          </w:r>
        </w:p>
      </w:docPartBody>
    </w:docPart>
    <w:docPart>
      <w:docPartPr>
        <w:name w:val="49734A3A608843049171620816B240B4"/>
        <w:category>
          <w:name w:val="General"/>
          <w:gallery w:val="placeholder"/>
        </w:category>
        <w:types>
          <w:type w:val="bbPlcHdr"/>
        </w:types>
        <w:behaviors>
          <w:behavior w:val="content"/>
        </w:behaviors>
        <w:guid w:val="{830DD9B8-3195-434F-99ED-99912B7A9BE2}"/>
      </w:docPartPr>
      <w:docPartBody>
        <w:p w:rsidR="00023F78" w:rsidRDefault="000204F9">
          <w:pPr>
            <w:pStyle w:val="49734A3A608843049171620816B240B4"/>
          </w:pPr>
          <w:r w:rsidRPr="00093120">
            <w:rPr>
              <w:rStyle w:val="PlaceholderText"/>
            </w:rPr>
            <w:t>Click here to enter text.</w:t>
          </w:r>
        </w:p>
      </w:docPartBody>
    </w:docPart>
    <w:docPart>
      <w:docPartPr>
        <w:name w:val="EBFFC961C5614E67B2F4A8FF566421CF"/>
        <w:category>
          <w:name w:val="General"/>
          <w:gallery w:val="placeholder"/>
        </w:category>
        <w:types>
          <w:type w:val="bbPlcHdr"/>
        </w:types>
        <w:behaviors>
          <w:behavior w:val="content"/>
        </w:behaviors>
        <w:guid w:val="{09A659CD-FD01-4A35-AF3B-4D6FA3FD20C1}"/>
      </w:docPartPr>
      <w:docPartBody>
        <w:p w:rsidR="00023F78" w:rsidRDefault="00B6523F" w:rsidP="00B6523F">
          <w:pPr>
            <w:pStyle w:val="EBFFC961C5614E67B2F4A8FF566421CF4"/>
          </w:pPr>
          <w:r>
            <w:rPr>
              <w:color w:val="808080" w:themeColor="background1" w:themeShade="80"/>
            </w:rPr>
            <w:t>Enter Est. Cost.</w:t>
          </w:r>
        </w:p>
      </w:docPartBody>
    </w:docPart>
    <w:docPart>
      <w:docPartPr>
        <w:name w:val="6D118D6DEFAD476D925E701EBAB95172"/>
        <w:category>
          <w:name w:val="General"/>
          <w:gallery w:val="placeholder"/>
        </w:category>
        <w:types>
          <w:type w:val="bbPlcHdr"/>
        </w:types>
        <w:behaviors>
          <w:behavior w:val="content"/>
        </w:behaviors>
        <w:guid w:val="{AA40B7E7-F7AB-42AE-9B44-E422A1266FD4}"/>
      </w:docPartPr>
      <w:docPartBody>
        <w:p w:rsidR="00023F78" w:rsidRDefault="000204F9">
          <w:pPr>
            <w:pStyle w:val="6D118D6DEFAD476D925E701EBAB95172"/>
          </w:pPr>
          <w:r w:rsidRPr="00093120">
            <w:rPr>
              <w:rStyle w:val="PlaceholderText"/>
            </w:rPr>
            <w:t>Click here to enter text.</w:t>
          </w:r>
        </w:p>
      </w:docPartBody>
    </w:docPart>
    <w:docPart>
      <w:docPartPr>
        <w:name w:val="A0DF53632B3F4827BE8826BB4401FBC7"/>
        <w:category>
          <w:name w:val="General"/>
          <w:gallery w:val="placeholder"/>
        </w:category>
        <w:types>
          <w:type w:val="bbPlcHdr"/>
        </w:types>
        <w:behaviors>
          <w:behavior w:val="content"/>
        </w:behaviors>
        <w:guid w:val="{51D19230-826B-4CD8-A4C9-19F2CA2923F9}"/>
      </w:docPartPr>
      <w:docPartBody>
        <w:p w:rsidR="00023F78" w:rsidRDefault="00B6523F" w:rsidP="00B6523F">
          <w:pPr>
            <w:pStyle w:val="A0DF53632B3F4827BE8826BB4401FBC74"/>
          </w:pPr>
          <w:r>
            <w:rPr>
              <w:color w:val="808080" w:themeColor="background1" w:themeShade="80"/>
            </w:rPr>
            <w:t>Enter Est. Cost.</w:t>
          </w:r>
        </w:p>
      </w:docPartBody>
    </w:docPart>
    <w:docPart>
      <w:docPartPr>
        <w:name w:val="F5C59A0B328A47DCA57F0924515E6613"/>
        <w:category>
          <w:name w:val="General"/>
          <w:gallery w:val="placeholder"/>
        </w:category>
        <w:types>
          <w:type w:val="bbPlcHdr"/>
        </w:types>
        <w:behaviors>
          <w:behavior w:val="content"/>
        </w:behaviors>
        <w:guid w:val="{12107EF2-B802-4953-8931-EA6BB9357900}"/>
      </w:docPartPr>
      <w:docPartBody>
        <w:p w:rsidR="00023F78" w:rsidRDefault="000204F9">
          <w:pPr>
            <w:pStyle w:val="F5C59A0B328A47DCA57F0924515E6613"/>
          </w:pPr>
          <w:r w:rsidRPr="00093120">
            <w:rPr>
              <w:rStyle w:val="PlaceholderText"/>
            </w:rPr>
            <w:t>Click here to enter text.</w:t>
          </w:r>
        </w:p>
      </w:docPartBody>
    </w:docPart>
    <w:docPart>
      <w:docPartPr>
        <w:name w:val="C45CC498124F424ABACCB55ABDBB0519"/>
        <w:category>
          <w:name w:val="General"/>
          <w:gallery w:val="placeholder"/>
        </w:category>
        <w:types>
          <w:type w:val="bbPlcHdr"/>
        </w:types>
        <w:behaviors>
          <w:behavior w:val="content"/>
        </w:behaviors>
        <w:guid w:val="{001A9CB6-F6DD-43AB-B2C4-7E8E12DBE13C}"/>
      </w:docPartPr>
      <w:docPartBody>
        <w:p w:rsidR="00023F78" w:rsidRDefault="00B6523F" w:rsidP="00B6523F">
          <w:pPr>
            <w:pStyle w:val="C45CC498124F424ABACCB55ABDBB05194"/>
          </w:pPr>
          <w:r>
            <w:rPr>
              <w:color w:val="808080" w:themeColor="background1" w:themeShade="80"/>
            </w:rPr>
            <w:t>Enter Est. Cost.</w:t>
          </w:r>
        </w:p>
      </w:docPartBody>
    </w:docPart>
    <w:docPart>
      <w:docPartPr>
        <w:name w:val="56283358A1F54418A62CF448AE56D81F"/>
        <w:category>
          <w:name w:val="General"/>
          <w:gallery w:val="placeholder"/>
        </w:category>
        <w:types>
          <w:type w:val="bbPlcHdr"/>
        </w:types>
        <w:behaviors>
          <w:behavior w:val="content"/>
        </w:behaviors>
        <w:guid w:val="{D4BE28D0-2058-469C-9C2B-EAB33EE3FA41}"/>
      </w:docPartPr>
      <w:docPartBody>
        <w:p w:rsidR="00B6523F" w:rsidRDefault="00B6523F" w:rsidP="00B6523F">
          <w:pPr>
            <w:pStyle w:val="56283358A1F54418A62CF448AE56D81F1"/>
          </w:pPr>
          <w:r>
            <w:rPr>
              <w:color w:val="808080" w:themeColor="background1" w:themeShade="80"/>
            </w:rPr>
            <w:t>Enter LBP Est.</w:t>
          </w:r>
        </w:p>
      </w:docPartBody>
    </w:docPart>
    <w:docPart>
      <w:docPartPr>
        <w:name w:val="8BE1F99534E94C0E874D182E920421B8"/>
        <w:category>
          <w:name w:val="General"/>
          <w:gallery w:val="placeholder"/>
        </w:category>
        <w:types>
          <w:type w:val="bbPlcHdr"/>
        </w:types>
        <w:behaviors>
          <w:behavior w:val="content"/>
        </w:behaviors>
        <w:guid w:val="{88AAEDF0-DAC1-4BE7-A64B-DC791C7142C9}"/>
      </w:docPartPr>
      <w:docPartBody>
        <w:p w:rsidR="00B6523F" w:rsidRDefault="00DD6A07" w:rsidP="00DD6A07">
          <w:pPr>
            <w:pStyle w:val="8BE1F99534E94C0E874D182E920421B8"/>
          </w:pPr>
          <w:r w:rsidRPr="00093120">
            <w:rPr>
              <w:rStyle w:val="PlaceholderText"/>
            </w:rPr>
            <w:t>Click here to enter text.</w:t>
          </w:r>
        </w:p>
      </w:docPartBody>
    </w:docPart>
    <w:docPart>
      <w:docPartPr>
        <w:name w:val="42DAF0E15CFE4288B9E00CFBF2AD1B1C"/>
        <w:category>
          <w:name w:val="General"/>
          <w:gallery w:val="placeholder"/>
        </w:category>
        <w:types>
          <w:type w:val="bbPlcHdr"/>
        </w:types>
        <w:behaviors>
          <w:behavior w:val="content"/>
        </w:behaviors>
        <w:guid w:val="{C440F267-FEC9-4815-BF7B-2F5C2E999A28}"/>
      </w:docPartPr>
      <w:docPartBody>
        <w:p w:rsidR="00B6523F" w:rsidRDefault="00B6523F" w:rsidP="00B6523F">
          <w:pPr>
            <w:pStyle w:val="42DAF0E15CFE4288B9E00CFBF2AD1B1C1"/>
          </w:pPr>
          <w:r>
            <w:rPr>
              <w:color w:val="808080" w:themeColor="background1" w:themeShade="80"/>
            </w:rPr>
            <w:t>Enter Est. Cost.</w:t>
          </w:r>
        </w:p>
      </w:docPartBody>
    </w:docPart>
    <w:docPart>
      <w:docPartPr>
        <w:name w:val="5068E7B249CC49B7BE1D94F12C60326E"/>
        <w:category>
          <w:name w:val="General"/>
          <w:gallery w:val="placeholder"/>
        </w:category>
        <w:types>
          <w:type w:val="bbPlcHdr"/>
        </w:types>
        <w:behaviors>
          <w:behavior w:val="content"/>
        </w:behaviors>
        <w:guid w:val="{59083DC2-2578-4BCF-BFF3-A098DE6CE32E}"/>
      </w:docPartPr>
      <w:docPartBody>
        <w:p w:rsidR="00B6523F" w:rsidRDefault="00B6523F" w:rsidP="00B6523F">
          <w:pPr>
            <w:pStyle w:val="5068E7B249CC49B7BE1D94F12C60326E1"/>
          </w:pPr>
          <w:r>
            <w:rPr>
              <w:color w:val="808080" w:themeColor="background1" w:themeShade="80"/>
            </w:rPr>
            <w:t>Enter LBP Est.</w:t>
          </w:r>
        </w:p>
      </w:docPartBody>
    </w:docPart>
    <w:docPart>
      <w:docPartPr>
        <w:name w:val="7423DAC88D33471EA36395C18E61B0E3"/>
        <w:category>
          <w:name w:val="General"/>
          <w:gallery w:val="placeholder"/>
        </w:category>
        <w:types>
          <w:type w:val="bbPlcHdr"/>
        </w:types>
        <w:behaviors>
          <w:behavior w:val="content"/>
        </w:behaviors>
        <w:guid w:val="{EA743939-40E8-4218-8A34-B8F276F2A1C6}"/>
      </w:docPartPr>
      <w:docPartBody>
        <w:p w:rsidR="00B6523F" w:rsidRDefault="00DD6A07" w:rsidP="00DD6A07">
          <w:pPr>
            <w:pStyle w:val="7423DAC88D33471EA36395C18E61B0E3"/>
          </w:pPr>
          <w:r w:rsidRPr="00093120">
            <w:rPr>
              <w:rStyle w:val="PlaceholderText"/>
            </w:rPr>
            <w:t>Click here to enter text.</w:t>
          </w:r>
        </w:p>
      </w:docPartBody>
    </w:docPart>
    <w:docPart>
      <w:docPartPr>
        <w:name w:val="2CDA13FE5DBA4D5B9A6AE677897E8B42"/>
        <w:category>
          <w:name w:val="General"/>
          <w:gallery w:val="placeholder"/>
        </w:category>
        <w:types>
          <w:type w:val="bbPlcHdr"/>
        </w:types>
        <w:behaviors>
          <w:behavior w:val="content"/>
        </w:behaviors>
        <w:guid w:val="{4BDE2695-8CBF-42FE-B496-731D67616DED}"/>
      </w:docPartPr>
      <w:docPartBody>
        <w:p w:rsidR="00B6523F" w:rsidRDefault="00B6523F" w:rsidP="00B6523F">
          <w:pPr>
            <w:pStyle w:val="2CDA13FE5DBA4D5B9A6AE677897E8B421"/>
          </w:pPr>
          <w:r>
            <w:rPr>
              <w:color w:val="808080" w:themeColor="background1" w:themeShade="80"/>
            </w:rPr>
            <w:t>Enter Est. Cost.</w:t>
          </w:r>
        </w:p>
      </w:docPartBody>
    </w:docPart>
    <w:docPart>
      <w:docPartPr>
        <w:name w:val="F06BAB51A332478FB889AFC9CD85A952"/>
        <w:category>
          <w:name w:val="General"/>
          <w:gallery w:val="placeholder"/>
        </w:category>
        <w:types>
          <w:type w:val="bbPlcHdr"/>
        </w:types>
        <w:behaviors>
          <w:behavior w:val="content"/>
        </w:behaviors>
        <w:guid w:val="{B831A1B9-2615-48B6-AAB0-2E17F3E4FF2B}"/>
      </w:docPartPr>
      <w:docPartBody>
        <w:p w:rsidR="00B6523F" w:rsidRDefault="00DD6A07" w:rsidP="00DD6A07">
          <w:pPr>
            <w:pStyle w:val="F06BAB51A332478FB889AFC9CD85A952"/>
          </w:pPr>
          <w:r w:rsidRPr="00093120">
            <w:rPr>
              <w:rStyle w:val="PlaceholderText"/>
            </w:rPr>
            <w:t>Click here to enter text.</w:t>
          </w:r>
        </w:p>
      </w:docPartBody>
    </w:docPart>
    <w:docPart>
      <w:docPartPr>
        <w:name w:val="DCFF97DCD4D54CAEA64F8CCB9CA7B177"/>
        <w:category>
          <w:name w:val="General"/>
          <w:gallery w:val="placeholder"/>
        </w:category>
        <w:types>
          <w:type w:val="bbPlcHdr"/>
        </w:types>
        <w:behaviors>
          <w:behavior w:val="content"/>
        </w:behaviors>
        <w:guid w:val="{88C898F2-2BD9-42C2-9D32-212D73DACEFC}"/>
      </w:docPartPr>
      <w:docPartBody>
        <w:p w:rsidR="00B6523F" w:rsidRDefault="00B6523F" w:rsidP="00B6523F">
          <w:pPr>
            <w:pStyle w:val="DCFF97DCD4D54CAEA64F8CCB9CA7B1771"/>
          </w:pPr>
          <w:r>
            <w:rPr>
              <w:color w:val="808080" w:themeColor="background1" w:themeShade="80"/>
            </w:rPr>
            <w:t>Enter Est. Cost.</w:t>
          </w:r>
        </w:p>
      </w:docPartBody>
    </w:docPart>
    <w:docPart>
      <w:docPartPr>
        <w:name w:val="A1A9B472B3E9482A9557E90213C1DE8C"/>
        <w:category>
          <w:name w:val="General"/>
          <w:gallery w:val="placeholder"/>
        </w:category>
        <w:types>
          <w:type w:val="bbPlcHdr"/>
        </w:types>
        <w:behaviors>
          <w:behavior w:val="content"/>
        </w:behaviors>
        <w:guid w:val="{23DFD73E-E5C6-4924-8FA6-83F83437FA81}"/>
      </w:docPartPr>
      <w:docPartBody>
        <w:p w:rsidR="00B6523F" w:rsidRDefault="00DD6A07" w:rsidP="00DD6A07">
          <w:pPr>
            <w:pStyle w:val="A1A9B472B3E9482A9557E90213C1DE8C"/>
          </w:pPr>
          <w:r w:rsidRPr="00093120">
            <w:rPr>
              <w:rStyle w:val="PlaceholderText"/>
            </w:rPr>
            <w:t>Click here to enter text.</w:t>
          </w:r>
        </w:p>
      </w:docPartBody>
    </w:docPart>
    <w:docPart>
      <w:docPartPr>
        <w:name w:val="B045B7C312B74B7E8524F4B5CA081D50"/>
        <w:category>
          <w:name w:val="General"/>
          <w:gallery w:val="placeholder"/>
        </w:category>
        <w:types>
          <w:type w:val="bbPlcHdr"/>
        </w:types>
        <w:behaviors>
          <w:behavior w:val="content"/>
        </w:behaviors>
        <w:guid w:val="{4FFA5E39-16E0-40B8-B27A-DDA5614A37E6}"/>
      </w:docPartPr>
      <w:docPartBody>
        <w:p w:rsidR="00B6523F" w:rsidRDefault="00B6523F" w:rsidP="00B6523F">
          <w:pPr>
            <w:pStyle w:val="B045B7C312B74B7E8524F4B5CA081D501"/>
          </w:pPr>
          <w:r>
            <w:rPr>
              <w:color w:val="808080" w:themeColor="background1" w:themeShade="80"/>
            </w:rPr>
            <w:t>Enter Est. Cost.</w:t>
          </w:r>
        </w:p>
      </w:docPartBody>
    </w:docPart>
    <w:docPart>
      <w:docPartPr>
        <w:name w:val="E20FDDD4FD35445282205A59260A5925"/>
        <w:category>
          <w:name w:val="General"/>
          <w:gallery w:val="placeholder"/>
        </w:category>
        <w:types>
          <w:type w:val="bbPlcHdr"/>
        </w:types>
        <w:behaviors>
          <w:behavior w:val="content"/>
        </w:behaviors>
        <w:guid w:val="{AA65AE46-5887-4B89-A8F7-A6F8FEA2B62A}"/>
      </w:docPartPr>
      <w:docPartBody>
        <w:p w:rsidR="00B6523F" w:rsidRDefault="00DD6A07" w:rsidP="00DD6A07">
          <w:pPr>
            <w:pStyle w:val="E20FDDD4FD35445282205A59260A5925"/>
          </w:pPr>
          <w:r w:rsidRPr="00093120">
            <w:rPr>
              <w:rStyle w:val="PlaceholderText"/>
            </w:rPr>
            <w:t>Click here to enter text.</w:t>
          </w:r>
        </w:p>
      </w:docPartBody>
    </w:docPart>
    <w:docPart>
      <w:docPartPr>
        <w:name w:val="A4F0E4B2ECEB4F4D8254EC35B604D095"/>
        <w:category>
          <w:name w:val="General"/>
          <w:gallery w:val="placeholder"/>
        </w:category>
        <w:types>
          <w:type w:val="bbPlcHdr"/>
        </w:types>
        <w:behaviors>
          <w:behavior w:val="content"/>
        </w:behaviors>
        <w:guid w:val="{2F44071A-9FBC-468A-AC87-09F76FF525E0}"/>
      </w:docPartPr>
      <w:docPartBody>
        <w:p w:rsidR="00B6523F" w:rsidRDefault="00B6523F" w:rsidP="00B6523F">
          <w:pPr>
            <w:pStyle w:val="A4F0E4B2ECEB4F4D8254EC35B604D0951"/>
          </w:pPr>
          <w:r>
            <w:rPr>
              <w:color w:val="808080" w:themeColor="background1" w:themeShade="80"/>
            </w:rPr>
            <w:t>Enter Est. Cost.</w:t>
          </w:r>
        </w:p>
      </w:docPartBody>
    </w:docPart>
    <w:docPart>
      <w:docPartPr>
        <w:name w:val="0071D69494FB47708FEA96FAC3D85EED"/>
        <w:category>
          <w:name w:val="General"/>
          <w:gallery w:val="placeholder"/>
        </w:category>
        <w:types>
          <w:type w:val="bbPlcHdr"/>
        </w:types>
        <w:behaviors>
          <w:behavior w:val="content"/>
        </w:behaviors>
        <w:guid w:val="{786A02FD-DC58-4DAF-B217-FB8B631C2DD4}"/>
      </w:docPartPr>
      <w:docPartBody>
        <w:p w:rsidR="00B6523F" w:rsidRDefault="00DD6A07" w:rsidP="00DD6A07">
          <w:pPr>
            <w:pStyle w:val="0071D69494FB47708FEA96FAC3D85EED"/>
          </w:pPr>
          <w:r w:rsidRPr="00093120">
            <w:rPr>
              <w:rStyle w:val="PlaceholderText"/>
            </w:rPr>
            <w:t>Click here to enter text.</w:t>
          </w:r>
        </w:p>
      </w:docPartBody>
    </w:docPart>
    <w:docPart>
      <w:docPartPr>
        <w:name w:val="D0067052F61247F8814FAED0C1627F93"/>
        <w:category>
          <w:name w:val="General"/>
          <w:gallery w:val="placeholder"/>
        </w:category>
        <w:types>
          <w:type w:val="bbPlcHdr"/>
        </w:types>
        <w:behaviors>
          <w:behavior w:val="content"/>
        </w:behaviors>
        <w:guid w:val="{02076E3B-F5B5-481D-87D9-6BA340B005DE}"/>
      </w:docPartPr>
      <w:docPartBody>
        <w:p w:rsidR="00B6523F" w:rsidRDefault="00B6523F" w:rsidP="00B6523F">
          <w:pPr>
            <w:pStyle w:val="D0067052F61247F8814FAED0C1627F931"/>
          </w:pPr>
          <w:r>
            <w:rPr>
              <w:color w:val="808080" w:themeColor="background1" w:themeShade="80"/>
            </w:rPr>
            <w:t>Enter Est. Cost.</w:t>
          </w:r>
        </w:p>
      </w:docPartBody>
    </w:docPart>
    <w:docPart>
      <w:docPartPr>
        <w:name w:val="F17ABC0F7D914392B9606D69B6E1B86A"/>
        <w:category>
          <w:name w:val="General"/>
          <w:gallery w:val="placeholder"/>
        </w:category>
        <w:types>
          <w:type w:val="bbPlcHdr"/>
        </w:types>
        <w:behaviors>
          <w:behavior w:val="content"/>
        </w:behaviors>
        <w:guid w:val="{D9878E64-BECE-4940-B07E-12C42FEAFB15}"/>
      </w:docPartPr>
      <w:docPartBody>
        <w:p w:rsidR="00B6523F" w:rsidRDefault="00DD6A07" w:rsidP="00DD6A07">
          <w:pPr>
            <w:pStyle w:val="F17ABC0F7D914392B9606D69B6E1B86A"/>
          </w:pPr>
          <w:r w:rsidRPr="00093120">
            <w:rPr>
              <w:rStyle w:val="PlaceholderText"/>
            </w:rPr>
            <w:t>Click here to enter text.</w:t>
          </w:r>
        </w:p>
      </w:docPartBody>
    </w:docPart>
    <w:docPart>
      <w:docPartPr>
        <w:name w:val="B4634FA3295943A3949249A478AEFE16"/>
        <w:category>
          <w:name w:val="General"/>
          <w:gallery w:val="placeholder"/>
        </w:category>
        <w:types>
          <w:type w:val="bbPlcHdr"/>
        </w:types>
        <w:behaviors>
          <w:behavior w:val="content"/>
        </w:behaviors>
        <w:guid w:val="{25D80836-FCC8-42B8-A529-8E3FF6AB2AD5}"/>
      </w:docPartPr>
      <w:docPartBody>
        <w:p w:rsidR="00B6523F" w:rsidRDefault="00B6523F" w:rsidP="00B6523F">
          <w:pPr>
            <w:pStyle w:val="B4634FA3295943A3949249A478AEFE161"/>
          </w:pPr>
          <w:r>
            <w:rPr>
              <w:color w:val="808080" w:themeColor="background1" w:themeShade="80"/>
            </w:rPr>
            <w:t>Enter Est. Cost.</w:t>
          </w:r>
        </w:p>
      </w:docPartBody>
    </w:docPart>
    <w:docPart>
      <w:docPartPr>
        <w:name w:val="B53372E6106340119835F01CD20DB23D"/>
        <w:category>
          <w:name w:val="General"/>
          <w:gallery w:val="placeholder"/>
        </w:category>
        <w:types>
          <w:type w:val="bbPlcHdr"/>
        </w:types>
        <w:behaviors>
          <w:behavior w:val="content"/>
        </w:behaviors>
        <w:guid w:val="{1936369D-B066-4AFA-BF8B-F780CC25FBB8}"/>
      </w:docPartPr>
      <w:docPartBody>
        <w:p w:rsidR="00B6523F" w:rsidRDefault="00DD6A07" w:rsidP="00DD6A07">
          <w:pPr>
            <w:pStyle w:val="B53372E6106340119835F01CD20DB23D"/>
          </w:pPr>
          <w:r w:rsidRPr="00093120">
            <w:rPr>
              <w:rStyle w:val="PlaceholderText"/>
            </w:rPr>
            <w:t>Click here to enter text.</w:t>
          </w:r>
        </w:p>
      </w:docPartBody>
    </w:docPart>
    <w:docPart>
      <w:docPartPr>
        <w:name w:val="95F4704700CB40BFB8ED6CC8B0A402B9"/>
        <w:category>
          <w:name w:val="General"/>
          <w:gallery w:val="placeholder"/>
        </w:category>
        <w:types>
          <w:type w:val="bbPlcHdr"/>
        </w:types>
        <w:behaviors>
          <w:behavior w:val="content"/>
        </w:behaviors>
        <w:guid w:val="{562496F0-B490-43BE-8AB3-2AC01AA747C3}"/>
      </w:docPartPr>
      <w:docPartBody>
        <w:p w:rsidR="00B6523F" w:rsidRDefault="00B6523F" w:rsidP="00B6523F">
          <w:pPr>
            <w:pStyle w:val="95F4704700CB40BFB8ED6CC8B0A402B91"/>
          </w:pPr>
          <w:r>
            <w:rPr>
              <w:color w:val="808080" w:themeColor="background1" w:themeShade="80"/>
            </w:rPr>
            <w:t>Enter Est. Cost.</w:t>
          </w:r>
        </w:p>
      </w:docPartBody>
    </w:docPart>
    <w:docPart>
      <w:docPartPr>
        <w:name w:val="DA7EAFF765B1488D856E0EB2BE1F9C72"/>
        <w:category>
          <w:name w:val="General"/>
          <w:gallery w:val="placeholder"/>
        </w:category>
        <w:types>
          <w:type w:val="bbPlcHdr"/>
        </w:types>
        <w:behaviors>
          <w:behavior w:val="content"/>
        </w:behaviors>
        <w:guid w:val="{C34CD5AB-1C82-48A8-8DEF-F012B52B07CD}"/>
      </w:docPartPr>
      <w:docPartBody>
        <w:p w:rsidR="00B6523F" w:rsidRDefault="00B6523F" w:rsidP="00B6523F">
          <w:pPr>
            <w:pStyle w:val="DA7EAFF765B1488D856E0EB2BE1F9C721"/>
          </w:pPr>
          <w:r>
            <w:rPr>
              <w:color w:val="808080" w:themeColor="background1" w:themeShade="80"/>
            </w:rPr>
            <w:t>Enter LBP Est.</w:t>
          </w:r>
        </w:p>
      </w:docPartBody>
    </w:docPart>
    <w:docPart>
      <w:docPartPr>
        <w:name w:val="587664D7BD144163B6236D8C76D8D3BA"/>
        <w:category>
          <w:name w:val="General"/>
          <w:gallery w:val="placeholder"/>
        </w:category>
        <w:types>
          <w:type w:val="bbPlcHdr"/>
        </w:types>
        <w:behaviors>
          <w:behavior w:val="content"/>
        </w:behaviors>
        <w:guid w:val="{9C20FB2D-2074-49F8-9299-7F619793BE90}"/>
      </w:docPartPr>
      <w:docPartBody>
        <w:p w:rsidR="00B6523F" w:rsidRDefault="00DD6A07" w:rsidP="00DD6A07">
          <w:pPr>
            <w:pStyle w:val="587664D7BD144163B6236D8C76D8D3BA"/>
          </w:pPr>
          <w:r w:rsidRPr="00093120">
            <w:rPr>
              <w:rStyle w:val="PlaceholderText"/>
            </w:rPr>
            <w:t>Click here to enter text.</w:t>
          </w:r>
        </w:p>
      </w:docPartBody>
    </w:docPart>
    <w:docPart>
      <w:docPartPr>
        <w:name w:val="ADC0DBCCBB844DB6A68DCB5C781E9974"/>
        <w:category>
          <w:name w:val="General"/>
          <w:gallery w:val="placeholder"/>
        </w:category>
        <w:types>
          <w:type w:val="bbPlcHdr"/>
        </w:types>
        <w:behaviors>
          <w:behavior w:val="content"/>
        </w:behaviors>
        <w:guid w:val="{E8C904D1-4B5A-4A14-947D-592D60E43FEB}"/>
      </w:docPartPr>
      <w:docPartBody>
        <w:p w:rsidR="00B6523F" w:rsidRDefault="00B6523F" w:rsidP="00B6523F">
          <w:pPr>
            <w:pStyle w:val="ADC0DBCCBB844DB6A68DCB5C781E99741"/>
          </w:pPr>
          <w:r>
            <w:rPr>
              <w:color w:val="808080" w:themeColor="background1" w:themeShade="80"/>
            </w:rPr>
            <w:t>Enter Est. Cost.</w:t>
          </w:r>
        </w:p>
      </w:docPartBody>
    </w:docPart>
    <w:docPart>
      <w:docPartPr>
        <w:name w:val="56F97284D56E4B138D57DE7778479676"/>
        <w:category>
          <w:name w:val="General"/>
          <w:gallery w:val="placeholder"/>
        </w:category>
        <w:types>
          <w:type w:val="bbPlcHdr"/>
        </w:types>
        <w:behaviors>
          <w:behavior w:val="content"/>
        </w:behaviors>
        <w:guid w:val="{9F9C97BC-B757-42B4-9AE0-42F6C2188F42}"/>
      </w:docPartPr>
      <w:docPartBody>
        <w:p w:rsidR="00B6523F" w:rsidRDefault="00DD6A07" w:rsidP="00DD6A07">
          <w:pPr>
            <w:pStyle w:val="56F97284D56E4B138D57DE7778479676"/>
          </w:pPr>
          <w:r w:rsidRPr="00093120">
            <w:rPr>
              <w:rStyle w:val="PlaceholderText"/>
            </w:rPr>
            <w:t>Click here to enter text.</w:t>
          </w:r>
        </w:p>
      </w:docPartBody>
    </w:docPart>
    <w:docPart>
      <w:docPartPr>
        <w:name w:val="CFBDF74D9EA540DCB4C1488CDC8F6FA9"/>
        <w:category>
          <w:name w:val="General"/>
          <w:gallery w:val="placeholder"/>
        </w:category>
        <w:types>
          <w:type w:val="bbPlcHdr"/>
        </w:types>
        <w:behaviors>
          <w:behavior w:val="content"/>
        </w:behaviors>
        <w:guid w:val="{CC9C58A1-7F74-42DF-90BA-7DE1BB40274A}"/>
      </w:docPartPr>
      <w:docPartBody>
        <w:p w:rsidR="00B6523F" w:rsidRDefault="00B6523F" w:rsidP="00B6523F">
          <w:pPr>
            <w:pStyle w:val="CFBDF74D9EA540DCB4C1488CDC8F6FA91"/>
          </w:pPr>
          <w:r>
            <w:rPr>
              <w:color w:val="808080" w:themeColor="background1" w:themeShade="80"/>
            </w:rPr>
            <w:t>Enter Est. Cost.</w:t>
          </w:r>
        </w:p>
      </w:docPartBody>
    </w:docPart>
    <w:docPart>
      <w:docPartPr>
        <w:name w:val="7FAD8BBB4F9E4AED8B3370771CBD60AB"/>
        <w:category>
          <w:name w:val="General"/>
          <w:gallery w:val="placeholder"/>
        </w:category>
        <w:types>
          <w:type w:val="bbPlcHdr"/>
        </w:types>
        <w:behaviors>
          <w:behavior w:val="content"/>
        </w:behaviors>
        <w:guid w:val="{5DCE6E38-009D-4062-9250-698233540A4F}"/>
      </w:docPartPr>
      <w:docPartBody>
        <w:p w:rsidR="00B6523F" w:rsidRDefault="00DD6A07" w:rsidP="00DD6A07">
          <w:pPr>
            <w:pStyle w:val="7FAD8BBB4F9E4AED8B3370771CBD60AB"/>
          </w:pPr>
          <w:r w:rsidRPr="00093120">
            <w:rPr>
              <w:rStyle w:val="PlaceholderText"/>
            </w:rPr>
            <w:t>Click here to enter text.</w:t>
          </w:r>
        </w:p>
      </w:docPartBody>
    </w:docPart>
    <w:docPart>
      <w:docPartPr>
        <w:name w:val="D16CFAF3BD1941C0B15DECE4BB762410"/>
        <w:category>
          <w:name w:val="General"/>
          <w:gallery w:val="placeholder"/>
        </w:category>
        <w:types>
          <w:type w:val="bbPlcHdr"/>
        </w:types>
        <w:behaviors>
          <w:behavior w:val="content"/>
        </w:behaviors>
        <w:guid w:val="{545BFEC9-28C7-4B3E-8391-21A53A2AA1C2}"/>
      </w:docPartPr>
      <w:docPartBody>
        <w:p w:rsidR="00B6523F" w:rsidRDefault="00B6523F" w:rsidP="00B6523F">
          <w:pPr>
            <w:pStyle w:val="D16CFAF3BD1941C0B15DECE4BB7624101"/>
          </w:pPr>
          <w:r>
            <w:rPr>
              <w:color w:val="808080" w:themeColor="background1" w:themeShade="80"/>
            </w:rPr>
            <w:t>Enter Est. Cost.</w:t>
          </w:r>
        </w:p>
      </w:docPartBody>
    </w:docPart>
    <w:docPart>
      <w:docPartPr>
        <w:name w:val="CDE68E2CF08E42B68CE2FA44ACD245B8"/>
        <w:category>
          <w:name w:val="General"/>
          <w:gallery w:val="placeholder"/>
        </w:category>
        <w:types>
          <w:type w:val="bbPlcHdr"/>
        </w:types>
        <w:behaviors>
          <w:behavior w:val="content"/>
        </w:behaviors>
        <w:guid w:val="{CA5756A4-B7A7-467F-93A8-EDDE603BEFB0}"/>
      </w:docPartPr>
      <w:docPartBody>
        <w:p w:rsidR="00B6523F" w:rsidRDefault="00DD6A07" w:rsidP="00DD6A07">
          <w:pPr>
            <w:pStyle w:val="CDE68E2CF08E42B68CE2FA44ACD245B8"/>
          </w:pPr>
          <w:r w:rsidRPr="00093120">
            <w:rPr>
              <w:rStyle w:val="PlaceholderText"/>
            </w:rPr>
            <w:t>Click here to enter text.</w:t>
          </w:r>
        </w:p>
      </w:docPartBody>
    </w:docPart>
    <w:docPart>
      <w:docPartPr>
        <w:name w:val="0DB78B9C3F7642649FDD8B3AF2EBB665"/>
        <w:category>
          <w:name w:val="General"/>
          <w:gallery w:val="placeholder"/>
        </w:category>
        <w:types>
          <w:type w:val="bbPlcHdr"/>
        </w:types>
        <w:behaviors>
          <w:behavior w:val="content"/>
        </w:behaviors>
        <w:guid w:val="{233E7979-3BB7-4A57-B099-6913B1FCD394}"/>
      </w:docPartPr>
      <w:docPartBody>
        <w:p w:rsidR="00B6523F" w:rsidRDefault="00B6523F" w:rsidP="00B6523F">
          <w:pPr>
            <w:pStyle w:val="0DB78B9C3F7642649FDD8B3AF2EBB6651"/>
          </w:pPr>
          <w:r>
            <w:rPr>
              <w:color w:val="808080" w:themeColor="background1" w:themeShade="80"/>
            </w:rPr>
            <w:t>Enter Est. Cost.</w:t>
          </w:r>
        </w:p>
      </w:docPartBody>
    </w:docPart>
    <w:docPart>
      <w:docPartPr>
        <w:name w:val="9D03A894D44F41E1B53FECC5B4A4A52D"/>
        <w:category>
          <w:name w:val="General"/>
          <w:gallery w:val="placeholder"/>
        </w:category>
        <w:types>
          <w:type w:val="bbPlcHdr"/>
        </w:types>
        <w:behaviors>
          <w:behavior w:val="content"/>
        </w:behaviors>
        <w:guid w:val="{A9E402C1-0F75-4C77-B1D1-18C4B17D2935}"/>
      </w:docPartPr>
      <w:docPartBody>
        <w:p w:rsidR="00B6523F" w:rsidRDefault="00DD6A07" w:rsidP="00DD6A07">
          <w:pPr>
            <w:pStyle w:val="9D03A894D44F41E1B53FECC5B4A4A52D"/>
          </w:pPr>
          <w:r w:rsidRPr="00093120">
            <w:rPr>
              <w:rStyle w:val="PlaceholderText"/>
            </w:rPr>
            <w:t>Click here to enter text.</w:t>
          </w:r>
        </w:p>
      </w:docPartBody>
    </w:docPart>
    <w:docPart>
      <w:docPartPr>
        <w:name w:val="CCB38CE1DBCD4EA6AA8C0728CCBEA753"/>
        <w:category>
          <w:name w:val="General"/>
          <w:gallery w:val="placeholder"/>
        </w:category>
        <w:types>
          <w:type w:val="bbPlcHdr"/>
        </w:types>
        <w:behaviors>
          <w:behavior w:val="content"/>
        </w:behaviors>
        <w:guid w:val="{3AC6B963-6888-4F03-8339-59C9A17BFF5D}"/>
      </w:docPartPr>
      <w:docPartBody>
        <w:p w:rsidR="00B6523F" w:rsidRDefault="00B6523F" w:rsidP="00B6523F">
          <w:pPr>
            <w:pStyle w:val="CCB38CE1DBCD4EA6AA8C0728CCBEA7531"/>
          </w:pPr>
          <w:r>
            <w:rPr>
              <w:color w:val="808080" w:themeColor="background1" w:themeShade="80"/>
            </w:rPr>
            <w:t>Enter Est. Cost.</w:t>
          </w:r>
        </w:p>
      </w:docPartBody>
    </w:docPart>
    <w:docPart>
      <w:docPartPr>
        <w:name w:val="DED629CE3C434928BAB046AA68CF063A"/>
        <w:category>
          <w:name w:val="General"/>
          <w:gallery w:val="placeholder"/>
        </w:category>
        <w:types>
          <w:type w:val="bbPlcHdr"/>
        </w:types>
        <w:behaviors>
          <w:behavior w:val="content"/>
        </w:behaviors>
        <w:guid w:val="{EF052690-DAB9-4142-BA05-B641BAA815D4}"/>
      </w:docPartPr>
      <w:docPartBody>
        <w:p w:rsidR="00B6523F" w:rsidRDefault="00DD6A07" w:rsidP="00DD6A07">
          <w:pPr>
            <w:pStyle w:val="DED629CE3C434928BAB046AA68CF063A"/>
          </w:pPr>
          <w:r w:rsidRPr="00093120">
            <w:rPr>
              <w:rStyle w:val="PlaceholderText"/>
            </w:rPr>
            <w:t>Click here to enter text.</w:t>
          </w:r>
        </w:p>
      </w:docPartBody>
    </w:docPart>
    <w:docPart>
      <w:docPartPr>
        <w:name w:val="76A79435A2D542C2BE0A1EB93DAA6853"/>
        <w:category>
          <w:name w:val="General"/>
          <w:gallery w:val="placeholder"/>
        </w:category>
        <w:types>
          <w:type w:val="bbPlcHdr"/>
        </w:types>
        <w:behaviors>
          <w:behavior w:val="content"/>
        </w:behaviors>
        <w:guid w:val="{B6FB6ABF-F961-44AD-A601-1837F1A4BBB9}"/>
      </w:docPartPr>
      <w:docPartBody>
        <w:p w:rsidR="00B6523F" w:rsidRDefault="00B6523F" w:rsidP="00B6523F">
          <w:pPr>
            <w:pStyle w:val="76A79435A2D542C2BE0A1EB93DAA68531"/>
          </w:pPr>
          <w:r>
            <w:rPr>
              <w:color w:val="808080" w:themeColor="background1" w:themeShade="80"/>
            </w:rPr>
            <w:t>Enter Est. Cost.</w:t>
          </w:r>
        </w:p>
      </w:docPartBody>
    </w:docPart>
    <w:docPart>
      <w:docPartPr>
        <w:name w:val="23B554FB3FAB4A6481942C036AAD2F2A"/>
        <w:category>
          <w:name w:val="General"/>
          <w:gallery w:val="placeholder"/>
        </w:category>
        <w:types>
          <w:type w:val="bbPlcHdr"/>
        </w:types>
        <w:behaviors>
          <w:behavior w:val="content"/>
        </w:behaviors>
        <w:guid w:val="{BEB90C7C-45A3-41CE-A0DC-5BD6A7B745E2}"/>
      </w:docPartPr>
      <w:docPartBody>
        <w:p w:rsidR="00B6523F" w:rsidRDefault="00B6523F" w:rsidP="00B6523F">
          <w:pPr>
            <w:pStyle w:val="23B554FB3FAB4A6481942C036AAD2F2A1"/>
          </w:pPr>
          <w:r w:rsidRPr="00093120">
            <w:rPr>
              <w:rStyle w:val="PlaceholderText"/>
            </w:rPr>
            <w:t>Click here to enter text.</w:t>
          </w:r>
        </w:p>
      </w:docPartBody>
    </w:docPart>
    <w:docPart>
      <w:docPartPr>
        <w:name w:val="3E90CA71C1CE4514AB29617E77D837D7"/>
        <w:category>
          <w:name w:val="General"/>
          <w:gallery w:val="placeholder"/>
        </w:category>
        <w:types>
          <w:type w:val="bbPlcHdr"/>
        </w:types>
        <w:behaviors>
          <w:behavior w:val="content"/>
        </w:behaviors>
        <w:guid w:val="{8B6D9977-05DE-4AFB-AB37-8BF42F5A18BF}"/>
      </w:docPartPr>
      <w:docPartBody>
        <w:p w:rsidR="00B6523F" w:rsidRDefault="00B6523F" w:rsidP="00B6523F">
          <w:pPr>
            <w:pStyle w:val="3E90CA71C1CE4514AB29617E77D837D71"/>
          </w:pPr>
          <w:r w:rsidRPr="00093120">
            <w:rPr>
              <w:rStyle w:val="PlaceholderText"/>
            </w:rPr>
            <w:t>Click here to enter text.</w:t>
          </w:r>
        </w:p>
      </w:docPartBody>
    </w:docPart>
    <w:docPart>
      <w:docPartPr>
        <w:name w:val="EBCFAEE2506241ADBAEA8198C6A67A1D"/>
        <w:category>
          <w:name w:val="General"/>
          <w:gallery w:val="placeholder"/>
        </w:category>
        <w:types>
          <w:type w:val="bbPlcHdr"/>
        </w:types>
        <w:behaviors>
          <w:behavior w:val="content"/>
        </w:behaviors>
        <w:guid w:val="{FF294647-8010-40EF-A807-78FF138AA91F}"/>
      </w:docPartPr>
      <w:docPartBody>
        <w:p w:rsidR="00B6523F" w:rsidRDefault="00B6523F" w:rsidP="00B6523F">
          <w:pPr>
            <w:pStyle w:val="EBCFAEE2506241ADBAEA8198C6A67A1D1"/>
          </w:pPr>
          <w:r w:rsidRPr="00093120">
            <w:rPr>
              <w:rStyle w:val="PlaceholderText"/>
            </w:rPr>
            <w:t>Click here to enter text.</w:t>
          </w:r>
        </w:p>
      </w:docPartBody>
    </w:docPart>
    <w:docPart>
      <w:docPartPr>
        <w:name w:val="B9D7C5217FFD47D89A5E7FC526738452"/>
        <w:category>
          <w:name w:val="General"/>
          <w:gallery w:val="placeholder"/>
        </w:category>
        <w:types>
          <w:type w:val="bbPlcHdr"/>
        </w:types>
        <w:behaviors>
          <w:behavior w:val="content"/>
        </w:behaviors>
        <w:guid w:val="{913E545B-AFFB-49AB-B46A-36039548CCD2}"/>
      </w:docPartPr>
      <w:docPartBody>
        <w:p w:rsidR="00B6523F" w:rsidRDefault="00B6523F" w:rsidP="00B6523F">
          <w:pPr>
            <w:pStyle w:val="B9D7C5217FFD47D89A5E7FC5267384521"/>
          </w:pPr>
          <w:r w:rsidRPr="00093120">
            <w:rPr>
              <w:rStyle w:val="PlaceholderText"/>
            </w:rPr>
            <w:t>Click here to enter text.</w:t>
          </w:r>
        </w:p>
      </w:docPartBody>
    </w:docPart>
    <w:docPart>
      <w:docPartPr>
        <w:name w:val="41546D907D2E4B1F8DAA6CA3D6C22C8B"/>
        <w:category>
          <w:name w:val="General"/>
          <w:gallery w:val="placeholder"/>
        </w:category>
        <w:types>
          <w:type w:val="bbPlcHdr"/>
        </w:types>
        <w:behaviors>
          <w:behavior w:val="content"/>
        </w:behaviors>
        <w:guid w:val="{AA0BB185-503B-4D30-A580-440968246205}"/>
      </w:docPartPr>
      <w:docPartBody>
        <w:p w:rsidR="00B6523F" w:rsidRDefault="00B6523F" w:rsidP="00B6523F">
          <w:pPr>
            <w:pStyle w:val="41546D907D2E4B1F8DAA6CA3D6C22C8B1"/>
          </w:pPr>
          <w:r w:rsidRPr="00093120">
            <w:rPr>
              <w:rStyle w:val="PlaceholderText"/>
            </w:rPr>
            <w:t>Click here to enter text.</w:t>
          </w:r>
        </w:p>
      </w:docPartBody>
    </w:docPart>
    <w:docPart>
      <w:docPartPr>
        <w:name w:val="9F73DD7AD1774D0094351E53804962FF"/>
        <w:category>
          <w:name w:val="General"/>
          <w:gallery w:val="placeholder"/>
        </w:category>
        <w:types>
          <w:type w:val="bbPlcHdr"/>
        </w:types>
        <w:behaviors>
          <w:behavior w:val="content"/>
        </w:behaviors>
        <w:guid w:val="{6968BA5D-CA42-48E1-92E2-5329A4F0371C}"/>
      </w:docPartPr>
      <w:docPartBody>
        <w:p w:rsidR="00B6523F" w:rsidRDefault="00B6523F" w:rsidP="00B6523F">
          <w:pPr>
            <w:pStyle w:val="9F73DD7AD1774D0094351E53804962FF1"/>
          </w:pPr>
          <w:r w:rsidRPr="00093120">
            <w:rPr>
              <w:rStyle w:val="PlaceholderText"/>
            </w:rPr>
            <w:t>Click here to enter text.</w:t>
          </w:r>
        </w:p>
      </w:docPartBody>
    </w:docPart>
    <w:docPart>
      <w:docPartPr>
        <w:name w:val="D2F215A9A06B4DFCBCE3A2D46DC8C23C"/>
        <w:category>
          <w:name w:val="General"/>
          <w:gallery w:val="placeholder"/>
        </w:category>
        <w:types>
          <w:type w:val="bbPlcHdr"/>
        </w:types>
        <w:behaviors>
          <w:behavior w:val="content"/>
        </w:behaviors>
        <w:guid w:val="{104D0943-B435-4F8C-972B-FBDD858CAF48}"/>
      </w:docPartPr>
      <w:docPartBody>
        <w:p w:rsidR="00B6523F" w:rsidRDefault="00B6523F" w:rsidP="00B6523F">
          <w:pPr>
            <w:pStyle w:val="D2F215A9A06B4DFCBCE3A2D46DC8C23C1"/>
          </w:pPr>
          <w:r w:rsidRPr="00093120">
            <w:rPr>
              <w:rStyle w:val="PlaceholderText"/>
            </w:rPr>
            <w:t>Click here to enter text.</w:t>
          </w:r>
        </w:p>
      </w:docPartBody>
    </w:docPart>
    <w:docPart>
      <w:docPartPr>
        <w:name w:val="7A6A3471CB02484582210A0DAF8E25AB"/>
        <w:category>
          <w:name w:val="General"/>
          <w:gallery w:val="placeholder"/>
        </w:category>
        <w:types>
          <w:type w:val="bbPlcHdr"/>
        </w:types>
        <w:behaviors>
          <w:behavior w:val="content"/>
        </w:behaviors>
        <w:guid w:val="{D5C1F53B-41E7-483E-B32E-28D9C57E9DA7}"/>
      </w:docPartPr>
      <w:docPartBody>
        <w:p w:rsidR="00B6523F" w:rsidRDefault="00B6523F" w:rsidP="00B6523F">
          <w:pPr>
            <w:pStyle w:val="7A6A3471CB02484582210A0DAF8E25AB"/>
          </w:pPr>
          <w:r>
            <w:rPr>
              <w:color w:val="808080" w:themeColor="background1" w:themeShade="80"/>
            </w:rPr>
            <w:t>Enter LBP Est.</w:t>
          </w:r>
        </w:p>
      </w:docPartBody>
    </w:docPart>
    <w:docPart>
      <w:docPartPr>
        <w:name w:val="63BEBB394F39449DA0E16B848B984531"/>
        <w:category>
          <w:name w:val="General"/>
          <w:gallery w:val="placeholder"/>
        </w:category>
        <w:types>
          <w:type w:val="bbPlcHdr"/>
        </w:types>
        <w:behaviors>
          <w:behavior w:val="content"/>
        </w:behaviors>
        <w:guid w:val="{49893E65-7675-4342-BAA9-5DA4D3085332}"/>
      </w:docPartPr>
      <w:docPartBody>
        <w:p w:rsidR="00B6523F" w:rsidRDefault="00B6523F" w:rsidP="00B6523F">
          <w:pPr>
            <w:pStyle w:val="63BEBB394F39449DA0E16B848B984531"/>
          </w:pPr>
          <w:r>
            <w:rPr>
              <w:color w:val="808080" w:themeColor="background1" w:themeShade="80"/>
            </w:rPr>
            <w:t>Enter LBP Est.</w:t>
          </w:r>
        </w:p>
      </w:docPartBody>
    </w:docPart>
    <w:docPart>
      <w:docPartPr>
        <w:name w:val="B77828DBC2734843AC953C51A425E3D4"/>
        <w:category>
          <w:name w:val="General"/>
          <w:gallery w:val="placeholder"/>
        </w:category>
        <w:types>
          <w:type w:val="bbPlcHdr"/>
        </w:types>
        <w:behaviors>
          <w:behavior w:val="content"/>
        </w:behaviors>
        <w:guid w:val="{ECD8D9B4-98A9-46FA-A5C3-8F084BE04DD8}"/>
      </w:docPartPr>
      <w:docPartBody>
        <w:p w:rsidR="00B6523F" w:rsidRDefault="00B6523F" w:rsidP="00B6523F">
          <w:pPr>
            <w:pStyle w:val="B77828DBC2734843AC953C51A425E3D4"/>
          </w:pPr>
          <w:r>
            <w:rPr>
              <w:color w:val="808080" w:themeColor="background1" w:themeShade="80"/>
            </w:rPr>
            <w:t>Enter LBP Est.</w:t>
          </w:r>
        </w:p>
      </w:docPartBody>
    </w:docPart>
    <w:docPart>
      <w:docPartPr>
        <w:name w:val="6B7E1FDC112F4B0C8CEF74C0CE454C0F"/>
        <w:category>
          <w:name w:val="General"/>
          <w:gallery w:val="placeholder"/>
        </w:category>
        <w:types>
          <w:type w:val="bbPlcHdr"/>
        </w:types>
        <w:behaviors>
          <w:behavior w:val="content"/>
        </w:behaviors>
        <w:guid w:val="{967F1A8F-9F02-4D03-8E48-559CC8AA10E5}"/>
      </w:docPartPr>
      <w:docPartBody>
        <w:p w:rsidR="00B6523F" w:rsidRDefault="00B6523F" w:rsidP="00B6523F">
          <w:pPr>
            <w:pStyle w:val="6B7E1FDC112F4B0C8CEF74C0CE454C0F"/>
          </w:pPr>
          <w:r>
            <w:rPr>
              <w:color w:val="808080" w:themeColor="background1" w:themeShade="80"/>
            </w:rPr>
            <w:t>Enter LBP Est.</w:t>
          </w:r>
        </w:p>
      </w:docPartBody>
    </w:docPart>
    <w:docPart>
      <w:docPartPr>
        <w:name w:val="08EC6C7B277B4C13BAFA8DD0BDC7E680"/>
        <w:category>
          <w:name w:val="General"/>
          <w:gallery w:val="placeholder"/>
        </w:category>
        <w:types>
          <w:type w:val="bbPlcHdr"/>
        </w:types>
        <w:behaviors>
          <w:behavior w:val="content"/>
        </w:behaviors>
        <w:guid w:val="{04CFEA74-CE43-45D0-B07D-18EC84949BCD}"/>
      </w:docPartPr>
      <w:docPartBody>
        <w:p w:rsidR="00B6523F" w:rsidRDefault="00B6523F" w:rsidP="00B6523F">
          <w:pPr>
            <w:pStyle w:val="08EC6C7B277B4C13BAFA8DD0BDC7E680"/>
          </w:pPr>
          <w:r>
            <w:rPr>
              <w:color w:val="808080" w:themeColor="background1" w:themeShade="80"/>
            </w:rPr>
            <w:t>Enter LBP Est.</w:t>
          </w:r>
        </w:p>
      </w:docPartBody>
    </w:docPart>
    <w:docPart>
      <w:docPartPr>
        <w:name w:val="73247F26E11A4C95A9503F844736EE39"/>
        <w:category>
          <w:name w:val="General"/>
          <w:gallery w:val="placeholder"/>
        </w:category>
        <w:types>
          <w:type w:val="bbPlcHdr"/>
        </w:types>
        <w:behaviors>
          <w:behavior w:val="content"/>
        </w:behaviors>
        <w:guid w:val="{3E9807E0-EDFA-4115-9136-AB6C46282483}"/>
      </w:docPartPr>
      <w:docPartBody>
        <w:p w:rsidR="00B6523F" w:rsidRDefault="00B6523F" w:rsidP="00B6523F">
          <w:pPr>
            <w:pStyle w:val="73247F26E11A4C95A9503F844736EE39"/>
          </w:pPr>
          <w:r>
            <w:rPr>
              <w:color w:val="808080" w:themeColor="background1" w:themeShade="80"/>
            </w:rPr>
            <w:t>Enter LBP Est.</w:t>
          </w:r>
        </w:p>
      </w:docPartBody>
    </w:docPart>
    <w:docPart>
      <w:docPartPr>
        <w:name w:val="69D603CE182D4252828CAC2EF03E8D71"/>
        <w:category>
          <w:name w:val="General"/>
          <w:gallery w:val="placeholder"/>
        </w:category>
        <w:types>
          <w:type w:val="bbPlcHdr"/>
        </w:types>
        <w:behaviors>
          <w:behavior w:val="content"/>
        </w:behaviors>
        <w:guid w:val="{30C7D0F4-2DD3-4737-9F86-8D3D251837A0}"/>
      </w:docPartPr>
      <w:docPartBody>
        <w:p w:rsidR="00B6523F" w:rsidRDefault="00B6523F" w:rsidP="00B6523F">
          <w:pPr>
            <w:pStyle w:val="69D603CE182D4252828CAC2EF03E8D71"/>
          </w:pPr>
          <w:r>
            <w:rPr>
              <w:color w:val="808080" w:themeColor="background1" w:themeShade="80"/>
            </w:rPr>
            <w:t>Enter LBP Est.</w:t>
          </w:r>
        </w:p>
      </w:docPartBody>
    </w:docPart>
    <w:docPart>
      <w:docPartPr>
        <w:name w:val="989BB967C08641A991A0626BDF6F72A4"/>
        <w:category>
          <w:name w:val="General"/>
          <w:gallery w:val="placeholder"/>
        </w:category>
        <w:types>
          <w:type w:val="bbPlcHdr"/>
        </w:types>
        <w:behaviors>
          <w:behavior w:val="content"/>
        </w:behaviors>
        <w:guid w:val="{66797956-4C04-4C3E-B807-D93275E19410}"/>
      </w:docPartPr>
      <w:docPartBody>
        <w:p w:rsidR="00B6523F" w:rsidRDefault="00B6523F" w:rsidP="00B6523F">
          <w:pPr>
            <w:pStyle w:val="989BB967C08641A991A0626BDF6F72A4"/>
          </w:pPr>
          <w:r>
            <w:rPr>
              <w:color w:val="808080" w:themeColor="background1" w:themeShade="80"/>
            </w:rPr>
            <w:t>Enter LBP Est.</w:t>
          </w:r>
        </w:p>
      </w:docPartBody>
    </w:docPart>
    <w:docPart>
      <w:docPartPr>
        <w:name w:val="3EBA32778325434B96B2EFA3533B4C85"/>
        <w:category>
          <w:name w:val="General"/>
          <w:gallery w:val="placeholder"/>
        </w:category>
        <w:types>
          <w:type w:val="bbPlcHdr"/>
        </w:types>
        <w:behaviors>
          <w:behavior w:val="content"/>
        </w:behaviors>
        <w:guid w:val="{3E44112F-4FCB-4365-BD49-B1F2F9626D7D}"/>
      </w:docPartPr>
      <w:docPartBody>
        <w:p w:rsidR="00B6523F" w:rsidRDefault="00B6523F" w:rsidP="00B6523F">
          <w:pPr>
            <w:pStyle w:val="3EBA32778325434B96B2EFA3533B4C85"/>
          </w:pPr>
          <w:r>
            <w:rPr>
              <w:color w:val="808080" w:themeColor="background1" w:themeShade="80"/>
            </w:rPr>
            <w:t>Enter LBP Est.</w:t>
          </w:r>
        </w:p>
      </w:docPartBody>
    </w:docPart>
    <w:docPart>
      <w:docPartPr>
        <w:name w:val="18307B3756034563B3CCC3CF08A8CE7E"/>
        <w:category>
          <w:name w:val="General"/>
          <w:gallery w:val="placeholder"/>
        </w:category>
        <w:types>
          <w:type w:val="bbPlcHdr"/>
        </w:types>
        <w:behaviors>
          <w:behavior w:val="content"/>
        </w:behaviors>
        <w:guid w:val="{D3BCCD24-7C6F-4B89-AEB6-EABF6FAC6232}"/>
      </w:docPartPr>
      <w:docPartBody>
        <w:p w:rsidR="00B6523F" w:rsidRDefault="00B6523F" w:rsidP="00B6523F">
          <w:pPr>
            <w:pStyle w:val="18307B3756034563B3CCC3CF08A8CE7E"/>
          </w:pPr>
          <w:r>
            <w:rPr>
              <w:color w:val="808080" w:themeColor="background1" w:themeShade="80"/>
            </w:rPr>
            <w:t>Enter LBP Est.</w:t>
          </w:r>
        </w:p>
      </w:docPartBody>
    </w:docPart>
    <w:docPart>
      <w:docPartPr>
        <w:name w:val="5BF0D60A9B7C44A48831549FEDCDA912"/>
        <w:category>
          <w:name w:val="General"/>
          <w:gallery w:val="placeholder"/>
        </w:category>
        <w:types>
          <w:type w:val="bbPlcHdr"/>
        </w:types>
        <w:behaviors>
          <w:behavior w:val="content"/>
        </w:behaviors>
        <w:guid w:val="{8FEFC69D-4A19-4AA4-9C58-6C2802719B84}"/>
      </w:docPartPr>
      <w:docPartBody>
        <w:p w:rsidR="00B6523F" w:rsidRDefault="00B6523F" w:rsidP="00B6523F">
          <w:pPr>
            <w:pStyle w:val="5BF0D60A9B7C44A48831549FEDCDA912"/>
          </w:pPr>
          <w:r>
            <w:rPr>
              <w:color w:val="808080" w:themeColor="background1" w:themeShade="80"/>
            </w:rPr>
            <w:t>Enter LPB Est.</w:t>
          </w:r>
        </w:p>
      </w:docPartBody>
    </w:docPart>
    <w:docPart>
      <w:docPartPr>
        <w:name w:val="40B7D93442DD4277A4171B42EFD20706"/>
        <w:category>
          <w:name w:val="General"/>
          <w:gallery w:val="placeholder"/>
        </w:category>
        <w:types>
          <w:type w:val="bbPlcHdr"/>
        </w:types>
        <w:behaviors>
          <w:behavior w:val="content"/>
        </w:behaviors>
        <w:guid w:val="{EB016EF9-02CA-45A9-88AD-B49A86E5FECD}"/>
      </w:docPartPr>
      <w:docPartBody>
        <w:p w:rsidR="00B6523F" w:rsidRDefault="00B6523F" w:rsidP="00B6523F">
          <w:pPr>
            <w:pStyle w:val="40B7D93442DD4277A4171B42EFD20706"/>
          </w:pPr>
          <w:r>
            <w:rPr>
              <w:color w:val="808080" w:themeColor="background1" w:themeShade="80"/>
            </w:rPr>
            <w:t>Enter LBP Est.</w:t>
          </w:r>
        </w:p>
      </w:docPartBody>
    </w:docPart>
    <w:docPart>
      <w:docPartPr>
        <w:name w:val="52DF491676434B83B4664DDE7173BE94"/>
        <w:category>
          <w:name w:val="General"/>
          <w:gallery w:val="placeholder"/>
        </w:category>
        <w:types>
          <w:type w:val="bbPlcHdr"/>
        </w:types>
        <w:behaviors>
          <w:behavior w:val="content"/>
        </w:behaviors>
        <w:guid w:val="{77C7B970-E732-47BC-B16D-B3B2510B72DA}"/>
      </w:docPartPr>
      <w:docPartBody>
        <w:p w:rsidR="00B6523F" w:rsidRDefault="00B6523F" w:rsidP="00B6523F">
          <w:pPr>
            <w:pStyle w:val="52DF491676434B83B4664DDE7173BE94"/>
          </w:pPr>
          <w:r>
            <w:rPr>
              <w:color w:val="808080" w:themeColor="background1" w:themeShade="80"/>
            </w:rPr>
            <w:t>Enter LBP Est.</w:t>
          </w:r>
        </w:p>
      </w:docPartBody>
    </w:docPart>
    <w:docPart>
      <w:docPartPr>
        <w:name w:val="049DE3E4A5D349929DB42E13F5E7D044"/>
        <w:category>
          <w:name w:val="General"/>
          <w:gallery w:val="placeholder"/>
        </w:category>
        <w:types>
          <w:type w:val="bbPlcHdr"/>
        </w:types>
        <w:behaviors>
          <w:behavior w:val="content"/>
        </w:behaviors>
        <w:guid w:val="{E933E8BB-E1F5-4B13-A61D-5D8094A0A8C8}"/>
      </w:docPartPr>
      <w:docPartBody>
        <w:p w:rsidR="00B6523F" w:rsidRDefault="00B6523F" w:rsidP="00B6523F">
          <w:pPr>
            <w:pStyle w:val="049DE3E4A5D349929DB42E13F5E7D044"/>
          </w:pPr>
          <w:r>
            <w:rPr>
              <w:color w:val="808080" w:themeColor="background1" w:themeShade="80"/>
            </w:rPr>
            <w:t>Enter LBP Est.</w:t>
          </w:r>
        </w:p>
      </w:docPartBody>
    </w:docPart>
    <w:docPart>
      <w:docPartPr>
        <w:name w:val="151D80E576C84BC18B01C5A091003AED"/>
        <w:category>
          <w:name w:val="General"/>
          <w:gallery w:val="placeholder"/>
        </w:category>
        <w:types>
          <w:type w:val="bbPlcHdr"/>
        </w:types>
        <w:behaviors>
          <w:behavior w:val="content"/>
        </w:behaviors>
        <w:guid w:val="{62FD383B-A8AB-400B-ADBF-0DE9F1B94AC3}"/>
      </w:docPartPr>
      <w:docPartBody>
        <w:p w:rsidR="00B6523F" w:rsidRDefault="00B6523F" w:rsidP="00B6523F">
          <w:pPr>
            <w:pStyle w:val="151D80E576C84BC18B01C5A091003AED"/>
          </w:pPr>
          <w:r>
            <w:rPr>
              <w:color w:val="808080" w:themeColor="background1" w:themeShade="80"/>
            </w:rPr>
            <w:t>Enter LBP Est.</w:t>
          </w:r>
        </w:p>
      </w:docPartBody>
    </w:docPart>
    <w:docPart>
      <w:docPartPr>
        <w:name w:val="D4BA60D6DB2B4B3993E77A9CE6A28337"/>
        <w:category>
          <w:name w:val="General"/>
          <w:gallery w:val="placeholder"/>
        </w:category>
        <w:types>
          <w:type w:val="bbPlcHdr"/>
        </w:types>
        <w:behaviors>
          <w:behavior w:val="content"/>
        </w:behaviors>
        <w:guid w:val="{2D4A3BCF-1C63-4EE0-9F19-5C9A85DBD700}"/>
      </w:docPartPr>
      <w:docPartBody>
        <w:p w:rsidR="00B6523F" w:rsidRDefault="00B6523F" w:rsidP="00B6523F">
          <w:pPr>
            <w:pStyle w:val="D4BA60D6DB2B4B3993E77A9CE6A28337"/>
          </w:pPr>
          <w:r>
            <w:rPr>
              <w:color w:val="808080" w:themeColor="background1" w:themeShade="80"/>
            </w:rPr>
            <w:t>Enter LBP Est.</w:t>
          </w:r>
        </w:p>
      </w:docPartBody>
    </w:docPart>
    <w:docPart>
      <w:docPartPr>
        <w:name w:val="30F8803AB9D04B9FB238F0453AF8B64D"/>
        <w:category>
          <w:name w:val="General"/>
          <w:gallery w:val="placeholder"/>
        </w:category>
        <w:types>
          <w:type w:val="bbPlcHdr"/>
        </w:types>
        <w:behaviors>
          <w:behavior w:val="content"/>
        </w:behaviors>
        <w:guid w:val="{96A6531A-442C-4470-8CF1-C8490EACE9E8}"/>
      </w:docPartPr>
      <w:docPartBody>
        <w:p w:rsidR="00B6523F" w:rsidRDefault="00B6523F" w:rsidP="00B6523F">
          <w:pPr>
            <w:pStyle w:val="30F8803AB9D04B9FB238F0453AF8B64D"/>
          </w:pPr>
          <w:r>
            <w:rPr>
              <w:color w:val="808080" w:themeColor="background1" w:themeShade="80"/>
            </w:rPr>
            <w:t>Enter LBP Est.</w:t>
          </w:r>
        </w:p>
      </w:docPartBody>
    </w:docPart>
    <w:docPart>
      <w:docPartPr>
        <w:name w:val="BD7C49695C464743AF4BF63E10F37A0E"/>
        <w:category>
          <w:name w:val="General"/>
          <w:gallery w:val="placeholder"/>
        </w:category>
        <w:types>
          <w:type w:val="bbPlcHdr"/>
        </w:types>
        <w:behaviors>
          <w:behavior w:val="content"/>
        </w:behaviors>
        <w:guid w:val="{C744B81E-D4B9-4671-ABB8-6E721F114F5C}"/>
      </w:docPartPr>
      <w:docPartBody>
        <w:p w:rsidR="00B6523F" w:rsidRDefault="00B6523F" w:rsidP="00B6523F">
          <w:pPr>
            <w:pStyle w:val="BD7C49695C464743AF4BF63E10F37A0E"/>
          </w:pPr>
          <w:r>
            <w:rPr>
              <w:color w:val="808080" w:themeColor="background1" w:themeShade="80"/>
            </w:rPr>
            <w:t>Enter LBP Est.</w:t>
          </w:r>
        </w:p>
      </w:docPartBody>
    </w:docPart>
    <w:docPart>
      <w:docPartPr>
        <w:name w:val="962758FFFF6046AFA81B1EA93614E5A5"/>
        <w:category>
          <w:name w:val="General"/>
          <w:gallery w:val="placeholder"/>
        </w:category>
        <w:types>
          <w:type w:val="bbPlcHdr"/>
        </w:types>
        <w:behaviors>
          <w:behavior w:val="content"/>
        </w:behaviors>
        <w:guid w:val="{C159F737-B0BD-4958-99F3-CF6023E0E48E}"/>
      </w:docPartPr>
      <w:docPartBody>
        <w:p w:rsidR="00B6523F" w:rsidRDefault="00B6523F" w:rsidP="00B6523F">
          <w:pPr>
            <w:pStyle w:val="962758FFFF6046AFA81B1EA93614E5A5"/>
          </w:pPr>
          <w:r>
            <w:rPr>
              <w:color w:val="808080" w:themeColor="background1" w:themeShade="80"/>
            </w:rPr>
            <w:t>Enter LBP Est.</w:t>
          </w:r>
        </w:p>
      </w:docPartBody>
    </w:docPart>
    <w:docPart>
      <w:docPartPr>
        <w:name w:val="6E47D0B9A0A94BF19C080899568DD86D"/>
        <w:category>
          <w:name w:val="General"/>
          <w:gallery w:val="placeholder"/>
        </w:category>
        <w:types>
          <w:type w:val="bbPlcHdr"/>
        </w:types>
        <w:behaviors>
          <w:behavior w:val="content"/>
        </w:behaviors>
        <w:guid w:val="{075D5D7A-4719-4AD4-A395-ECA36C34B0E4}"/>
      </w:docPartPr>
      <w:docPartBody>
        <w:p w:rsidR="00B6523F" w:rsidRDefault="00B6523F" w:rsidP="00B6523F">
          <w:pPr>
            <w:pStyle w:val="6E47D0B9A0A94BF19C080899568DD86D"/>
          </w:pPr>
          <w:r>
            <w:rPr>
              <w:color w:val="808080" w:themeColor="background1" w:themeShade="80"/>
            </w:rPr>
            <w:t>Enter LBP Est.</w:t>
          </w:r>
        </w:p>
      </w:docPartBody>
    </w:docPart>
    <w:docPart>
      <w:docPartPr>
        <w:name w:val="B1781DC4C804415285426DF8A9F10FFB"/>
        <w:category>
          <w:name w:val="General"/>
          <w:gallery w:val="placeholder"/>
        </w:category>
        <w:types>
          <w:type w:val="bbPlcHdr"/>
        </w:types>
        <w:behaviors>
          <w:behavior w:val="content"/>
        </w:behaviors>
        <w:guid w:val="{DC1CF33F-9D25-4C7A-A526-6157A513FFEF}"/>
      </w:docPartPr>
      <w:docPartBody>
        <w:p w:rsidR="00B6523F" w:rsidRDefault="00B6523F" w:rsidP="00B6523F">
          <w:pPr>
            <w:pStyle w:val="B1781DC4C804415285426DF8A9F10FFB"/>
          </w:pPr>
          <w:r>
            <w:rPr>
              <w:color w:val="808080" w:themeColor="background1" w:themeShade="80"/>
            </w:rPr>
            <w:t>Enter LBP Est.</w:t>
          </w:r>
        </w:p>
      </w:docPartBody>
    </w:docPart>
    <w:docPart>
      <w:docPartPr>
        <w:name w:val="6402CBD8232A4D4D869412630C83F955"/>
        <w:category>
          <w:name w:val="General"/>
          <w:gallery w:val="placeholder"/>
        </w:category>
        <w:types>
          <w:type w:val="bbPlcHdr"/>
        </w:types>
        <w:behaviors>
          <w:behavior w:val="content"/>
        </w:behaviors>
        <w:guid w:val="{E49860C4-F362-4547-BB68-A0C8263961BB}"/>
      </w:docPartPr>
      <w:docPartBody>
        <w:p w:rsidR="00B6523F" w:rsidRDefault="00B6523F" w:rsidP="00B6523F">
          <w:pPr>
            <w:pStyle w:val="6402CBD8232A4D4D869412630C83F955"/>
          </w:pPr>
          <w:r>
            <w:rPr>
              <w:color w:val="808080" w:themeColor="background1" w:themeShade="80"/>
            </w:rPr>
            <w:t>Enter LBP Est.</w:t>
          </w:r>
        </w:p>
      </w:docPartBody>
    </w:docPart>
    <w:docPart>
      <w:docPartPr>
        <w:name w:val="65C28D5A337C4C0992385EC8CEF19C71"/>
        <w:category>
          <w:name w:val="General"/>
          <w:gallery w:val="placeholder"/>
        </w:category>
        <w:types>
          <w:type w:val="bbPlcHdr"/>
        </w:types>
        <w:behaviors>
          <w:behavior w:val="content"/>
        </w:behaviors>
        <w:guid w:val="{4BCB78DD-A9F8-4655-A3C5-2400684CC9E1}"/>
      </w:docPartPr>
      <w:docPartBody>
        <w:p w:rsidR="00B6523F" w:rsidRDefault="00B6523F" w:rsidP="00B6523F">
          <w:pPr>
            <w:pStyle w:val="65C28D5A337C4C0992385EC8CEF19C71"/>
          </w:pPr>
          <w:r>
            <w:rPr>
              <w:color w:val="808080" w:themeColor="background1" w:themeShade="80"/>
            </w:rPr>
            <w:t>Enter LBP Est.</w:t>
          </w:r>
        </w:p>
      </w:docPartBody>
    </w:docPart>
    <w:docPart>
      <w:docPartPr>
        <w:name w:val="CECDEE6CD0344248B9CFDB8E671BF471"/>
        <w:category>
          <w:name w:val="General"/>
          <w:gallery w:val="placeholder"/>
        </w:category>
        <w:types>
          <w:type w:val="bbPlcHdr"/>
        </w:types>
        <w:behaviors>
          <w:behavior w:val="content"/>
        </w:behaviors>
        <w:guid w:val="{1EDB4341-7249-4F1B-9AA9-E7E72499F7DE}"/>
      </w:docPartPr>
      <w:docPartBody>
        <w:p w:rsidR="00B6523F" w:rsidRDefault="00B6523F" w:rsidP="00B6523F">
          <w:pPr>
            <w:pStyle w:val="CECDEE6CD0344248B9CFDB8E671BF471"/>
          </w:pPr>
          <w:r>
            <w:rPr>
              <w:color w:val="808080" w:themeColor="background1" w:themeShade="80"/>
            </w:rPr>
            <w:t>Enter LBP Est.</w:t>
          </w:r>
        </w:p>
      </w:docPartBody>
    </w:docPart>
    <w:docPart>
      <w:docPartPr>
        <w:name w:val="E25C65C78CEA456DB87D4FD7B46B05EF"/>
        <w:category>
          <w:name w:val="General"/>
          <w:gallery w:val="placeholder"/>
        </w:category>
        <w:types>
          <w:type w:val="bbPlcHdr"/>
        </w:types>
        <w:behaviors>
          <w:behavior w:val="content"/>
        </w:behaviors>
        <w:guid w:val="{0A9D9B5E-CC4D-41BE-BD23-3C468DA4464D}"/>
      </w:docPartPr>
      <w:docPartBody>
        <w:p w:rsidR="00B6523F" w:rsidRDefault="00B6523F" w:rsidP="00B6523F">
          <w:pPr>
            <w:pStyle w:val="E25C65C78CEA456DB87D4FD7B46B05EF"/>
          </w:pPr>
          <w:r>
            <w:rPr>
              <w:color w:val="808080" w:themeColor="background1" w:themeShade="80"/>
            </w:rPr>
            <w:t>Enter LBP Est.</w:t>
          </w:r>
        </w:p>
      </w:docPartBody>
    </w:docPart>
    <w:docPart>
      <w:docPartPr>
        <w:name w:val="DF86ED4519074F2DBBC6E7C210657E18"/>
        <w:category>
          <w:name w:val="General"/>
          <w:gallery w:val="placeholder"/>
        </w:category>
        <w:types>
          <w:type w:val="bbPlcHdr"/>
        </w:types>
        <w:behaviors>
          <w:behavior w:val="content"/>
        </w:behaviors>
        <w:guid w:val="{0CCC9BA6-70EA-4D28-B23A-994AC8B0C3F1}"/>
      </w:docPartPr>
      <w:docPartBody>
        <w:p w:rsidR="00B6523F" w:rsidRDefault="00B6523F" w:rsidP="00B6523F">
          <w:pPr>
            <w:pStyle w:val="DF86ED4519074F2DBBC6E7C210657E18"/>
          </w:pPr>
          <w:r>
            <w:rPr>
              <w:color w:val="808080" w:themeColor="background1" w:themeShade="80"/>
            </w:rPr>
            <w:t>Enter LBP Est.</w:t>
          </w:r>
        </w:p>
      </w:docPartBody>
    </w:docPart>
    <w:docPart>
      <w:docPartPr>
        <w:name w:val="5601C03276024932B285827B81C341A3"/>
        <w:category>
          <w:name w:val="General"/>
          <w:gallery w:val="placeholder"/>
        </w:category>
        <w:types>
          <w:type w:val="bbPlcHdr"/>
        </w:types>
        <w:behaviors>
          <w:behavior w:val="content"/>
        </w:behaviors>
        <w:guid w:val="{3319F5BE-1CB8-4FA4-9716-98351FCFA233}"/>
      </w:docPartPr>
      <w:docPartBody>
        <w:p w:rsidR="00B6523F" w:rsidRDefault="00B6523F" w:rsidP="00B6523F">
          <w:pPr>
            <w:pStyle w:val="5601C03276024932B285827B81C341A3"/>
          </w:pPr>
          <w:r>
            <w:rPr>
              <w:color w:val="808080" w:themeColor="background1" w:themeShade="80"/>
            </w:rPr>
            <w:t>Enter LBP Est.</w:t>
          </w:r>
        </w:p>
      </w:docPartBody>
    </w:docPart>
    <w:docPart>
      <w:docPartPr>
        <w:name w:val="8BBB005094734B40AFA7792227A526DF"/>
        <w:category>
          <w:name w:val="General"/>
          <w:gallery w:val="placeholder"/>
        </w:category>
        <w:types>
          <w:type w:val="bbPlcHdr"/>
        </w:types>
        <w:behaviors>
          <w:behavior w:val="content"/>
        </w:behaviors>
        <w:guid w:val="{199FC303-9B55-416A-8AD4-48FAF26BCDCE}"/>
      </w:docPartPr>
      <w:docPartBody>
        <w:p w:rsidR="00B6523F" w:rsidRDefault="00B6523F" w:rsidP="00B6523F">
          <w:pPr>
            <w:pStyle w:val="8BBB005094734B40AFA7792227A526DF"/>
          </w:pPr>
          <w:r>
            <w:rPr>
              <w:color w:val="808080" w:themeColor="background1" w:themeShade="80"/>
            </w:rPr>
            <w:t>Enter LBP Est.</w:t>
          </w:r>
        </w:p>
      </w:docPartBody>
    </w:docPart>
    <w:docPart>
      <w:docPartPr>
        <w:name w:val="99DC9582A5BF4CA68A4C11BD6BEEF603"/>
        <w:category>
          <w:name w:val="General"/>
          <w:gallery w:val="placeholder"/>
        </w:category>
        <w:types>
          <w:type w:val="bbPlcHdr"/>
        </w:types>
        <w:behaviors>
          <w:behavior w:val="content"/>
        </w:behaviors>
        <w:guid w:val="{5A493C00-AB30-4AC4-9B8C-3AD01178EA89}"/>
      </w:docPartPr>
      <w:docPartBody>
        <w:p w:rsidR="00B6523F" w:rsidRDefault="00B6523F" w:rsidP="00B6523F">
          <w:pPr>
            <w:pStyle w:val="99DC9582A5BF4CA68A4C11BD6BEEF603"/>
          </w:pPr>
          <w:r>
            <w:rPr>
              <w:color w:val="808080" w:themeColor="background1" w:themeShade="80"/>
            </w:rPr>
            <w:t>Enter LBP Est.</w:t>
          </w:r>
        </w:p>
      </w:docPartBody>
    </w:docPart>
    <w:docPart>
      <w:docPartPr>
        <w:name w:val="48FCB997BC3C42A0AE24AB6CF3565DD0"/>
        <w:category>
          <w:name w:val="General"/>
          <w:gallery w:val="placeholder"/>
        </w:category>
        <w:types>
          <w:type w:val="bbPlcHdr"/>
        </w:types>
        <w:behaviors>
          <w:behavior w:val="content"/>
        </w:behaviors>
        <w:guid w:val="{540A5C5B-FED7-4EC0-A892-9E2CC4751807}"/>
      </w:docPartPr>
      <w:docPartBody>
        <w:p w:rsidR="00B6523F" w:rsidRDefault="00B6523F" w:rsidP="00B6523F">
          <w:pPr>
            <w:pStyle w:val="48FCB997BC3C42A0AE24AB6CF3565DD0"/>
          </w:pPr>
          <w:r>
            <w:rPr>
              <w:color w:val="808080" w:themeColor="background1" w:themeShade="80"/>
            </w:rPr>
            <w:t>Enter LBP Est.</w:t>
          </w:r>
        </w:p>
      </w:docPartBody>
    </w:docPart>
    <w:docPart>
      <w:docPartPr>
        <w:name w:val="892E181E23724B4B8BAECD4772E19F53"/>
        <w:category>
          <w:name w:val="General"/>
          <w:gallery w:val="placeholder"/>
        </w:category>
        <w:types>
          <w:type w:val="bbPlcHdr"/>
        </w:types>
        <w:behaviors>
          <w:behavior w:val="content"/>
        </w:behaviors>
        <w:guid w:val="{484A12F4-975C-4697-B071-9A8A14B1CCBD}"/>
      </w:docPartPr>
      <w:docPartBody>
        <w:p w:rsidR="00B6523F" w:rsidRDefault="00B6523F" w:rsidP="00B6523F">
          <w:pPr>
            <w:pStyle w:val="892E181E23724B4B8BAECD4772E19F53"/>
          </w:pPr>
          <w:r>
            <w:rPr>
              <w:color w:val="808080" w:themeColor="background1" w:themeShade="80"/>
            </w:rPr>
            <w:t>Enter LBP Est.</w:t>
          </w:r>
        </w:p>
      </w:docPartBody>
    </w:docPart>
    <w:docPart>
      <w:docPartPr>
        <w:name w:val="B2939C9E759143C9B8E2C2A9DF8A29B2"/>
        <w:category>
          <w:name w:val="General"/>
          <w:gallery w:val="placeholder"/>
        </w:category>
        <w:types>
          <w:type w:val="bbPlcHdr"/>
        </w:types>
        <w:behaviors>
          <w:behavior w:val="content"/>
        </w:behaviors>
        <w:guid w:val="{785AD4FA-E15B-4209-8B1B-7F1902AD2A46}"/>
      </w:docPartPr>
      <w:docPartBody>
        <w:p w:rsidR="00B6523F" w:rsidRDefault="00B6523F" w:rsidP="00B6523F">
          <w:pPr>
            <w:pStyle w:val="B2939C9E759143C9B8E2C2A9DF8A29B2"/>
          </w:pPr>
          <w:r>
            <w:rPr>
              <w:color w:val="808080" w:themeColor="background1" w:themeShade="80"/>
            </w:rPr>
            <w:t>Enter LBP Est.</w:t>
          </w:r>
        </w:p>
      </w:docPartBody>
    </w:docPart>
    <w:docPart>
      <w:docPartPr>
        <w:name w:val="096D19FAFA804C1AA13FA8259111F815"/>
        <w:category>
          <w:name w:val="General"/>
          <w:gallery w:val="placeholder"/>
        </w:category>
        <w:types>
          <w:type w:val="bbPlcHdr"/>
        </w:types>
        <w:behaviors>
          <w:behavior w:val="content"/>
        </w:behaviors>
        <w:guid w:val="{958B5611-F1C1-4D69-80ED-7D0498CCDDE2}"/>
      </w:docPartPr>
      <w:docPartBody>
        <w:p w:rsidR="00B6523F" w:rsidRDefault="00B6523F" w:rsidP="00B6523F">
          <w:pPr>
            <w:pStyle w:val="096D19FAFA804C1AA13FA8259111F815"/>
          </w:pPr>
          <w:r>
            <w:rPr>
              <w:color w:val="808080" w:themeColor="background1" w:themeShade="80"/>
            </w:rPr>
            <w:t>Enter LBP Est.</w:t>
          </w:r>
        </w:p>
      </w:docPartBody>
    </w:docPart>
    <w:docPart>
      <w:docPartPr>
        <w:name w:val="5F91AB56E25E4B56A3067FF9F61D64EA"/>
        <w:category>
          <w:name w:val="General"/>
          <w:gallery w:val="placeholder"/>
        </w:category>
        <w:types>
          <w:type w:val="bbPlcHdr"/>
        </w:types>
        <w:behaviors>
          <w:behavior w:val="content"/>
        </w:behaviors>
        <w:guid w:val="{4275F0C8-BB09-43D8-B1FF-EA0907E04C34}"/>
      </w:docPartPr>
      <w:docPartBody>
        <w:p w:rsidR="00B6523F" w:rsidRDefault="00B6523F" w:rsidP="00B6523F">
          <w:pPr>
            <w:pStyle w:val="5F91AB56E25E4B56A3067FF9F61D64EA"/>
          </w:pPr>
          <w:r>
            <w:rPr>
              <w:color w:val="808080" w:themeColor="background1" w:themeShade="80"/>
            </w:rPr>
            <w:t>Enter LBP Est.</w:t>
          </w:r>
        </w:p>
      </w:docPartBody>
    </w:docPart>
    <w:docPart>
      <w:docPartPr>
        <w:name w:val="50F9322FFEC647DE832A3812E1D187E4"/>
        <w:category>
          <w:name w:val="General"/>
          <w:gallery w:val="placeholder"/>
        </w:category>
        <w:types>
          <w:type w:val="bbPlcHdr"/>
        </w:types>
        <w:behaviors>
          <w:behavior w:val="content"/>
        </w:behaviors>
        <w:guid w:val="{581D2F4C-1EC7-44C6-8DBF-338FD9ECC079}"/>
      </w:docPartPr>
      <w:docPartBody>
        <w:p w:rsidR="00B6523F" w:rsidRDefault="00B6523F" w:rsidP="00B6523F">
          <w:pPr>
            <w:pStyle w:val="50F9322FFEC647DE832A3812E1D187E4"/>
          </w:pPr>
          <w:r>
            <w:rPr>
              <w:color w:val="808080" w:themeColor="background1" w:themeShade="80"/>
            </w:rPr>
            <w:t>Enter LBP Est.</w:t>
          </w:r>
        </w:p>
      </w:docPartBody>
    </w:docPart>
    <w:docPart>
      <w:docPartPr>
        <w:name w:val="160974980E8046FF98074003994ECA72"/>
        <w:category>
          <w:name w:val="General"/>
          <w:gallery w:val="placeholder"/>
        </w:category>
        <w:types>
          <w:type w:val="bbPlcHdr"/>
        </w:types>
        <w:behaviors>
          <w:behavior w:val="content"/>
        </w:behaviors>
        <w:guid w:val="{53ECEC04-6211-4250-8090-F2B5C7238ECA}"/>
      </w:docPartPr>
      <w:docPartBody>
        <w:p w:rsidR="00B6523F" w:rsidRDefault="00B6523F" w:rsidP="00B6523F">
          <w:pPr>
            <w:pStyle w:val="160974980E8046FF98074003994ECA72"/>
          </w:pPr>
          <w:r>
            <w:rPr>
              <w:color w:val="808080" w:themeColor="background1" w:themeShade="80"/>
            </w:rPr>
            <w:t>Enter LBP Est.</w:t>
          </w:r>
        </w:p>
      </w:docPartBody>
    </w:docPart>
    <w:docPart>
      <w:docPartPr>
        <w:name w:val="27003B0700F142FC83ABC71D9AA1A3EF"/>
        <w:category>
          <w:name w:val="General"/>
          <w:gallery w:val="placeholder"/>
        </w:category>
        <w:types>
          <w:type w:val="bbPlcHdr"/>
        </w:types>
        <w:behaviors>
          <w:behavior w:val="content"/>
        </w:behaviors>
        <w:guid w:val="{68F9A44E-8AAC-4AE7-816D-3F5A855763A1}"/>
      </w:docPartPr>
      <w:docPartBody>
        <w:p w:rsidR="00B6523F" w:rsidRDefault="00B6523F" w:rsidP="00B6523F">
          <w:pPr>
            <w:pStyle w:val="27003B0700F142FC83ABC71D9AA1A3EF"/>
          </w:pPr>
          <w:r>
            <w:rPr>
              <w:color w:val="808080" w:themeColor="background1" w:themeShade="80"/>
            </w:rPr>
            <w:t>Enter LBP Est.</w:t>
          </w:r>
        </w:p>
      </w:docPartBody>
    </w:docPart>
    <w:docPart>
      <w:docPartPr>
        <w:name w:val="D5F08ECF463C4F82B882CFD7C1001E16"/>
        <w:category>
          <w:name w:val="General"/>
          <w:gallery w:val="placeholder"/>
        </w:category>
        <w:types>
          <w:type w:val="bbPlcHdr"/>
        </w:types>
        <w:behaviors>
          <w:behavior w:val="content"/>
        </w:behaviors>
        <w:guid w:val="{7E505C84-8E2D-4E5C-B047-F4D7EA773AA9}"/>
      </w:docPartPr>
      <w:docPartBody>
        <w:p w:rsidR="00B6523F" w:rsidRDefault="00B6523F" w:rsidP="00B6523F">
          <w:pPr>
            <w:pStyle w:val="D5F08ECF463C4F82B882CFD7C1001E16"/>
          </w:pPr>
          <w:r>
            <w:rPr>
              <w:color w:val="808080" w:themeColor="background1" w:themeShade="80"/>
            </w:rPr>
            <w:t>Enter LBP Est.</w:t>
          </w:r>
        </w:p>
      </w:docPartBody>
    </w:docPart>
    <w:docPart>
      <w:docPartPr>
        <w:name w:val="64CAEE4046474608987ADE24286837CA"/>
        <w:category>
          <w:name w:val="General"/>
          <w:gallery w:val="placeholder"/>
        </w:category>
        <w:types>
          <w:type w:val="bbPlcHdr"/>
        </w:types>
        <w:behaviors>
          <w:behavior w:val="content"/>
        </w:behaviors>
        <w:guid w:val="{DA8921CD-039B-4CD8-81AA-69E5277F7F66}"/>
      </w:docPartPr>
      <w:docPartBody>
        <w:p w:rsidR="00B6523F" w:rsidRDefault="00B6523F" w:rsidP="00B6523F">
          <w:pPr>
            <w:pStyle w:val="64CAEE4046474608987ADE24286837CA"/>
          </w:pPr>
          <w:r>
            <w:rPr>
              <w:color w:val="808080" w:themeColor="background1" w:themeShade="80"/>
            </w:rPr>
            <w:t>Enter LBP Est.</w:t>
          </w:r>
        </w:p>
      </w:docPartBody>
    </w:docPart>
    <w:docPart>
      <w:docPartPr>
        <w:name w:val="EAF12D3F5421411D9354D17F6860074D"/>
        <w:category>
          <w:name w:val="General"/>
          <w:gallery w:val="placeholder"/>
        </w:category>
        <w:types>
          <w:type w:val="bbPlcHdr"/>
        </w:types>
        <w:behaviors>
          <w:behavior w:val="content"/>
        </w:behaviors>
        <w:guid w:val="{B8C4FD8C-A0FB-4095-B3C5-B3DFC2C1F03A}"/>
      </w:docPartPr>
      <w:docPartBody>
        <w:p w:rsidR="00B6523F" w:rsidRDefault="00B6523F" w:rsidP="00B6523F">
          <w:pPr>
            <w:pStyle w:val="EAF12D3F5421411D9354D17F6860074D"/>
          </w:pPr>
          <w:r>
            <w:rPr>
              <w:color w:val="808080" w:themeColor="background1" w:themeShade="80"/>
            </w:rPr>
            <w:t>Enter LBP Est.</w:t>
          </w:r>
        </w:p>
      </w:docPartBody>
    </w:docPart>
    <w:docPart>
      <w:docPartPr>
        <w:name w:val="028569D9E2B64C2FAACB6D332E67B080"/>
        <w:category>
          <w:name w:val="General"/>
          <w:gallery w:val="placeholder"/>
        </w:category>
        <w:types>
          <w:type w:val="bbPlcHdr"/>
        </w:types>
        <w:behaviors>
          <w:behavior w:val="content"/>
        </w:behaviors>
        <w:guid w:val="{30C92273-D61C-45D0-92C5-3D041D3DF5F8}"/>
      </w:docPartPr>
      <w:docPartBody>
        <w:p w:rsidR="00B6523F" w:rsidRDefault="00B6523F" w:rsidP="00B6523F">
          <w:pPr>
            <w:pStyle w:val="028569D9E2B64C2FAACB6D332E67B080"/>
          </w:pPr>
          <w:r>
            <w:rPr>
              <w:color w:val="808080" w:themeColor="background1" w:themeShade="80"/>
            </w:rPr>
            <w:t>Enter LBP Est.</w:t>
          </w:r>
        </w:p>
      </w:docPartBody>
    </w:docPart>
    <w:docPart>
      <w:docPartPr>
        <w:name w:val="AE452CCB7D734E949A1AB1D507F13824"/>
        <w:category>
          <w:name w:val="General"/>
          <w:gallery w:val="placeholder"/>
        </w:category>
        <w:types>
          <w:type w:val="bbPlcHdr"/>
        </w:types>
        <w:behaviors>
          <w:behavior w:val="content"/>
        </w:behaviors>
        <w:guid w:val="{BB31A2FE-9571-4BCB-B86B-3B39CF921608}"/>
      </w:docPartPr>
      <w:docPartBody>
        <w:p w:rsidR="00B6523F" w:rsidRDefault="00B6523F" w:rsidP="00B6523F">
          <w:pPr>
            <w:pStyle w:val="AE452CCB7D734E949A1AB1D507F13824"/>
          </w:pPr>
          <w:r>
            <w:rPr>
              <w:color w:val="808080" w:themeColor="background1" w:themeShade="80"/>
            </w:rPr>
            <w:t>Enter LBP Est.</w:t>
          </w:r>
        </w:p>
      </w:docPartBody>
    </w:docPart>
    <w:docPart>
      <w:docPartPr>
        <w:name w:val="34D7677BB5664F1CAFED7DF4CB2ECF2B"/>
        <w:category>
          <w:name w:val="General"/>
          <w:gallery w:val="placeholder"/>
        </w:category>
        <w:types>
          <w:type w:val="bbPlcHdr"/>
        </w:types>
        <w:behaviors>
          <w:behavior w:val="content"/>
        </w:behaviors>
        <w:guid w:val="{C9276606-A8C0-4FC0-B268-B5ED7BCCD550}"/>
      </w:docPartPr>
      <w:docPartBody>
        <w:p w:rsidR="00B6523F" w:rsidRDefault="00B6523F" w:rsidP="00B6523F">
          <w:pPr>
            <w:pStyle w:val="34D7677BB5664F1CAFED7DF4CB2ECF2B"/>
          </w:pPr>
          <w:r>
            <w:rPr>
              <w:color w:val="808080" w:themeColor="background1" w:themeShade="80"/>
            </w:rPr>
            <w:t>Enter LBP Est.</w:t>
          </w:r>
        </w:p>
      </w:docPartBody>
    </w:docPart>
    <w:docPart>
      <w:docPartPr>
        <w:name w:val="26A577EE03984C0E94F5E6C7B00DC080"/>
        <w:category>
          <w:name w:val="General"/>
          <w:gallery w:val="placeholder"/>
        </w:category>
        <w:types>
          <w:type w:val="bbPlcHdr"/>
        </w:types>
        <w:behaviors>
          <w:behavior w:val="content"/>
        </w:behaviors>
        <w:guid w:val="{C61D5104-3433-4F4E-8C8C-ECE077223528}"/>
      </w:docPartPr>
      <w:docPartBody>
        <w:p w:rsidR="00B6523F" w:rsidRDefault="00B6523F" w:rsidP="00B6523F">
          <w:pPr>
            <w:pStyle w:val="26A577EE03984C0E94F5E6C7B00DC080"/>
          </w:pPr>
          <w:r>
            <w:rPr>
              <w:color w:val="808080" w:themeColor="background1" w:themeShade="80"/>
            </w:rPr>
            <w:t>Enter LBP Est.</w:t>
          </w:r>
        </w:p>
      </w:docPartBody>
    </w:docPart>
    <w:docPart>
      <w:docPartPr>
        <w:name w:val="0B5D8156D53D46B5B3A8F5508E3CB7C2"/>
        <w:category>
          <w:name w:val="General"/>
          <w:gallery w:val="placeholder"/>
        </w:category>
        <w:types>
          <w:type w:val="bbPlcHdr"/>
        </w:types>
        <w:behaviors>
          <w:behavior w:val="content"/>
        </w:behaviors>
        <w:guid w:val="{2438522D-743E-48DA-B60F-F3917D160E90}"/>
      </w:docPartPr>
      <w:docPartBody>
        <w:p w:rsidR="00B6523F" w:rsidRDefault="00B6523F" w:rsidP="00B6523F">
          <w:pPr>
            <w:pStyle w:val="0B5D8156D53D46B5B3A8F5508E3CB7C2"/>
          </w:pPr>
          <w:r>
            <w:rPr>
              <w:color w:val="808080" w:themeColor="background1" w:themeShade="80"/>
            </w:rPr>
            <w:t>Enter LBP Est.</w:t>
          </w:r>
        </w:p>
      </w:docPartBody>
    </w:docPart>
    <w:docPart>
      <w:docPartPr>
        <w:name w:val="A94246349B3244EEB107BC21C1B65D8D"/>
        <w:category>
          <w:name w:val="General"/>
          <w:gallery w:val="placeholder"/>
        </w:category>
        <w:types>
          <w:type w:val="bbPlcHdr"/>
        </w:types>
        <w:behaviors>
          <w:behavior w:val="content"/>
        </w:behaviors>
        <w:guid w:val="{7706644F-0AC3-47BA-ADBD-1D1E2E5658B9}"/>
      </w:docPartPr>
      <w:docPartBody>
        <w:p w:rsidR="00B6523F" w:rsidRDefault="00B6523F" w:rsidP="00B6523F">
          <w:pPr>
            <w:pStyle w:val="A94246349B3244EEB107BC21C1B65D8D"/>
          </w:pPr>
          <w:r>
            <w:rPr>
              <w:color w:val="808080" w:themeColor="background1" w:themeShade="80"/>
            </w:rPr>
            <w:t>Enter LBP Est.</w:t>
          </w:r>
        </w:p>
      </w:docPartBody>
    </w:docPart>
    <w:docPart>
      <w:docPartPr>
        <w:name w:val="686E47EE592D41758E84F801EF5264EF"/>
        <w:category>
          <w:name w:val="General"/>
          <w:gallery w:val="placeholder"/>
        </w:category>
        <w:types>
          <w:type w:val="bbPlcHdr"/>
        </w:types>
        <w:behaviors>
          <w:behavior w:val="content"/>
        </w:behaviors>
        <w:guid w:val="{548331A6-50ED-4ADA-9727-F38A0E2E3157}"/>
      </w:docPartPr>
      <w:docPartBody>
        <w:p w:rsidR="00B6523F" w:rsidRDefault="00B6523F" w:rsidP="00B6523F">
          <w:pPr>
            <w:pStyle w:val="686E47EE592D41758E84F801EF5264EF"/>
          </w:pPr>
          <w:r>
            <w:rPr>
              <w:color w:val="808080" w:themeColor="background1" w:themeShade="80"/>
            </w:rPr>
            <w:t>Enter LBP Est.</w:t>
          </w:r>
        </w:p>
      </w:docPartBody>
    </w:docPart>
    <w:docPart>
      <w:docPartPr>
        <w:name w:val="A33530C2AD294D96ABE47903FD76FE77"/>
        <w:category>
          <w:name w:val="General"/>
          <w:gallery w:val="placeholder"/>
        </w:category>
        <w:types>
          <w:type w:val="bbPlcHdr"/>
        </w:types>
        <w:behaviors>
          <w:behavior w:val="content"/>
        </w:behaviors>
        <w:guid w:val="{6D4B2429-F8FE-44B0-80A5-889E56AF07CC}"/>
      </w:docPartPr>
      <w:docPartBody>
        <w:p w:rsidR="00B6523F" w:rsidRDefault="00B6523F" w:rsidP="00B6523F">
          <w:pPr>
            <w:pStyle w:val="A33530C2AD294D96ABE47903FD76FE77"/>
          </w:pPr>
          <w:r>
            <w:rPr>
              <w:color w:val="808080" w:themeColor="background1" w:themeShade="80"/>
            </w:rPr>
            <w:t>Enter LBP Est.</w:t>
          </w:r>
        </w:p>
      </w:docPartBody>
    </w:docPart>
    <w:docPart>
      <w:docPartPr>
        <w:name w:val="C0889C6A057742938F28382FA36B7925"/>
        <w:category>
          <w:name w:val="General"/>
          <w:gallery w:val="placeholder"/>
        </w:category>
        <w:types>
          <w:type w:val="bbPlcHdr"/>
        </w:types>
        <w:behaviors>
          <w:behavior w:val="content"/>
        </w:behaviors>
        <w:guid w:val="{C33978D5-CB4B-4ABB-97B7-2ED2424B6190}"/>
      </w:docPartPr>
      <w:docPartBody>
        <w:p w:rsidR="00B6523F" w:rsidRDefault="00B6523F" w:rsidP="00B6523F">
          <w:pPr>
            <w:pStyle w:val="C0889C6A057742938F28382FA36B7925"/>
          </w:pPr>
          <w:r>
            <w:rPr>
              <w:color w:val="808080" w:themeColor="background1" w:themeShade="80"/>
            </w:rPr>
            <w:t>Enter LBP Est.</w:t>
          </w:r>
        </w:p>
      </w:docPartBody>
    </w:docPart>
    <w:docPart>
      <w:docPartPr>
        <w:name w:val="FB98EE0247BE459EBC31D9B4AAB60A55"/>
        <w:category>
          <w:name w:val="General"/>
          <w:gallery w:val="placeholder"/>
        </w:category>
        <w:types>
          <w:type w:val="bbPlcHdr"/>
        </w:types>
        <w:behaviors>
          <w:behavior w:val="content"/>
        </w:behaviors>
        <w:guid w:val="{7BA8D4D2-DDF9-4C91-876C-58E9A1D4BBE1}"/>
      </w:docPartPr>
      <w:docPartBody>
        <w:p w:rsidR="00B6523F" w:rsidRDefault="00B6523F" w:rsidP="00B6523F">
          <w:pPr>
            <w:pStyle w:val="FB98EE0247BE459EBC31D9B4AAB60A55"/>
          </w:pPr>
          <w:r>
            <w:rPr>
              <w:color w:val="808080" w:themeColor="background1" w:themeShade="80"/>
            </w:rPr>
            <w:t>Enter LBP Est.</w:t>
          </w:r>
        </w:p>
      </w:docPartBody>
    </w:docPart>
    <w:docPart>
      <w:docPartPr>
        <w:name w:val="7547A878881A4760AB600280B564C50C"/>
        <w:category>
          <w:name w:val="General"/>
          <w:gallery w:val="placeholder"/>
        </w:category>
        <w:types>
          <w:type w:val="bbPlcHdr"/>
        </w:types>
        <w:behaviors>
          <w:behavior w:val="content"/>
        </w:behaviors>
        <w:guid w:val="{65AC637A-F746-4788-B45F-E6C389C99642}"/>
      </w:docPartPr>
      <w:docPartBody>
        <w:p w:rsidR="00B6523F" w:rsidRDefault="00B6523F" w:rsidP="00B6523F">
          <w:pPr>
            <w:pStyle w:val="7547A878881A4760AB600280B564C50C"/>
          </w:pPr>
          <w:r>
            <w:rPr>
              <w:color w:val="808080" w:themeColor="background1" w:themeShade="80"/>
            </w:rPr>
            <w:t>Enter LBP Est.</w:t>
          </w:r>
        </w:p>
      </w:docPartBody>
    </w:docPart>
    <w:docPart>
      <w:docPartPr>
        <w:name w:val="713416D5C2C04DD3911E5ED953503BE7"/>
        <w:category>
          <w:name w:val="General"/>
          <w:gallery w:val="placeholder"/>
        </w:category>
        <w:types>
          <w:type w:val="bbPlcHdr"/>
        </w:types>
        <w:behaviors>
          <w:behavior w:val="content"/>
        </w:behaviors>
        <w:guid w:val="{AC5FFBFA-17A7-46D4-B1AB-218B48B12D21}"/>
      </w:docPartPr>
      <w:docPartBody>
        <w:p w:rsidR="00B6523F" w:rsidRDefault="00B6523F" w:rsidP="00B6523F">
          <w:pPr>
            <w:pStyle w:val="713416D5C2C04DD3911E5ED953503BE7"/>
          </w:pPr>
          <w:r>
            <w:rPr>
              <w:color w:val="808080" w:themeColor="background1" w:themeShade="80"/>
            </w:rPr>
            <w:t>Enter LBP Est.</w:t>
          </w:r>
        </w:p>
      </w:docPartBody>
    </w:docPart>
    <w:docPart>
      <w:docPartPr>
        <w:name w:val="7F84C4DC89BC48588EA5AC5B3BCD7D6B"/>
        <w:category>
          <w:name w:val="General"/>
          <w:gallery w:val="placeholder"/>
        </w:category>
        <w:types>
          <w:type w:val="bbPlcHdr"/>
        </w:types>
        <w:behaviors>
          <w:behavior w:val="content"/>
        </w:behaviors>
        <w:guid w:val="{789C83B8-ECCD-4EC1-ADF0-325709ADD6C8}"/>
      </w:docPartPr>
      <w:docPartBody>
        <w:p w:rsidR="00B6523F" w:rsidRDefault="00B6523F" w:rsidP="00B6523F">
          <w:pPr>
            <w:pStyle w:val="7F84C4DC89BC48588EA5AC5B3BCD7D6B"/>
          </w:pPr>
          <w:r>
            <w:rPr>
              <w:color w:val="808080" w:themeColor="background1" w:themeShade="80"/>
            </w:rPr>
            <w:t>Enter LBP Est.</w:t>
          </w:r>
        </w:p>
      </w:docPartBody>
    </w:docPart>
    <w:docPart>
      <w:docPartPr>
        <w:name w:val="06879B4564344B4AAAE5FD22B492DCF6"/>
        <w:category>
          <w:name w:val="General"/>
          <w:gallery w:val="placeholder"/>
        </w:category>
        <w:types>
          <w:type w:val="bbPlcHdr"/>
        </w:types>
        <w:behaviors>
          <w:behavior w:val="content"/>
        </w:behaviors>
        <w:guid w:val="{E9EF8670-2F88-40BD-8081-C769479CE8E7}"/>
      </w:docPartPr>
      <w:docPartBody>
        <w:p w:rsidR="00B6523F" w:rsidRDefault="00B6523F" w:rsidP="00B6523F">
          <w:pPr>
            <w:pStyle w:val="06879B4564344B4AAAE5FD22B492DCF6"/>
          </w:pPr>
          <w:r>
            <w:rPr>
              <w:color w:val="808080" w:themeColor="background1" w:themeShade="80"/>
            </w:rPr>
            <w:t>Enter LBP Est.</w:t>
          </w:r>
        </w:p>
      </w:docPartBody>
    </w:docPart>
    <w:docPart>
      <w:docPartPr>
        <w:name w:val="76477BED5DEC4F3E8897A730E3E1D6D9"/>
        <w:category>
          <w:name w:val="General"/>
          <w:gallery w:val="placeholder"/>
        </w:category>
        <w:types>
          <w:type w:val="bbPlcHdr"/>
        </w:types>
        <w:behaviors>
          <w:behavior w:val="content"/>
        </w:behaviors>
        <w:guid w:val="{12426B93-F461-4429-AFE1-16DF74536870}"/>
      </w:docPartPr>
      <w:docPartBody>
        <w:p w:rsidR="00B6523F" w:rsidRDefault="00B6523F" w:rsidP="00B6523F">
          <w:pPr>
            <w:pStyle w:val="76477BED5DEC4F3E8897A730E3E1D6D9"/>
          </w:pPr>
          <w:r>
            <w:rPr>
              <w:color w:val="808080" w:themeColor="background1" w:themeShade="80"/>
            </w:rPr>
            <w:t>Enter LBP Est.</w:t>
          </w:r>
        </w:p>
      </w:docPartBody>
    </w:docPart>
    <w:docPart>
      <w:docPartPr>
        <w:name w:val="E181F8ABFFD64BA2AF00BCE6DFF18583"/>
        <w:category>
          <w:name w:val="General"/>
          <w:gallery w:val="placeholder"/>
        </w:category>
        <w:types>
          <w:type w:val="bbPlcHdr"/>
        </w:types>
        <w:behaviors>
          <w:behavior w:val="content"/>
        </w:behaviors>
        <w:guid w:val="{07605E78-D7EF-4996-AB77-20514614CD86}"/>
      </w:docPartPr>
      <w:docPartBody>
        <w:p w:rsidR="00B6523F" w:rsidRDefault="00B6523F" w:rsidP="00B6523F">
          <w:pPr>
            <w:pStyle w:val="E181F8ABFFD64BA2AF00BCE6DFF18583"/>
          </w:pPr>
          <w:r>
            <w:rPr>
              <w:color w:val="808080" w:themeColor="background1" w:themeShade="80"/>
            </w:rPr>
            <w:t>Enter LBP Est.</w:t>
          </w:r>
        </w:p>
      </w:docPartBody>
    </w:docPart>
    <w:docPart>
      <w:docPartPr>
        <w:name w:val="CFE9CD1A527C4A3DB048292A0B83633F"/>
        <w:category>
          <w:name w:val="General"/>
          <w:gallery w:val="placeholder"/>
        </w:category>
        <w:types>
          <w:type w:val="bbPlcHdr"/>
        </w:types>
        <w:behaviors>
          <w:behavior w:val="content"/>
        </w:behaviors>
        <w:guid w:val="{F3ACEE95-4B93-4432-83C0-FC1FB3C4E13F}"/>
      </w:docPartPr>
      <w:docPartBody>
        <w:p w:rsidR="00B6523F" w:rsidRDefault="00B6523F" w:rsidP="00B6523F">
          <w:pPr>
            <w:pStyle w:val="CFE9CD1A527C4A3DB048292A0B83633F"/>
          </w:pPr>
          <w:r>
            <w:rPr>
              <w:color w:val="808080" w:themeColor="background1" w:themeShade="80"/>
            </w:rPr>
            <w:t>Enter LBP Est.</w:t>
          </w:r>
        </w:p>
      </w:docPartBody>
    </w:docPart>
    <w:docPart>
      <w:docPartPr>
        <w:name w:val="23531E18A08D4EF181EBE79CC197B5E1"/>
        <w:category>
          <w:name w:val="General"/>
          <w:gallery w:val="placeholder"/>
        </w:category>
        <w:types>
          <w:type w:val="bbPlcHdr"/>
        </w:types>
        <w:behaviors>
          <w:behavior w:val="content"/>
        </w:behaviors>
        <w:guid w:val="{CC753A35-6EA2-4DFF-B802-E5F420AE6237}"/>
      </w:docPartPr>
      <w:docPartBody>
        <w:p w:rsidR="00B6523F" w:rsidRDefault="00B6523F" w:rsidP="00B6523F">
          <w:pPr>
            <w:pStyle w:val="23531E18A08D4EF181EBE79CC197B5E1"/>
          </w:pPr>
          <w:r>
            <w:rPr>
              <w:color w:val="808080" w:themeColor="background1" w:themeShade="80"/>
            </w:rPr>
            <w:t>Enter LBP Est.</w:t>
          </w:r>
        </w:p>
      </w:docPartBody>
    </w:docPart>
    <w:docPart>
      <w:docPartPr>
        <w:name w:val="98240E64397D43FB83B094CEA58262C3"/>
        <w:category>
          <w:name w:val="General"/>
          <w:gallery w:val="placeholder"/>
        </w:category>
        <w:types>
          <w:type w:val="bbPlcHdr"/>
        </w:types>
        <w:behaviors>
          <w:behavior w:val="content"/>
        </w:behaviors>
        <w:guid w:val="{91BD7FDF-0D20-4BA8-8AFD-5BC871A3344F}"/>
      </w:docPartPr>
      <w:docPartBody>
        <w:p w:rsidR="00B6523F" w:rsidRDefault="00B6523F" w:rsidP="00B6523F">
          <w:pPr>
            <w:pStyle w:val="98240E64397D43FB83B094CEA58262C3"/>
          </w:pPr>
          <w:r>
            <w:rPr>
              <w:color w:val="808080" w:themeColor="background1" w:themeShade="80"/>
            </w:rPr>
            <w:t>Enter LBP Est.</w:t>
          </w:r>
        </w:p>
      </w:docPartBody>
    </w:docPart>
    <w:docPart>
      <w:docPartPr>
        <w:name w:val="7CE1DC5528DD4567B8839C2E4657B525"/>
        <w:category>
          <w:name w:val="General"/>
          <w:gallery w:val="placeholder"/>
        </w:category>
        <w:types>
          <w:type w:val="bbPlcHdr"/>
        </w:types>
        <w:behaviors>
          <w:behavior w:val="content"/>
        </w:behaviors>
        <w:guid w:val="{E0D33ED9-5D1E-46BC-94DB-0438D30EADC5}"/>
      </w:docPartPr>
      <w:docPartBody>
        <w:p w:rsidR="00B6523F" w:rsidRDefault="00B6523F" w:rsidP="00B6523F">
          <w:pPr>
            <w:pStyle w:val="7CE1DC5528DD4567B8839C2E4657B525"/>
          </w:pPr>
          <w:r>
            <w:rPr>
              <w:color w:val="808080" w:themeColor="background1" w:themeShade="80"/>
            </w:rPr>
            <w:t>Enter LBP Est.</w:t>
          </w:r>
        </w:p>
      </w:docPartBody>
    </w:docPart>
    <w:docPart>
      <w:docPartPr>
        <w:name w:val="43DA88C5B6A449DAB07B78C91378E421"/>
        <w:category>
          <w:name w:val="General"/>
          <w:gallery w:val="placeholder"/>
        </w:category>
        <w:types>
          <w:type w:val="bbPlcHdr"/>
        </w:types>
        <w:behaviors>
          <w:behavior w:val="content"/>
        </w:behaviors>
        <w:guid w:val="{64CD314E-267A-4FDA-969B-12F291C5EC96}"/>
      </w:docPartPr>
      <w:docPartBody>
        <w:p w:rsidR="00B6523F" w:rsidRDefault="00B6523F" w:rsidP="00B6523F">
          <w:pPr>
            <w:pStyle w:val="43DA88C5B6A449DAB07B78C91378E421"/>
          </w:pPr>
          <w:r>
            <w:rPr>
              <w:color w:val="808080" w:themeColor="background1" w:themeShade="80"/>
            </w:rPr>
            <w:t>Enter LBP Est.</w:t>
          </w:r>
        </w:p>
      </w:docPartBody>
    </w:docPart>
    <w:docPart>
      <w:docPartPr>
        <w:name w:val="C203EBB477264D9C98B7BFDF01056BF8"/>
        <w:category>
          <w:name w:val="General"/>
          <w:gallery w:val="placeholder"/>
        </w:category>
        <w:types>
          <w:type w:val="bbPlcHdr"/>
        </w:types>
        <w:behaviors>
          <w:behavior w:val="content"/>
        </w:behaviors>
        <w:guid w:val="{796ED322-B72A-49BB-A3EA-DFCEAE6FC1FB}"/>
      </w:docPartPr>
      <w:docPartBody>
        <w:p w:rsidR="00B6523F" w:rsidRDefault="00B6523F" w:rsidP="00B6523F">
          <w:pPr>
            <w:pStyle w:val="C203EBB477264D9C98B7BFDF01056BF8"/>
          </w:pPr>
          <w:r>
            <w:rPr>
              <w:color w:val="808080" w:themeColor="background1" w:themeShade="80"/>
            </w:rPr>
            <w:t>Enter LBP Est.</w:t>
          </w:r>
        </w:p>
      </w:docPartBody>
    </w:docPart>
    <w:docPart>
      <w:docPartPr>
        <w:name w:val="E19D9E34FBF64118B2010044BEE53285"/>
        <w:category>
          <w:name w:val="General"/>
          <w:gallery w:val="placeholder"/>
        </w:category>
        <w:types>
          <w:type w:val="bbPlcHdr"/>
        </w:types>
        <w:behaviors>
          <w:behavior w:val="content"/>
        </w:behaviors>
        <w:guid w:val="{19902139-50C9-4A7E-B052-161E14C1F515}"/>
      </w:docPartPr>
      <w:docPartBody>
        <w:p w:rsidR="00B6523F" w:rsidRDefault="00B6523F" w:rsidP="00B6523F">
          <w:pPr>
            <w:pStyle w:val="E19D9E34FBF64118B2010044BEE53285"/>
          </w:pPr>
          <w:r>
            <w:rPr>
              <w:color w:val="808080" w:themeColor="background1" w:themeShade="80"/>
            </w:rPr>
            <w:t>Enter LBP Est.</w:t>
          </w:r>
        </w:p>
      </w:docPartBody>
    </w:docPart>
    <w:docPart>
      <w:docPartPr>
        <w:name w:val="4D4116EA44874C748635969D420902C4"/>
        <w:category>
          <w:name w:val="General"/>
          <w:gallery w:val="placeholder"/>
        </w:category>
        <w:types>
          <w:type w:val="bbPlcHdr"/>
        </w:types>
        <w:behaviors>
          <w:behavior w:val="content"/>
        </w:behaviors>
        <w:guid w:val="{B1C5D00F-6616-43B4-9694-4454335AF727}"/>
      </w:docPartPr>
      <w:docPartBody>
        <w:p w:rsidR="00B6523F" w:rsidRDefault="00B6523F" w:rsidP="00B6523F">
          <w:pPr>
            <w:pStyle w:val="4D4116EA44874C748635969D420902C4"/>
          </w:pPr>
          <w:r>
            <w:rPr>
              <w:color w:val="808080" w:themeColor="background1" w:themeShade="80"/>
            </w:rPr>
            <w:t>Enter LBP Est.</w:t>
          </w:r>
        </w:p>
      </w:docPartBody>
    </w:docPart>
    <w:docPart>
      <w:docPartPr>
        <w:name w:val="9521140CE05C40E78731450D84CB88B8"/>
        <w:category>
          <w:name w:val="General"/>
          <w:gallery w:val="placeholder"/>
        </w:category>
        <w:types>
          <w:type w:val="bbPlcHdr"/>
        </w:types>
        <w:behaviors>
          <w:behavior w:val="content"/>
        </w:behaviors>
        <w:guid w:val="{04264DDE-9E61-4A85-98E9-A0E51177799D}"/>
      </w:docPartPr>
      <w:docPartBody>
        <w:p w:rsidR="00B6523F" w:rsidRDefault="00B6523F" w:rsidP="00B6523F">
          <w:pPr>
            <w:pStyle w:val="9521140CE05C40E78731450D84CB88B8"/>
          </w:pPr>
          <w:r>
            <w:rPr>
              <w:color w:val="808080" w:themeColor="background1" w:themeShade="80"/>
            </w:rPr>
            <w:t>Enter LBP Est.</w:t>
          </w:r>
        </w:p>
      </w:docPartBody>
    </w:docPart>
    <w:docPart>
      <w:docPartPr>
        <w:name w:val="0CAEA2B5E40B40CBB4F25601A05DA98D"/>
        <w:category>
          <w:name w:val="General"/>
          <w:gallery w:val="placeholder"/>
        </w:category>
        <w:types>
          <w:type w:val="bbPlcHdr"/>
        </w:types>
        <w:behaviors>
          <w:behavior w:val="content"/>
        </w:behaviors>
        <w:guid w:val="{E69C2753-BE98-4DE8-99B8-5F3A15DCB6B7}"/>
      </w:docPartPr>
      <w:docPartBody>
        <w:p w:rsidR="00B6523F" w:rsidRDefault="00B6523F" w:rsidP="00B6523F">
          <w:pPr>
            <w:pStyle w:val="0CAEA2B5E40B40CBB4F25601A05DA98D"/>
          </w:pPr>
          <w:r>
            <w:rPr>
              <w:color w:val="808080" w:themeColor="background1" w:themeShade="80"/>
            </w:rPr>
            <w:t>Enter LBP Est.</w:t>
          </w:r>
        </w:p>
      </w:docPartBody>
    </w:docPart>
    <w:docPart>
      <w:docPartPr>
        <w:name w:val="C437F7CBA43445B197E7EF09E371F994"/>
        <w:category>
          <w:name w:val="General"/>
          <w:gallery w:val="placeholder"/>
        </w:category>
        <w:types>
          <w:type w:val="bbPlcHdr"/>
        </w:types>
        <w:behaviors>
          <w:behavior w:val="content"/>
        </w:behaviors>
        <w:guid w:val="{15418E62-A588-4C1E-A2F7-595774153C42}"/>
      </w:docPartPr>
      <w:docPartBody>
        <w:p w:rsidR="00B6523F" w:rsidRDefault="00B6523F" w:rsidP="00B6523F">
          <w:pPr>
            <w:pStyle w:val="C437F7CBA43445B197E7EF09E371F994"/>
          </w:pPr>
          <w:r>
            <w:rPr>
              <w:color w:val="808080" w:themeColor="background1" w:themeShade="80"/>
            </w:rPr>
            <w:t>Enter LBP Est.</w:t>
          </w:r>
        </w:p>
      </w:docPartBody>
    </w:docPart>
    <w:docPart>
      <w:docPartPr>
        <w:name w:val="FC9453652F634553B6AF789B57AB696F"/>
        <w:category>
          <w:name w:val="General"/>
          <w:gallery w:val="placeholder"/>
        </w:category>
        <w:types>
          <w:type w:val="bbPlcHdr"/>
        </w:types>
        <w:behaviors>
          <w:behavior w:val="content"/>
        </w:behaviors>
        <w:guid w:val="{56828B6F-D2B7-41E6-B14B-8739641E5F88}"/>
      </w:docPartPr>
      <w:docPartBody>
        <w:p w:rsidR="00B6523F" w:rsidRDefault="00B6523F" w:rsidP="00B6523F">
          <w:pPr>
            <w:pStyle w:val="FC9453652F634553B6AF789B57AB696F"/>
          </w:pPr>
          <w:r>
            <w:rPr>
              <w:color w:val="808080" w:themeColor="background1" w:themeShade="80"/>
            </w:rPr>
            <w:t>Enter LBP Est.</w:t>
          </w:r>
        </w:p>
      </w:docPartBody>
    </w:docPart>
    <w:docPart>
      <w:docPartPr>
        <w:name w:val="29007E59530A4A3AA95EE74F502C74CD"/>
        <w:category>
          <w:name w:val="General"/>
          <w:gallery w:val="placeholder"/>
        </w:category>
        <w:types>
          <w:type w:val="bbPlcHdr"/>
        </w:types>
        <w:behaviors>
          <w:behavior w:val="content"/>
        </w:behaviors>
        <w:guid w:val="{D2916BEF-14D5-4475-AE65-E4B7202E303D}"/>
      </w:docPartPr>
      <w:docPartBody>
        <w:p w:rsidR="00B6523F" w:rsidRDefault="00B6523F" w:rsidP="00B6523F">
          <w:pPr>
            <w:pStyle w:val="29007E59530A4A3AA95EE74F502C74CD"/>
          </w:pPr>
          <w:r>
            <w:rPr>
              <w:color w:val="808080" w:themeColor="background1" w:themeShade="80"/>
            </w:rPr>
            <w:t>Enter LBP Est.</w:t>
          </w:r>
        </w:p>
      </w:docPartBody>
    </w:docPart>
    <w:docPart>
      <w:docPartPr>
        <w:name w:val="F07DEBD0F76743D2B7C1D463D3021D69"/>
        <w:category>
          <w:name w:val="General"/>
          <w:gallery w:val="placeholder"/>
        </w:category>
        <w:types>
          <w:type w:val="bbPlcHdr"/>
        </w:types>
        <w:behaviors>
          <w:behavior w:val="content"/>
        </w:behaviors>
        <w:guid w:val="{C5F168AD-C9A4-4FC2-8441-ED99240D99A6}"/>
      </w:docPartPr>
      <w:docPartBody>
        <w:p w:rsidR="00B6523F" w:rsidRDefault="00B6523F" w:rsidP="00B6523F">
          <w:pPr>
            <w:pStyle w:val="F07DEBD0F76743D2B7C1D463D3021D69"/>
          </w:pPr>
          <w:r>
            <w:rPr>
              <w:color w:val="808080" w:themeColor="background1" w:themeShade="80"/>
            </w:rPr>
            <w:t>Enter LBP Est.</w:t>
          </w:r>
        </w:p>
      </w:docPartBody>
    </w:docPart>
    <w:docPart>
      <w:docPartPr>
        <w:name w:val="62FDD4AA86FF47CDAE480F3A9B7DB2E0"/>
        <w:category>
          <w:name w:val="General"/>
          <w:gallery w:val="placeholder"/>
        </w:category>
        <w:types>
          <w:type w:val="bbPlcHdr"/>
        </w:types>
        <w:behaviors>
          <w:behavior w:val="content"/>
        </w:behaviors>
        <w:guid w:val="{A5F87AA6-1F97-4DD2-8284-066CD654F7E1}"/>
      </w:docPartPr>
      <w:docPartBody>
        <w:p w:rsidR="00B6523F" w:rsidRDefault="00B6523F" w:rsidP="00B6523F">
          <w:pPr>
            <w:pStyle w:val="62FDD4AA86FF47CDAE480F3A9B7DB2E0"/>
          </w:pPr>
          <w:r>
            <w:rPr>
              <w:color w:val="808080" w:themeColor="background1" w:themeShade="80"/>
            </w:rPr>
            <w:t>Enter LBP Est.</w:t>
          </w:r>
        </w:p>
      </w:docPartBody>
    </w:docPart>
    <w:docPart>
      <w:docPartPr>
        <w:name w:val="EE501192AD134A788E1E4CB63726225D"/>
        <w:category>
          <w:name w:val="General"/>
          <w:gallery w:val="placeholder"/>
        </w:category>
        <w:types>
          <w:type w:val="bbPlcHdr"/>
        </w:types>
        <w:behaviors>
          <w:behavior w:val="content"/>
        </w:behaviors>
        <w:guid w:val="{C2FA3ADA-74BE-4728-B7BD-370F434D97F9}"/>
      </w:docPartPr>
      <w:docPartBody>
        <w:p w:rsidR="00B6523F" w:rsidRDefault="00B6523F" w:rsidP="00B6523F">
          <w:pPr>
            <w:pStyle w:val="EE501192AD134A788E1E4CB63726225D"/>
          </w:pPr>
          <w:r>
            <w:rPr>
              <w:color w:val="808080" w:themeColor="background1" w:themeShade="80"/>
            </w:rPr>
            <w:t>Enter LBP Est.</w:t>
          </w:r>
        </w:p>
      </w:docPartBody>
    </w:docPart>
    <w:docPart>
      <w:docPartPr>
        <w:name w:val="7912C67730B44B91BAF34AB10A84CBDF"/>
        <w:category>
          <w:name w:val="General"/>
          <w:gallery w:val="placeholder"/>
        </w:category>
        <w:types>
          <w:type w:val="bbPlcHdr"/>
        </w:types>
        <w:behaviors>
          <w:behavior w:val="content"/>
        </w:behaviors>
        <w:guid w:val="{CC29E6AB-A7EA-4ECE-8F79-DE4ABBE34CD0}"/>
      </w:docPartPr>
      <w:docPartBody>
        <w:p w:rsidR="00B6523F" w:rsidRDefault="00B6523F" w:rsidP="00B6523F">
          <w:pPr>
            <w:pStyle w:val="7912C67730B44B91BAF34AB10A84CBDF"/>
          </w:pPr>
          <w:r>
            <w:rPr>
              <w:color w:val="808080" w:themeColor="background1" w:themeShade="80"/>
            </w:rPr>
            <w:t>Enter LBP Est.</w:t>
          </w:r>
        </w:p>
      </w:docPartBody>
    </w:docPart>
    <w:docPart>
      <w:docPartPr>
        <w:name w:val="6A923623FAD3449CA9BD103BD05E4B7C"/>
        <w:category>
          <w:name w:val="General"/>
          <w:gallery w:val="placeholder"/>
        </w:category>
        <w:types>
          <w:type w:val="bbPlcHdr"/>
        </w:types>
        <w:behaviors>
          <w:behavior w:val="content"/>
        </w:behaviors>
        <w:guid w:val="{607750B2-2ACD-4C09-AFE6-B4C3108DDFEA}"/>
      </w:docPartPr>
      <w:docPartBody>
        <w:p w:rsidR="00B6523F" w:rsidRDefault="00B6523F" w:rsidP="00B6523F">
          <w:pPr>
            <w:pStyle w:val="6A923623FAD3449CA9BD103BD05E4B7C"/>
          </w:pPr>
          <w:r>
            <w:rPr>
              <w:color w:val="808080" w:themeColor="background1" w:themeShade="80"/>
            </w:rPr>
            <w:t>Enter LBP Est.</w:t>
          </w:r>
        </w:p>
      </w:docPartBody>
    </w:docPart>
    <w:docPart>
      <w:docPartPr>
        <w:name w:val="3D202FB0F1D64B7AB6C40FDDD1D8BEDD"/>
        <w:category>
          <w:name w:val="General"/>
          <w:gallery w:val="placeholder"/>
        </w:category>
        <w:types>
          <w:type w:val="bbPlcHdr"/>
        </w:types>
        <w:behaviors>
          <w:behavior w:val="content"/>
        </w:behaviors>
        <w:guid w:val="{71A2A52D-CC7F-4EE8-99B7-562774825400}"/>
      </w:docPartPr>
      <w:docPartBody>
        <w:p w:rsidR="00B6523F" w:rsidRDefault="00B6523F" w:rsidP="00B6523F">
          <w:pPr>
            <w:pStyle w:val="3D202FB0F1D64B7AB6C40FDDD1D8BEDD"/>
          </w:pPr>
          <w:r>
            <w:rPr>
              <w:color w:val="808080" w:themeColor="background1" w:themeShade="80"/>
            </w:rPr>
            <w:t>Enter LBP Est.</w:t>
          </w:r>
        </w:p>
      </w:docPartBody>
    </w:docPart>
    <w:docPart>
      <w:docPartPr>
        <w:name w:val="C5B3D8FF66CD444BB092A81179E02B26"/>
        <w:category>
          <w:name w:val="General"/>
          <w:gallery w:val="placeholder"/>
        </w:category>
        <w:types>
          <w:type w:val="bbPlcHdr"/>
        </w:types>
        <w:behaviors>
          <w:behavior w:val="content"/>
        </w:behaviors>
        <w:guid w:val="{B2BFFFFE-4AF6-4DE6-B5F3-8D982826ADEA}"/>
      </w:docPartPr>
      <w:docPartBody>
        <w:p w:rsidR="00B6523F" w:rsidRDefault="00B6523F" w:rsidP="00B6523F">
          <w:pPr>
            <w:pStyle w:val="C5B3D8FF66CD444BB092A81179E02B26"/>
          </w:pPr>
          <w:r>
            <w:rPr>
              <w:color w:val="808080" w:themeColor="background1" w:themeShade="80"/>
            </w:rPr>
            <w:t>Enter LBP Est.</w:t>
          </w:r>
        </w:p>
      </w:docPartBody>
    </w:docPart>
    <w:docPart>
      <w:docPartPr>
        <w:name w:val="AF784727F05F4822AAD4DD09F762CCB0"/>
        <w:category>
          <w:name w:val="General"/>
          <w:gallery w:val="placeholder"/>
        </w:category>
        <w:types>
          <w:type w:val="bbPlcHdr"/>
        </w:types>
        <w:behaviors>
          <w:behavior w:val="content"/>
        </w:behaviors>
        <w:guid w:val="{0F3942D5-CD6F-4DB6-AF0D-6D4E4EF82AE3}"/>
      </w:docPartPr>
      <w:docPartBody>
        <w:p w:rsidR="00B6523F" w:rsidRDefault="00B6523F" w:rsidP="00B6523F">
          <w:pPr>
            <w:pStyle w:val="AF784727F05F4822AAD4DD09F762CCB0"/>
          </w:pPr>
          <w:r>
            <w:rPr>
              <w:color w:val="808080" w:themeColor="background1" w:themeShade="80"/>
            </w:rPr>
            <w:t>Enter LBP Est.</w:t>
          </w:r>
        </w:p>
      </w:docPartBody>
    </w:docPart>
    <w:docPart>
      <w:docPartPr>
        <w:name w:val="065018D002D84997B155D22CE938B4C6"/>
        <w:category>
          <w:name w:val="General"/>
          <w:gallery w:val="placeholder"/>
        </w:category>
        <w:types>
          <w:type w:val="bbPlcHdr"/>
        </w:types>
        <w:behaviors>
          <w:behavior w:val="content"/>
        </w:behaviors>
        <w:guid w:val="{F7152295-8A46-430D-9F01-E5784FE38F1B}"/>
      </w:docPartPr>
      <w:docPartBody>
        <w:p w:rsidR="00B6523F" w:rsidRDefault="00B6523F" w:rsidP="00B6523F">
          <w:pPr>
            <w:pStyle w:val="065018D002D84997B155D22CE938B4C6"/>
          </w:pPr>
          <w:r>
            <w:rPr>
              <w:color w:val="808080" w:themeColor="background1" w:themeShade="80"/>
            </w:rPr>
            <w:t>Enter LBP Est.</w:t>
          </w:r>
        </w:p>
      </w:docPartBody>
    </w:docPart>
    <w:docPart>
      <w:docPartPr>
        <w:name w:val="67C89E1EA98B4FC090B81E65EE246225"/>
        <w:category>
          <w:name w:val="General"/>
          <w:gallery w:val="placeholder"/>
        </w:category>
        <w:types>
          <w:type w:val="bbPlcHdr"/>
        </w:types>
        <w:behaviors>
          <w:behavior w:val="content"/>
        </w:behaviors>
        <w:guid w:val="{F724231B-0CDF-4421-A4D6-B7217170AF16}"/>
      </w:docPartPr>
      <w:docPartBody>
        <w:p w:rsidR="00B6523F" w:rsidRDefault="00B6523F" w:rsidP="00B6523F">
          <w:pPr>
            <w:pStyle w:val="67C89E1EA98B4FC090B81E65EE246225"/>
          </w:pPr>
          <w:r>
            <w:rPr>
              <w:color w:val="808080" w:themeColor="background1" w:themeShade="80"/>
            </w:rPr>
            <w:t>Enter LBP Est.</w:t>
          </w:r>
        </w:p>
      </w:docPartBody>
    </w:docPart>
    <w:docPart>
      <w:docPartPr>
        <w:name w:val="FE533ED29EBD4A538D51EEABC4EB96FB"/>
        <w:category>
          <w:name w:val="General"/>
          <w:gallery w:val="placeholder"/>
        </w:category>
        <w:types>
          <w:type w:val="bbPlcHdr"/>
        </w:types>
        <w:behaviors>
          <w:behavior w:val="content"/>
        </w:behaviors>
        <w:guid w:val="{6D2CC253-8DC9-420F-8D9D-BCE18626B843}"/>
      </w:docPartPr>
      <w:docPartBody>
        <w:p w:rsidR="00B6523F" w:rsidRDefault="00B6523F" w:rsidP="00B6523F">
          <w:pPr>
            <w:pStyle w:val="FE533ED29EBD4A538D51EEABC4EB96FB"/>
          </w:pPr>
          <w:r>
            <w:rPr>
              <w:color w:val="808080" w:themeColor="background1" w:themeShade="80"/>
            </w:rPr>
            <w:t>Enter LBP Est.</w:t>
          </w:r>
        </w:p>
      </w:docPartBody>
    </w:docPart>
    <w:docPart>
      <w:docPartPr>
        <w:name w:val="EE0F93910CA14EF8AA8122C4D69F84E7"/>
        <w:category>
          <w:name w:val="General"/>
          <w:gallery w:val="placeholder"/>
        </w:category>
        <w:types>
          <w:type w:val="bbPlcHdr"/>
        </w:types>
        <w:behaviors>
          <w:behavior w:val="content"/>
        </w:behaviors>
        <w:guid w:val="{290AFAB2-CF3C-4167-8722-810514D0592B}"/>
      </w:docPartPr>
      <w:docPartBody>
        <w:p w:rsidR="00B6523F" w:rsidRDefault="00B6523F" w:rsidP="00B6523F">
          <w:pPr>
            <w:pStyle w:val="EE0F93910CA14EF8AA8122C4D69F84E7"/>
          </w:pPr>
          <w:r>
            <w:rPr>
              <w:color w:val="808080" w:themeColor="background1" w:themeShade="80"/>
            </w:rPr>
            <w:t>Enter LBP Est.</w:t>
          </w:r>
        </w:p>
      </w:docPartBody>
    </w:docPart>
    <w:docPart>
      <w:docPartPr>
        <w:name w:val="412A329D52FA491EAE0A55FC8F11A8BF"/>
        <w:category>
          <w:name w:val="General"/>
          <w:gallery w:val="placeholder"/>
        </w:category>
        <w:types>
          <w:type w:val="bbPlcHdr"/>
        </w:types>
        <w:behaviors>
          <w:behavior w:val="content"/>
        </w:behaviors>
        <w:guid w:val="{B2D0278B-8D20-4594-B91F-28BB413385DC}"/>
      </w:docPartPr>
      <w:docPartBody>
        <w:p w:rsidR="00B6523F" w:rsidRDefault="00B6523F" w:rsidP="00B6523F">
          <w:pPr>
            <w:pStyle w:val="412A329D52FA491EAE0A55FC8F11A8BF"/>
          </w:pPr>
          <w:r>
            <w:rPr>
              <w:color w:val="808080" w:themeColor="background1" w:themeShade="80"/>
            </w:rPr>
            <w:t>Enter LBP Est.</w:t>
          </w:r>
        </w:p>
      </w:docPartBody>
    </w:docPart>
    <w:docPart>
      <w:docPartPr>
        <w:name w:val="4938348FD6B64F4AA56332A9431F8E19"/>
        <w:category>
          <w:name w:val="General"/>
          <w:gallery w:val="placeholder"/>
        </w:category>
        <w:types>
          <w:type w:val="bbPlcHdr"/>
        </w:types>
        <w:behaviors>
          <w:behavior w:val="content"/>
        </w:behaviors>
        <w:guid w:val="{40830AE8-E649-48F8-B15C-6F384B47DE65}"/>
      </w:docPartPr>
      <w:docPartBody>
        <w:p w:rsidR="00B6523F" w:rsidRDefault="00B6523F" w:rsidP="00B6523F">
          <w:pPr>
            <w:pStyle w:val="4938348FD6B64F4AA56332A9431F8E19"/>
          </w:pPr>
          <w:r>
            <w:rPr>
              <w:color w:val="808080" w:themeColor="background1" w:themeShade="80"/>
            </w:rPr>
            <w:t>Enter LBP Est.</w:t>
          </w:r>
        </w:p>
      </w:docPartBody>
    </w:docPart>
    <w:docPart>
      <w:docPartPr>
        <w:name w:val="FBDA57610BDC48669A1F205EEEDC4868"/>
        <w:category>
          <w:name w:val="General"/>
          <w:gallery w:val="placeholder"/>
        </w:category>
        <w:types>
          <w:type w:val="bbPlcHdr"/>
        </w:types>
        <w:behaviors>
          <w:behavior w:val="content"/>
        </w:behaviors>
        <w:guid w:val="{3B09BA03-3924-4E11-AFE9-1DE621BCD939}"/>
      </w:docPartPr>
      <w:docPartBody>
        <w:p w:rsidR="00B6523F" w:rsidRDefault="00B6523F" w:rsidP="00B6523F">
          <w:pPr>
            <w:pStyle w:val="FBDA57610BDC48669A1F205EEEDC4868"/>
          </w:pPr>
          <w:r>
            <w:rPr>
              <w:color w:val="808080" w:themeColor="background1" w:themeShade="80"/>
            </w:rPr>
            <w:t>Enter LBP Est.</w:t>
          </w:r>
        </w:p>
      </w:docPartBody>
    </w:docPart>
    <w:docPart>
      <w:docPartPr>
        <w:name w:val="27E62E5B47564BB795E8B137B731FD6E"/>
        <w:category>
          <w:name w:val="General"/>
          <w:gallery w:val="placeholder"/>
        </w:category>
        <w:types>
          <w:type w:val="bbPlcHdr"/>
        </w:types>
        <w:behaviors>
          <w:behavior w:val="content"/>
        </w:behaviors>
        <w:guid w:val="{5D65C1AC-FCBE-4D2C-A021-2DE4330426ED}"/>
      </w:docPartPr>
      <w:docPartBody>
        <w:p w:rsidR="00B6523F" w:rsidRDefault="00B6523F" w:rsidP="00B6523F">
          <w:pPr>
            <w:pStyle w:val="27E62E5B47564BB795E8B137B731FD6E"/>
          </w:pPr>
          <w:r>
            <w:rPr>
              <w:color w:val="808080" w:themeColor="background1" w:themeShade="80"/>
            </w:rPr>
            <w:t>Enter LBP 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F9"/>
    <w:rsid w:val="000204F9"/>
    <w:rsid w:val="00023F78"/>
    <w:rsid w:val="00B6523F"/>
    <w:rsid w:val="00DD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23F"/>
    <w:rPr>
      <w:color w:val="808080"/>
    </w:rPr>
  </w:style>
  <w:style w:type="paragraph" w:customStyle="1" w:styleId="56641108F92A4D9AB0D832C3F9539CEB">
    <w:name w:val="56641108F92A4D9AB0D832C3F9539CEB"/>
  </w:style>
  <w:style w:type="paragraph" w:customStyle="1" w:styleId="35E592B5F72D4B49BDF4E1C2AF7F0738">
    <w:name w:val="35E592B5F72D4B49BDF4E1C2AF7F0738"/>
  </w:style>
  <w:style w:type="paragraph" w:customStyle="1" w:styleId="E632D22E07F24475AB190F8FB18C7798">
    <w:name w:val="E632D22E07F24475AB190F8FB18C7798"/>
  </w:style>
  <w:style w:type="paragraph" w:customStyle="1" w:styleId="4808FB703133437F8B4711E306F1F097">
    <w:name w:val="4808FB703133437F8B4711E306F1F097"/>
  </w:style>
  <w:style w:type="paragraph" w:customStyle="1" w:styleId="5DA60EA9A2E945DC9B3FF7AAFC0F46AD">
    <w:name w:val="5DA60EA9A2E945DC9B3FF7AAFC0F46AD"/>
  </w:style>
  <w:style w:type="paragraph" w:customStyle="1" w:styleId="01AC90A97A774999B0616813D048E472">
    <w:name w:val="01AC90A97A774999B0616813D048E472"/>
  </w:style>
  <w:style w:type="paragraph" w:customStyle="1" w:styleId="D5DDA030F5E449FE8354643D7CC63FAE">
    <w:name w:val="D5DDA030F5E449FE8354643D7CC63FAE"/>
  </w:style>
  <w:style w:type="paragraph" w:customStyle="1" w:styleId="1D68E4D5B8A04C83BA050894142BA657">
    <w:name w:val="1D68E4D5B8A04C83BA050894142BA657"/>
  </w:style>
  <w:style w:type="paragraph" w:customStyle="1" w:styleId="6FD812B749D84ABA8E48817292557FCE">
    <w:name w:val="6FD812B749D84ABA8E48817292557FCE"/>
  </w:style>
  <w:style w:type="paragraph" w:customStyle="1" w:styleId="1866078A2EBE41D69472CE8F65C99E03">
    <w:name w:val="1866078A2EBE41D69472CE8F65C99E03"/>
  </w:style>
  <w:style w:type="paragraph" w:customStyle="1" w:styleId="FBE9C331FBBF46039536A8931BA4E0F1">
    <w:name w:val="FBE9C331FBBF46039536A8931BA4E0F1"/>
  </w:style>
  <w:style w:type="paragraph" w:customStyle="1" w:styleId="526FE7C36BB142ADAC4D82FFD1D73C31">
    <w:name w:val="526FE7C36BB142ADAC4D82FFD1D73C31"/>
  </w:style>
  <w:style w:type="paragraph" w:customStyle="1" w:styleId="2E4D0C79D3724D0CB9C8FC833319A3CA">
    <w:name w:val="2E4D0C79D3724D0CB9C8FC833319A3CA"/>
  </w:style>
  <w:style w:type="paragraph" w:customStyle="1" w:styleId="293D81742B2A4C1D8D4DC761962A3252">
    <w:name w:val="293D81742B2A4C1D8D4DC761962A3252"/>
  </w:style>
  <w:style w:type="paragraph" w:customStyle="1" w:styleId="C512BC1571D743F5811863F48ED4698E">
    <w:name w:val="C512BC1571D743F5811863F48ED4698E"/>
  </w:style>
  <w:style w:type="paragraph" w:customStyle="1" w:styleId="FD458A4AB1D64AD3A1C94B72F5C8E551">
    <w:name w:val="FD458A4AB1D64AD3A1C94B72F5C8E551"/>
  </w:style>
  <w:style w:type="paragraph" w:customStyle="1" w:styleId="A35EDAE349B7478FAF78106C8B1BBE92">
    <w:name w:val="A35EDAE349B7478FAF78106C8B1BBE92"/>
  </w:style>
  <w:style w:type="paragraph" w:customStyle="1" w:styleId="D94C1DAAE388483CA4DD8131C75723C5">
    <w:name w:val="D94C1DAAE388483CA4DD8131C75723C5"/>
  </w:style>
  <w:style w:type="paragraph" w:customStyle="1" w:styleId="7339D31703F34093B99C0C3916742E18">
    <w:name w:val="7339D31703F34093B99C0C3916742E18"/>
  </w:style>
  <w:style w:type="paragraph" w:customStyle="1" w:styleId="EFFBB8A12ADF4DB3BCCC614F6074C22E">
    <w:name w:val="EFFBB8A12ADF4DB3BCCC614F6074C22E"/>
  </w:style>
  <w:style w:type="paragraph" w:customStyle="1" w:styleId="96B55B8584A94CB884EAF29575F4C4EA">
    <w:name w:val="96B55B8584A94CB884EAF29575F4C4EA"/>
  </w:style>
  <w:style w:type="paragraph" w:customStyle="1" w:styleId="A79F8303857B4ABFBEEFB9E65EFDD754">
    <w:name w:val="A79F8303857B4ABFBEEFB9E65EFDD754"/>
  </w:style>
  <w:style w:type="paragraph" w:customStyle="1" w:styleId="4C8F742EF5514B5287263E5CE71ECEDF">
    <w:name w:val="4C8F742EF5514B5287263E5CE71ECEDF"/>
  </w:style>
  <w:style w:type="paragraph" w:customStyle="1" w:styleId="D4EE911353E24168B21E05679DBFAD3F">
    <w:name w:val="D4EE911353E24168B21E05679DBFAD3F"/>
  </w:style>
  <w:style w:type="paragraph" w:customStyle="1" w:styleId="1B4FC5E6C9CC4D2FA2C30ED633B4BEDE">
    <w:name w:val="1B4FC5E6C9CC4D2FA2C30ED633B4BEDE"/>
  </w:style>
  <w:style w:type="paragraph" w:customStyle="1" w:styleId="9EC2A3879B22454EA58A59430674DEEB">
    <w:name w:val="9EC2A3879B22454EA58A59430674DEEB"/>
  </w:style>
  <w:style w:type="paragraph" w:customStyle="1" w:styleId="68ECA12E511A4E719651558CBAEE7CAE">
    <w:name w:val="68ECA12E511A4E719651558CBAEE7CAE"/>
  </w:style>
  <w:style w:type="paragraph" w:customStyle="1" w:styleId="3807EA549A39464CA348D239F5FE06EA">
    <w:name w:val="3807EA549A39464CA348D239F5FE06EA"/>
  </w:style>
  <w:style w:type="paragraph" w:customStyle="1" w:styleId="3309E57F88114268BE2AE9668802CFC3">
    <w:name w:val="3309E57F88114268BE2AE9668802CFC3"/>
  </w:style>
  <w:style w:type="paragraph" w:customStyle="1" w:styleId="1A462846507D4FCEBE658610C3B21961">
    <w:name w:val="1A462846507D4FCEBE658610C3B21961"/>
  </w:style>
  <w:style w:type="paragraph" w:customStyle="1" w:styleId="C3E9D5BE65794C54A314E54C9C4660DB">
    <w:name w:val="C3E9D5BE65794C54A314E54C9C4660DB"/>
  </w:style>
  <w:style w:type="paragraph" w:customStyle="1" w:styleId="743387F6124D404F83C56C494A01A2A9">
    <w:name w:val="743387F6124D404F83C56C494A01A2A9"/>
  </w:style>
  <w:style w:type="paragraph" w:customStyle="1" w:styleId="FAF4F97CF8B44625888BB73B3B519C4F">
    <w:name w:val="FAF4F97CF8B44625888BB73B3B519C4F"/>
  </w:style>
  <w:style w:type="paragraph" w:customStyle="1" w:styleId="C9A05D24C1034D9F890B3BFDEE18751D">
    <w:name w:val="C9A05D24C1034D9F890B3BFDEE18751D"/>
  </w:style>
  <w:style w:type="paragraph" w:customStyle="1" w:styleId="3339B00E1BF444DCB7ABE8114E8951D7">
    <w:name w:val="3339B00E1BF444DCB7ABE8114E8951D7"/>
  </w:style>
  <w:style w:type="paragraph" w:customStyle="1" w:styleId="07358D6688434F4B8B7233D9CC238CE9">
    <w:name w:val="07358D6688434F4B8B7233D9CC238CE9"/>
  </w:style>
  <w:style w:type="paragraph" w:customStyle="1" w:styleId="0E6ED0F76E1A4125B2F9FD8D89AFED34">
    <w:name w:val="0E6ED0F76E1A4125B2F9FD8D89AFED34"/>
  </w:style>
  <w:style w:type="paragraph" w:customStyle="1" w:styleId="EF0CDC39EBCC40A1A49D60E544865478">
    <w:name w:val="EF0CDC39EBCC40A1A49D60E544865478"/>
  </w:style>
  <w:style w:type="paragraph" w:customStyle="1" w:styleId="86920C4A0A464B9CA4A3C988A39560D9">
    <w:name w:val="86920C4A0A464B9CA4A3C988A39560D9"/>
  </w:style>
  <w:style w:type="paragraph" w:customStyle="1" w:styleId="30A74FE9BF374F049DA3E0C37DE1922C">
    <w:name w:val="30A74FE9BF374F049DA3E0C37DE1922C"/>
  </w:style>
  <w:style w:type="paragraph" w:customStyle="1" w:styleId="E054E1E7B19443E6A80BFFADBCFEA64B">
    <w:name w:val="E054E1E7B19443E6A80BFFADBCFEA64B"/>
  </w:style>
  <w:style w:type="paragraph" w:customStyle="1" w:styleId="686DA6195A7B47ADBDFBBA9E61B791B0">
    <w:name w:val="686DA6195A7B47ADBDFBBA9E61B791B0"/>
  </w:style>
  <w:style w:type="paragraph" w:customStyle="1" w:styleId="F332A1049DF646CF96C5704FCBE394DA">
    <w:name w:val="F332A1049DF646CF96C5704FCBE394DA"/>
  </w:style>
  <w:style w:type="paragraph" w:customStyle="1" w:styleId="9EC0E31293844DF492BDD3857FB1F817">
    <w:name w:val="9EC0E31293844DF492BDD3857FB1F817"/>
  </w:style>
  <w:style w:type="paragraph" w:customStyle="1" w:styleId="766BBA5B861648DE9F72F9A46DD68B95">
    <w:name w:val="766BBA5B861648DE9F72F9A46DD68B95"/>
  </w:style>
  <w:style w:type="paragraph" w:customStyle="1" w:styleId="65E19B46523F4EAAA46336A978A34571">
    <w:name w:val="65E19B46523F4EAAA46336A978A34571"/>
  </w:style>
  <w:style w:type="paragraph" w:customStyle="1" w:styleId="8FA785667351408DB0CA800D65A31AA7">
    <w:name w:val="8FA785667351408DB0CA800D65A31AA7"/>
  </w:style>
  <w:style w:type="paragraph" w:customStyle="1" w:styleId="A753BCC63416426FAE431FF94BF33786">
    <w:name w:val="A753BCC63416426FAE431FF94BF33786"/>
  </w:style>
  <w:style w:type="paragraph" w:customStyle="1" w:styleId="052DFB3C56224BB4A461EF799A1F0F78">
    <w:name w:val="052DFB3C56224BB4A461EF799A1F0F78"/>
  </w:style>
  <w:style w:type="paragraph" w:customStyle="1" w:styleId="91E0AAED806B4F67882F6B4C5E685A3B">
    <w:name w:val="91E0AAED806B4F67882F6B4C5E685A3B"/>
  </w:style>
  <w:style w:type="paragraph" w:customStyle="1" w:styleId="B190C144C86D45B2B874764675AA442D">
    <w:name w:val="B190C144C86D45B2B874764675AA442D"/>
  </w:style>
  <w:style w:type="paragraph" w:customStyle="1" w:styleId="AE0E3B034E7A4E0E907E72191898BD6A">
    <w:name w:val="AE0E3B034E7A4E0E907E72191898BD6A"/>
  </w:style>
  <w:style w:type="paragraph" w:customStyle="1" w:styleId="C13CF6248A5B40F0A3567DAE7EEC29ED">
    <w:name w:val="C13CF6248A5B40F0A3567DAE7EEC29ED"/>
  </w:style>
  <w:style w:type="paragraph" w:customStyle="1" w:styleId="B1FB2A4680CB4820A301FF29241EE9FB">
    <w:name w:val="B1FB2A4680CB4820A301FF29241EE9FB"/>
  </w:style>
  <w:style w:type="paragraph" w:customStyle="1" w:styleId="229CD7C9E1DE49138405F6A28BDFACF0">
    <w:name w:val="229CD7C9E1DE49138405F6A28BDFACF0"/>
  </w:style>
  <w:style w:type="paragraph" w:customStyle="1" w:styleId="1872B444AAFB4F28B11B3B53847755F8">
    <w:name w:val="1872B444AAFB4F28B11B3B53847755F8"/>
  </w:style>
  <w:style w:type="paragraph" w:customStyle="1" w:styleId="A954CB776E8844409EBC93573DFEB8A1">
    <w:name w:val="A954CB776E8844409EBC93573DFEB8A1"/>
  </w:style>
  <w:style w:type="paragraph" w:customStyle="1" w:styleId="21D6A90BDBAF4FA3B2E38CC9E60F7F42">
    <w:name w:val="21D6A90BDBAF4FA3B2E38CC9E60F7F42"/>
  </w:style>
  <w:style w:type="paragraph" w:customStyle="1" w:styleId="7B578C424D364516BD1DADCFF7121E1B">
    <w:name w:val="7B578C424D364516BD1DADCFF7121E1B"/>
  </w:style>
  <w:style w:type="paragraph" w:customStyle="1" w:styleId="4A023049EC0E458C92C2FA2F4C37C652">
    <w:name w:val="4A023049EC0E458C92C2FA2F4C37C652"/>
  </w:style>
  <w:style w:type="paragraph" w:customStyle="1" w:styleId="F3A957D216364949B8A311E41932007E">
    <w:name w:val="F3A957D216364949B8A311E41932007E"/>
  </w:style>
  <w:style w:type="paragraph" w:customStyle="1" w:styleId="9E5C8E33AC814D8A86A5679CD4B482AB">
    <w:name w:val="9E5C8E33AC814D8A86A5679CD4B482AB"/>
  </w:style>
  <w:style w:type="paragraph" w:customStyle="1" w:styleId="5DFF657F1D794206A84B36A1C20E22C2">
    <w:name w:val="5DFF657F1D794206A84B36A1C20E22C2"/>
  </w:style>
  <w:style w:type="paragraph" w:customStyle="1" w:styleId="8ED08CD2373B445CB77DB6F8737766B7">
    <w:name w:val="8ED08CD2373B445CB77DB6F8737766B7"/>
  </w:style>
  <w:style w:type="paragraph" w:customStyle="1" w:styleId="6BA53A53379C4BCC830A85D4D7107230">
    <w:name w:val="6BA53A53379C4BCC830A85D4D7107230"/>
  </w:style>
  <w:style w:type="paragraph" w:customStyle="1" w:styleId="166F275A465C4E2F99F027A6EE426100">
    <w:name w:val="166F275A465C4E2F99F027A6EE426100"/>
  </w:style>
  <w:style w:type="paragraph" w:customStyle="1" w:styleId="CB24757E0CA94639BBE3D4FA2E4F0A94">
    <w:name w:val="CB24757E0CA94639BBE3D4FA2E4F0A94"/>
  </w:style>
  <w:style w:type="paragraph" w:customStyle="1" w:styleId="5290EA46FADE48DCA391319A306EBB3D">
    <w:name w:val="5290EA46FADE48DCA391319A306EBB3D"/>
  </w:style>
  <w:style w:type="paragraph" w:customStyle="1" w:styleId="4FDB2B852E084FF9BB24F840CD302450">
    <w:name w:val="4FDB2B852E084FF9BB24F840CD302450"/>
  </w:style>
  <w:style w:type="paragraph" w:customStyle="1" w:styleId="E3790353365D49849E6CD6E571714E54">
    <w:name w:val="E3790353365D49849E6CD6E571714E54"/>
  </w:style>
  <w:style w:type="paragraph" w:customStyle="1" w:styleId="E5DCA7B96D38492390C4E2F2009934FE">
    <w:name w:val="E5DCA7B96D38492390C4E2F2009934FE"/>
  </w:style>
  <w:style w:type="paragraph" w:customStyle="1" w:styleId="EF66E8C772F04E9194941EB1F12394A6">
    <w:name w:val="EF66E8C772F04E9194941EB1F12394A6"/>
  </w:style>
  <w:style w:type="paragraph" w:customStyle="1" w:styleId="9095C058CB5646CCB11A05BA96FE7731">
    <w:name w:val="9095C058CB5646CCB11A05BA96FE7731"/>
  </w:style>
  <w:style w:type="paragraph" w:customStyle="1" w:styleId="33F383A5ABAE4319B3DCCD589E16E723">
    <w:name w:val="33F383A5ABAE4319B3DCCD589E16E723"/>
  </w:style>
  <w:style w:type="paragraph" w:customStyle="1" w:styleId="8A6929BAC6E04255B7934A45AD595B21">
    <w:name w:val="8A6929BAC6E04255B7934A45AD595B21"/>
  </w:style>
  <w:style w:type="paragraph" w:customStyle="1" w:styleId="7522061C5DB94E729384D934C23330DE">
    <w:name w:val="7522061C5DB94E729384D934C23330DE"/>
  </w:style>
  <w:style w:type="paragraph" w:customStyle="1" w:styleId="FBF50D9D658F48F1B65342E3C10F33F2">
    <w:name w:val="FBF50D9D658F48F1B65342E3C10F33F2"/>
  </w:style>
  <w:style w:type="paragraph" w:customStyle="1" w:styleId="519672A78C0447CD9482BBB47CA3C05C">
    <w:name w:val="519672A78C0447CD9482BBB47CA3C05C"/>
  </w:style>
  <w:style w:type="paragraph" w:customStyle="1" w:styleId="7F1202DF377B41EEA48410A1FFDF5E7F">
    <w:name w:val="7F1202DF377B41EEA48410A1FFDF5E7F"/>
  </w:style>
  <w:style w:type="paragraph" w:customStyle="1" w:styleId="B24FEE06C2124F37ACC74F50A4B8C133">
    <w:name w:val="B24FEE06C2124F37ACC74F50A4B8C133"/>
  </w:style>
  <w:style w:type="paragraph" w:customStyle="1" w:styleId="DBC8F0855F8B4C2CB8E64ADB8E66773D">
    <w:name w:val="DBC8F0855F8B4C2CB8E64ADB8E66773D"/>
  </w:style>
  <w:style w:type="paragraph" w:customStyle="1" w:styleId="233C50BD21B04AD0B5F1CC5D94D63C85">
    <w:name w:val="233C50BD21B04AD0B5F1CC5D94D63C85"/>
  </w:style>
  <w:style w:type="paragraph" w:customStyle="1" w:styleId="6E4A49AD87F94A43ABC53723505C4B3E">
    <w:name w:val="6E4A49AD87F94A43ABC53723505C4B3E"/>
  </w:style>
  <w:style w:type="paragraph" w:customStyle="1" w:styleId="99AFC554BBA240E7BE7B153C6E491D55">
    <w:name w:val="99AFC554BBA240E7BE7B153C6E491D55"/>
  </w:style>
  <w:style w:type="paragraph" w:customStyle="1" w:styleId="F5B9825BDAE145A69812E0A0B4CD7739">
    <w:name w:val="F5B9825BDAE145A69812E0A0B4CD7739"/>
  </w:style>
  <w:style w:type="paragraph" w:customStyle="1" w:styleId="4190DAD4907F4976A4ED22BDCC660C2A">
    <w:name w:val="4190DAD4907F4976A4ED22BDCC660C2A"/>
  </w:style>
  <w:style w:type="paragraph" w:customStyle="1" w:styleId="ECE5556A4ECB4F96BC4DE1F35F154AC8">
    <w:name w:val="ECE5556A4ECB4F96BC4DE1F35F154AC8"/>
  </w:style>
  <w:style w:type="paragraph" w:customStyle="1" w:styleId="1ECBC9340CB84365B4276E6D043E11B9">
    <w:name w:val="1ECBC9340CB84365B4276E6D043E11B9"/>
  </w:style>
  <w:style w:type="paragraph" w:customStyle="1" w:styleId="39EA43299BB6415C9919C9F118E9C0DC">
    <w:name w:val="39EA43299BB6415C9919C9F118E9C0DC"/>
  </w:style>
  <w:style w:type="paragraph" w:customStyle="1" w:styleId="8DE9D7AD764B4CFB8EC3902F8D1FEFDD">
    <w:name w:val="8DE9D7AD764B4CFB8EC3902F8D1FEFDD"/>
  </w:style>
  <w:style w:type="paragraph" w:customStyle="1" w:styleId="BAD74513DE26403CA64B32915B637DDE">
    <w:name w:val="BAD74513DE26403CA64B32915B637DDE"/>
  </w:style>
  <w:style w:type="paragraph" w:customStyle="1" w:styleId="6AB63301FC514A07A5448C5ACE573B21">
    <w:name w:val="6AB63301FC514A07A5448C5ACE573B21"/>
  </w:style>
  <w:style w:type="paragraph" w:customStyle="1" w:styleId="7BF45D530C87406486E9212350912663">
    <w:name w:val="7BF45D530C87406486E9212350912663"/>
  </w:style>
  <w:style w:type="paragraph" w:customStyle="1" w:styleId="78DA47A25D1A42A6B5EA527D05915B1B">
    <w:name w:val="78DA47A25D1A42A6B5EA527D05915B1B"/>
  </w:style>
  <w:style w:type="paragraph" w:customStyle="1" w:styleId="15A1C3C0234F4DB7B3148B492AF3E840">
    <w:name w:val="15A1C3C0234F4DB7B3148B492AF3E840"/>
  </w:style>
  <w:style w:type="paragraph" w:customStyle="1" w:styleId="F83E733642DA4829840577D94A6CE220">
    <w:name w:val="F83E733642DA4829840577D94A6CE220"/>
  </w:style>
  <w:style w:type="paragraph" w:customStyle="1" w:styleId="0745B8D376BC4A7CBAE53F6FE1C0CDF1">
    <w:name w:val="0745B8D376BC4A7CBAE53F6FE1C0CDF1"/>
  </w:style>
  <w:style w:type="paragraph" w:customStyle="1" w:styleId="9D0B1F72A73449E48E24CEA44CD9706A">
    <w:name w:val="9D0B1F72A73449E48E24CEA44CD9706A"/>
  </w:style>
  <w:style w:type="paragraph" w:customStyle="1" w:styleId="7D8EA8DC0A894A8FA5E67BED56A7B923">
    <w:name w:val="7D8EA8DC0A894A8FA5E67BED56A7B923"/>
  </w:style>
  <w:style w:type="paragraph" w:customStyle="1" w:styleId="9DFFDF3B529C424BB6DB60D3BB168E74">
    <w:name w:val="9DFFDF3B529C424BB6DB60D3BB168E74"/>
  </w:style>
  <w:style w:type="paragraph" w:customStyle="1" w:styleId="27D24A3EB64E4DF79FF9A05F32164E64">
    <w:name w:val="27D24A3EB64E4DF79FF9A05F32164E64"/>
  </w:style>
  <w:style w:type="paragraph" w:customStyle="1" w:styleId="B2CE034A547548AE90E5FD02BDBFDFE6">
    <w:name w:val="B2CE034A547548AE90E5FD02BDBFDFE6"/>
  </w:style>
  <w:style w:type="paragraph" w:customStyle="1" w:styleId="1E5F64653E714A6A8F5291D626542EF5">
    <w:name w:val="1E5F64653E714A6A8F5291D626542EF5"/>
  </w:style>
  <w:style w:type="paragraph" w:customStyle="1" w:styleId="95CBF8C176FA4C7AAF2D1FD92BCD3C17">
    <w:name w:val="95CBF8C176FA4C7AAF2D1FD92BCD3C17"/>
  </w:style>
  <w:style w:type="paragraph" w:customStyle="1" w:styleId="7E5A86D7FB404C7FBFE3BC5984A13C22">
    <w:name w:val="7E5A86D7FB404C7FBFE3BC5984A13C22"/>
  </w:style>
  <w:style w:type="paragraph" w:customStyle="1" w:styleId="356719F68555492196B6CE3D01EE8ACA">
    <w:name w:val="356719F68555492196B6CE3D01EE8ACA"/>
  </w:style>
  <w:style w:type="paragraph" w:customStyle="1" w:styleId="ADFD23469180426D83765F5ACBB63947">
    <w:name w:val="ADFD23469180426D83765F5ACBB63947"/>
  </w:style>
  <w:style w:type="paragraph" w:customStyle="1" w:styleId="A730340B26644ADFAD254A28DA24BB54">
    <w:name w:val="A730340B26644ADFAD254A28DA24BB54"/>
  </w:style>
  <w:style w:type="paragraph" w:customStyle="1" w:styleId="8E66BCBE363843C6B5C34E0FCB065238">
    <w:name w:val="8E66BCBE363843C6B5C34E0FCB065238"/>
  </w:style>
  <w:style w:type="paragraph" w:customStyle="1" w:styleId="B1C006748851434980A8D8E24F3E3401">
    <w:name w:val="B1C006748851434980A8D8E24F3E3401"/>
  </w:style>
  <w:style w:type="paragraph" w:customStyle="1" w:styleId="934453C255614AE5B0671DD039306D4B">
    <w:name w:val="934453C255614AE5B0671DD039306D4B"/>
  </w:style>
  <w:style w:type="paragraph" w:customStyle="1" w:styleId="210ABCAACC214E8FBDB7BB711C1C27E1">
    <w:name w:val="210ABCAACC214E8FBDB7BB711C1C27E1"/>
  </w:style>
  <w:style w:type="paragraph" w:customStyle="1" w:styleId="4EA147F0DE114AA2A465E60D3AC8748C">
    <w:name w:val="4EA147F0DE114AA2A465E60D3AC8748C"/>
  </w:style>
  <w:style w:type="paragraph" w:customStyle="1" w:styleId="2CEB0358D7E54B77A6CF9480C7B4AD0D">
    <w:name w:val="2CEB0358D7E54B77A6CF9480C7B4AD0D"/>
  </w:style>
  <w:style w:type="paragraph" w:customStyle="1" w:styleId="5B499EB7E7104C1FAE0A46F8930FD0B1">
    <w:name w:val="5B499EB7E7104C1FAE0A46F8930FD0B1"/>
  </w:style>
  <w:style w:type="paragraph" w:customStyle="1" w:styleId="A2F1BEA62C3A4CB4B45321B53DDF645E">
    <w:name w:val="A2F1BEA62C3A4CB4B45321B53DDF645E"/>
  </w:style>
  <w:style w:type="paragraph" w:customStyle="1" w:styleId="766D902AF3DC4DB0A74F231AD325AC71">
    <w:name w:val="766D902AF3DC4DB0A74F231AD325AC71"/>
  </w:style>
  <w:style w:type="paragraph" w:customStyle="1" w:styleId="C257FEFAA8774BCCB4EE84AEC47F2F0D">
    <w:name w:val="C257FEFAA8774BCCB4EE84AEC47F2F0D"/>
  </w:style>
  <w:style w:type="paragraph" w:customStyle="1" w:styleId="0AEFF9A4DA3D4AA4A1A926E5AE54F4FC">
    <w:name w:val="0AEFF9A4DA3D4AA4A1A926E5AE54F4FC"/>
  </w:style>
  <w:style w:type="paragraph" w:customStyle="1" w:styleId="A3985CB26CD94B90A0600EABB3DB710E">
    <w:name w:val="A3985CB26CD94B90A0600EABB3DB710E"/>
  </w:style>
  <w:style w:type="paragraph" w:customStyle="1" w:styleId="8852420569E0498CB16C3F623513AF8E">
    <w:name w:val="8852420569E0498CB16C3F623513AF8E"/>
  </w:style>
  <w:style w:type="paragraph" w:customStyle="1" w:styleId="B6CF1232D545405FA7FB51CF2239A86A">
    <w:name w:val="B6CF1232D545405FA7FB51CF2239A86A"/>
  </w:style>
  <w:style w:type="paragraph" w:customStyle="1" w:styleId="990B2CE6718D4FFF8415ED915E6BC214">
    <w:name w:val="990B2CE6718D4FFF8415ED915E6BC214"/>
  </w:style>
  <w:style w:type="paragraph" w:customStyle="1" w:styleId="997C5C1066034B6EBE197A74B3D59BC3">
    <w:name w:val="997C5C1066034B6EBE197A74B3D59BC3"/>
  </w:style>
  <w:style w:type="paragraph" w:customStyle="1" w:styleId="E922EC4AF1924463AA096E4ED09AD826">
    <w:name w:val="E922EC4AF1924463AA096E4ED09AD826"/>
  </w:style>
  <w:style w:type="paragraph" w:customStyle="1" w:styleId="2C9B48758D094CDE9E58ECFCB3F0DCCB">
    <w:name w:val="2C9B48758D094CDE9E58ECFCB3F0DCCB"/>
  </w:style>
  <w:style w:type="paragraph" w:customStyle="1" w:styleId="D59242ACBE9943CA809A6ECBEF238E12">
    <w:name w:val="D59242ACBE9943CA809A6ECBEF238E12"/>
  </w:style>
  <w:style w:type="paragraph" w:customStyle="1" w:styleId="9DC4CB69BF904FB5A0B841659042AA1B">
    <w:name w:val="9DC4CB69BF904FB5A0B841659042AA1B"/>
  </w:style>
  <w:style w:type="paragraph" w:customStyle="1" w:styleId="7F3A5EE041F04286AB6F4373C5BFC53A">
    <w:name w:val="7F3A5EE041F04286AB6F4373C5BFC53A"/>
  </w:style>
  <w:style w:type="paragraph" w:customStyle="1" w:styleId="D8C39EBF13D44F789D1E676493D02283">
    <w:name w:val="D8C39EBF13D44F789D1E676493D02283"/>
  </w:style>
  <w:style w:type="paragraph" w:customStyle="1" w:styleId="1ADC55715EDC422481B46497B4C28813">
    <w:name w:val="1ADC55715EDC422481B46497B4C28813"/>
  </w:style>
  <w:style w:type="paragraph" w:customStyle="1" w:styleId="A0C6365A35384AF480D36D197B5D0F43">
    <w:name w:val="A0C6365A35384AF480D36D197B5D0F43"/>
  </w:style>
  <w:style w:type="paragraph" w:customStyle="1" w:styleId="8F2702535A9A43BA90ED9F6AD68B073E">
    <w:name w:val="8F2702535A9A43BA90ED9F6AD68B073E"/>
  </w:style>
  <w:style w:type="paragraph" w:customStyle="1" w:styleId="5F04ECA70E214634843110AE0795FD2B">
    <w:name w:val="5F04ECA70E214634843110AE0795FD2B"/>
  </w:style>
  <w:style w:type="paragraph" w:customStyle="1" w:styleId="A1F43F5D99654FAFB379F1C8B131F7B3">
    <w:name w:val="A1F43F5D99654FAFB379F1C8B131F7B3"/>
  </w:style>
  <w:style w:type="paragraph" w:customStyle="1" w:styleId="F769C3B58B1B49A2AE30616C341CBA68">
    <w:name w:val="F769C3B58B1B49A2AE30616C341CBA68"/>
  </w:style>
  <w:style w:type="paragraph" w:customStyle="1" w:styleId="CFF60E5B151E4059B31C5663B3BA4C1F">
    <w:name w:val="CFF60E5B151E4059B31C5663B3BA4C1F"/>
  </w:style>
  <w:style w:type="paragraph" w:customStyle="1" w:styleId="F865E7EBDF4340C9A533875FE3F71B22">
    <w:name w:val="F865E7EBDF4340C9A533875FE3F71B22"/>
  </w:style>
  <w:style w:type="paragraph" w:customStyle="1" w:styleId="1AE3CE385163488CB31285E9AFAB4957">
    <w:name w:val="1AE3CE385163488CB31285E9AFAB4957"/>
  </w:style>
  <w:style w:type="paragraph" w:customStyle="1" w:styleId="FCBCFF593A94432D861B2D2BC3338E2E">
    <w:name w:val="FCBCFF593A94432D861B2D2BC3338E2E"/>
  </w:style>
  <w:style w:type="paragraph" w:customStyle="1" w:styleId="392A7D8382754C8385351C8AA1657DA4">
    <w:name w:val="392A7D8382754C8385351C8AA1657DA4"/>
  </w:style>
  <w:style w:type="paragraph" w:customStyle="1" w:styleId="DF94E24B104C43A284A1754D1F2414A4">
    <w:name w:val="DF94E24B104C43A284A1754D1F2414A4"/>
  </w:style>
  <w:style w:type="paragraph" w:customStyle="1" w:styleId="81FB6CC0E81640EC9E75AEE8270FB315">
    <w:name w:val="81FB6CC0E81640EC9E75AEE8270FB315"/>
  </w:style>
  <w:style w:type="paragraph" w:customStyle="1" w:styleId="DF49AEB99F954FF3A29B2995170E8B71">
    <w:name w:val="DF49AEB99F954FF3A29B2995170E8B71"/>
  </w:style>
  <w:style w:type="paragraph" w:customStyle="1" w:styleId="4BF81AB9F5D24F809A37634D8F2A1BDD">
    <w:name w:val="4BF81AB9F5D24F809A37634D8F2A1BDD"/>
  </w:style>
  <w:style w:type="paragraph" w:customStyle="1" w:styleId="AA431ECC7DBE4560827B7EC2A053B09A">
    <w:name w:val="AA431ECC7DBE4560827B7EC2A053B09A"/>
  </w:style>
  <w:style w:type="paragraph" w:customStyle="1" w:styleId="39432B6A8D1249FD9D323B022B295D7A">
    <w:name w:val="39432B6A8D1249FD9D323B022B295D7A"/>
  </w:style>
  <w:style w:type="paragraph" w:customStyle="1" w:styleId="F268CD09D19242399CC8C2C905D1BB08">
    <w:name w:val="F268CD09D19242399CC8C2C905D1BB08"/>
  </w:style>
  <w:style w:type="paragraph" w:customStyle="1" w:styleId="2AB5CD978E05435C81822259EDDB0C6F">
    <w:name w:val="2AB5CD978E05435C81822259EDDB0C6F"/>
  </w:style>
  <w:style w:type="paragraph" w:customStyle="1" w:styleId="78719EDBE59D47048C5B1B67B10CF7BE">
    <w:name w:val="78719EDBE59D47048C5B1B67B10CF7BE"/>
  </w:style>
  <w:style w:type="paragraph" w:customStyle="1" w:styleId="32A0A09B20C149CDAF05E8F63425BA21">
    <w:name w:val="32A0A09B20C149CDAF05E8F63425BA21"/>
  </w:style>
  <w:style w:type="paragraph" w:customStyle="1" w:styleId="0011F5AA14A645D6A36B444F16037972">
    <w:name w:val="0011F5AA14A645D6A36B444F16037972"/>
  </w:style>
  <w:style w:type="paragraph" w:customStyle="1" w:styleId="CD20D2B1E6C94750BEA823C816EEEE22">
    <w:name w:val="CD20D2B1E6C94750BEA823C816EEEE22"/>
  </w:style>
  <w:style w:type="paragraph" w:customStyle="1" w:styleId="6682D176329A4F338C09B7EF4C0B39C7">
    <w:name w:val="6682D176329A4F338C09B7EF4C0B39C7"/>
  </w:style>
  <w:style w:type="paragraph" w:customStyle="1" w:styleId="7DF1898D3EC14ABDA27435B3A4ACB118">
    <w:name w:val="7DF1898D3EC14ABDA27435B3A4ACB118"/>
  </w:style>
  <w:style w:type="paragraph" w:customStyle="1" w:styleId="D45FA0FF49C346FD9A1D391920915318">
    <w:name w:val="D45FA0FF49C346FD9A1D391920915318"/>
  </w:style>
  <w:style w:type="paragraph" w:customStyle="1" w:styleId="F2C0B176FBD74E8898CD1E80B770CEC0">
    <w:name w:val="F2C0B176FBD74E8898CD1E80B770CEC0"/>
  </w:style>
  <w:style w:type="paragraph" w:customStyle="1" w:styleId="D90C30B7B4754A5DAC58F6384CBBE5C7">
    <w:name w:val="D90C30B7B4754A5DAC58F6384CBBE5C7"/>
  </w:style>
  <w:style w:type="paragraph" w:customStyle="1" w:styleId="D0A17F9287684F1DA83FFDBDCC3E7E6D">
    <w:name w:val="D0A17F9287684F1DA83FFDBDCC3E7E6D"/>
  </w:style>
  <w:style w:type="paragraph" w:customStyle="1" w:styleId="35D77B2DA44749EA99C08F942E447207">
    <w:name w:val="35D77B2DA44749EA99C08F942E447207"/>
  </w:style>
  <w:style w:type="paragraph" w:customStyle="1" w:styleId="4AD2661495CA4494B41C2215D760D668">
    <w:name w:val="4AD2661495CA4494B41C2215D760D668"/>
  </w:style>
  <w:style w:type="paragraph" w:customStyle="1" w:styleId="55E623993A8043FC863D929D888B19A9">
    <w:name w:val="55E623993A8043FC863D929D888B19A9"/>
  </w:style>
  <w:style w:type="paragraph" w:customStyle="1" w:styleId="05FE6184790544A1A68647ADBB95551E">
    <w:name w:val="05FE6184790544A1A68647ADBB95551E"/>
  </w:style>
  <w:style w:type="paragraph" w:customStyle="1" w:styleId="FF6ADB9364C14F5180CB0EC4AB599269">
    <w:name w:val="FF6ADB9364C14F5180CB0EC4AB599269"/>
  </w:style>
  <w:style w:type="paragraph" w:customStyle="1" w:styleId="7E8864DE82DB453B99B5FEA1095D4305">
    <w:name w:val="7E8864DE82DB453B99B5FEA1095D4305"/>
  </w:style>
  <w:style w:type="paragraph" w:customStyle="1" w:styleId="E8D7C7D91C7C49DBABBB5FC6927ECC84">
    <w:name w:val="E8D7C7D91C7C49DBABBB5FC6927ECC84"/>
  </w:style>
  <w:style w:type="paragraph" w:customStyle="1" w:styleId="6CC8A977D1884A6F8A815BF3D31962C0">
    <w:name w:val="6CC8A977D1884A6F8A815BF3D31962C0"/>
  </w:style>
  <w:style w:type="paragraph" w:customStyle="1" w:styleId="0144DB2990D443B78644D5FA078C763F">
    <w:name w:val="0144DB2990D443B78644D5FA078C763F"/>
  </w:style>
  <w:style w:type="paragraph" w:customStyle="1" w:styleId="C3022D8C103E438FAAA66E7C353A3398">
    <w:name w:val="C3022D8C103E438FAAA66E7C353A3398"/>
  </w:style>
  <w:style w:type="paragraph" w:customStyle="1" w:styleId="48225FC46C464E269E89E27A1D5A384E">
    <w:name w:val="48225FC46C464E269E89E27A1D5A384E"/>
  </w:style>
  <w:style w:type="paragraph" w:customStyle="1" w:styleId="F589CD912FF841648CB7D2959FC8AC1C">
    <w:name w:val="F589CD912FF841648CB7D2959FC8AC1C"/>
  </w:style>
  <w:style w:type="paragraph" w:customStyle="1" w:styleId="68B39CDF0C35462F8263F90CC21FB132">
    <w:name w:val="68B39CDF0C35462F8263F90CC21FB132"/>
  </w:style>
  <w:style w:type="paragraph" w:customStyle="1" w:styleId="8700003E540B4D389CEA2B4FA3464655">
    <w:name w:val="8700003E540B4D389CEA2B4FA3464655"/>
  </w:style>
  <w:style w:type="paragraph" w:customStyle="1" w:styleId="FEA0BA32BF5D4E829F379209DC832E60">
    <w:name w:val="FEA0BA32BF5D4E829F379209DC832E60"/>
  </w:style>
  <w:style w:type="paragraph" w:customStyle="1" w:styleId="00A0519DDD7049FAAEC1B31FC312D3D3">
    <w:name w:val="00A0519DDD7049FAAEC1B31FC312D3D3"/>
  </w:style>
  <w:style w:type="paragraph" w:customStyle="1" w:styleId="4235DE4037E643F49BEB5D720B5357A9">
    <w:name w:val="4235DE4037E643F49BEB5D720B5357A9"/>
  </w:style>
  <w:style w:type="paragraph" w:customStyle="1" w:styleId="4DC6DF8180A24500A83AAC9C24DA7FE6">
    <w:name w:val="4DC6DF8180A24500A83AAC9C24DA7FE6"/>
  </w:style>
  <w:style w:type="paragraph" w:customStyle="1" w:styleId="2114198C8B454EC3AE63F42C75F559E0">
    <w:name w:val="2114198C8B454EC3AE63F42C75F559E0"/>
  </w:style>
  <w:style w:type="paragraph" w:customStyle="1" w:styleId="5093ADE36A7F48068D8941F90232068A">
    <w:name w:val="5093ADE36A7F48068D8941F90232068A"/>
  </w:style>
  <w:style w:type="paragraph" w:customStyle="1" w:styleId="33961BA883C749F2B30AD79EDE333F92">
    <w:name w:val="33961BA883C749F2B30AD79EDE333F92"/>
  </w:style>
  <w:style w:type="paragraph" w:customStyle="1" w:styleId="149CC41E0EBE42E39BA3A810972BD1E5">
    <w:name w:val="149CC41E0EBE42E39BA3A810972BD1E5"/>
  </w:style>
  <w:style w:type="paragraph" w:customStyle="1" w:styleId="D23C6C48D8ED4418A662AF3FD1377BC9">
    <w:name w:val="D23C6C48D8ED4418A662AF3FD1377BC9"/>
  </w:style>
  <w:style w:type="paragraph" w:customStyle="1" w:styleId="27C4A42D33BB4823BB480A81CD96D9F9">
    <w:name w:val="27C4A42D33BB4823BB480A81CD96D9F9"/>
  </w:style>
  <w:style w:type="paragraph" w:customStyle="1" w:styleId="F782150D6DF945BFB0B133D802E8E75C">
    <w:name w:val="F782150D6DF945BFB0B133D802E8E75C"/>
  </w:style>
  <w:style w:type="paragraph" w:customStyle="1" w:styleId="653CB012C4704FAF8B5C523E0CE7E128">
    <w:name w:val="653CB012C4704FAF8B5C523E0CE7E128"/>
  </w:style>
  <w:style w:type="paragraph" w:customStyle="1" w:styleId="2B210CFFA4824ECA8F60601633433740">
    <w:name w:val="2B210CFFA4824ECA8F60601633433740"/>
  </w:style>
  <w:style w:type="paragraph" w:customStyle="1" w:styleId="24C7CE8737CE4291AA8829D2E1B9DC5E">
    <w:name w:val="24C7CE8737CE4291AA8829D2E1B9DC5E"/>
  </w:style>
  <w:style w:type="paragraph" w:customStyle="1" w:styleId="B7FFFBDDBF00401C9CD758407B27EA6F">
    <w:name w:val="B7FFFBDDBF00401C9CD758407B27EA6F"/>
  </w:style>
  <w:style w:type="paragraph" w:customStyle="1" w:styleId="06F5ECE024A54A6B8EDA964EBAB0C452">
    <w:name w:val="06F5ECE024A54A6B8EDA964EBAB0C452"/>
  </w:style>
  <w:style w:type="paragraph" w:customStyle="1" w:styleId="04D064F8065F48D7900DA7981996D8F6">
    <w:name w:val="04D064F8065F48D7900DA7981996D8F6"/>
  </w:style>
  <w:style w:type="paragraph" w:customStyle="1" w:styleId="90DBD70ACB114971A07E1E37619F63D7">
    <w:name w:val="90DBD70ACB114971A07E1E37619F63D7"/>
  </w:style>
  <w:style w:type="paragraph" w:customStyle="1" w:styleId="4C506F5A8551493F82182EB43C3C6F46">
    <w:name w:val="4C506F5A8551493F82182EB43C3C6F46"/>
  </w:style>
  <w:style w:type="paragraph" w:customStyle="1" w:styleId="BF5E97B360D443C8AF5584D742370C8D">
    <w:name w:val="BF5E97B360D443C8AF5584D742370C8D"/>
  </w:style>
  <w:style w:type="paragraph" w:customStyle="1" w:styleId="89B417502D1E41EE866EC6B7DB1AC0B5">
    <w:name w:val="89B417502D1E41EE866EC6B7DB1AC0B5"/>
  </w:style>
  <w:style w:type="paragraph" w:customStyle="1" w:styleId="BF55F8308AB84EA88E38817CAC0BED1C">
    <w:name w:val="BF55F8308AB84EA88E38817CAC0BED1C"/>
  </w:style>
  <w:style w:type="paragraph" w:customStyle="1" w:styleId="CF12DA5FFFAD4D60A4E552D3DB380D05">
    <w:name w:val="CF12DA5FFFAD4D60A4E552D3DB380D05"/>
  </w:style>
  <w:style w:type="paragraph" w:customStyle="1" w:styleId="B560688877F94133B68BCA12FA750E5B">
    <w:name w:val="B560688877F94133B68BCA12FA750E5B"/>
  </w:style>
  <w:style w:type="paragraph" w:customStyle="1" w:styleId="EDEFD5FF7B6B48C5850CE6F51C02CD67">
    <w:name w:val="EDEFD5FF7B6B48C5850CE6F51C02CD67"/>
  </w:style>
  <w:style w:type="paragraph" w:customStyle="1" w:styleId="ECDB5FAEBE1247E2A9291117285D9230">
    <w:name w:val="ECDB5FAEBE1247E2A9291117285D9230"/>
  </w:style>
  <w:style w:type="paragraph" w:customStyle="1" w:styleId="49734A3A608843049171620816B240B4">
    <w:name w:val="49734A3A608843049171620816B240B4"/>
  </w:style>
  <w:style w:type="paragraph" w:customStyle="1" w:styleId="EBFFC961C5614E67B2F4A8FF566421CF">
    <w:name w:val="EBFFC961C5614E67B2F4A8FF566421CF"/>
  </w:style>
  <w:style w:type="paragraph" w:customStyle="1" w:styleId="6D118D6DEFAD476D925E701EBAB95172">
    <w:name w:val="6D118D6DEFAD476D925E701EBAB95172"/>
  </w:style>
  <w:style w:type="paragraph" w:customStyle="1" w:styleId="A0DF53632B3F4827BE8826BB4401FBC7">
    <w:name w:val="A0DF53632B3F4827BE8826BB4401FBC7"/>
  </w:style>
  <w:style w:type="paragraph" w:customStyle="1" w:styleId="F5C59A0B328A47DCA57F0924515E6613">
    <w:name w:val="F5C59A0B328A47DCA57F0924515E6613"/>
  </w:style>
  <w:style w:type="paragraph" w:customStyle="1" w:styleId="C45CC498124F424ABACCB55ABDBB0519">
    <w:name w:val="C45CC498124F424ABACCB55ABDBB0519"/>
  </w:style>
  <w:style w:type="paragraph" w:customStyle="1" w:styleId="4808FB703133437F8B4711E306F1F0971">
    <w:name w:val="4808FB703133437F8B4711E306F1F0971"/>
    <w:rsid w:val="00DD6A07"/>
    <w:rPr>
      <w:rFonts w:eastAsiaTheme="minorHAnsi"/>
    </w:rPr>
  </w:style>
  <w:style w:type="paragraph" w:customStyle="1" w:styleId="5DA60EA9A2E945DC9B3FF7AAFC0F46AD1">
    <w:name w:val="5DA60EA9A2E945DC9B3FF7AAFC0F46AD1"/>
    <w:rsid w:val="00DD6A07"/>
    <w:rPr>
      <w:rFonts w:eastAsiaTheme="minorHAnsi"/>
    </w:rPr>
  </w:style>
  <w:style w:type="paragraph" w:customStyle="1" w:styleId="D5DDA030F5E449FE8354643D7CC63FAE1">
    <w:name w:val="D5DDA030F5E449FE8354643D7CC63FAE1"/>
    <w:rsid w:val="00DD6A07"/>
    <w:rPr>
      <w:rFonts w:eastAsiaTheme="minorHAnsi"/>
    </w:rPr>
  </w:style>
  <w:style w:type="paragraph" w:customStyle="1" w:styleId="6FD812B749D84ABA8E48817292557FCE1">
    <w:name w:val="6FD812B749D84ABA8E48817292557FCE1"/>
    <w:rsid w:val="00DD6A07"/>
    <w:rPr>
      <w:rFonts w:eastAsiaTheme="minorHAnsi"/>
    </w:rPr>
  </w:style>
  <w:style w:type="paragraph" w:customStyle="1" w:styleId="FBE9C331FBBF46039536A8931BA4E0F11">
    <w:name w:val="FBE9C331FBBF46039536A8931BA4E0F11"/>
    <w:rsid w:val="00DD6A07"/>
    <w:rPr>
      <w:rFonts w:eastAsiaTheme="minorHAnsi"/>
    </w:rPr>
  </w:style>
  <w:style w:type="paragraph" w:customStyle="1" w:styleId="2E4D0C79D3724D0CB9C8FC833319A3CA1">
    <w:name w:val="2E4D0C79D3724D0CB9C8FC833319A3CA1"/>
    <w:rsid w:val="00DD6A07"/>
    <w:rPr>
      <w:rFonts w:eastAsiaTheme="minorHAnsi"/>
    </w:rPr>
  </w:style>
  <w:style w:type="paragraph" w:customStyle="1" w:styleId="C512BC1571D743F5811863F48ED4698E1">
    <w:name w:val="C512BC1571D743F5811863F48ED4698E1"/>
    <w:rsid w:val="00DD6A07"/>
    <w:rPr>
      <w:rFonts w:eastAsiaTheme="minorHAnsi"/>
    </w:rPr>
  </w:style>
  <w:style w:type="paragraph" w:customStyle="1" w:styleId="A35EDAE349B7478FAF78106C8B1BBE921">
    <w:name w:val="A35EDAE349B7478FAF78106C8B1BBE921"/>
    <w:rsid w:val="00DD6A07"/>
    <w:rPr>
      <w:rFonts w:eastAsiaTheme="minorHAnsi"/>
    </w:rPr>
  </w:style>
  <w:style w:type="paragraph" w:customStyle="1" w:styleId="7339D31703F34093B99C0C3916742E181">
    <w:name w:val="7339D31703F34093B99C0C3916742E181"/>
    <w:rsid w:val="00DD6A07"/>
    <w:rPr>
      <w:rFonts w:eastAsiaTheme="minorHAnsi"/>
    </w:rPr>
  </w:style>
  <w:style w:type="paragraph" w:customStyle="1" w:styleId="96B55B8584A94CB884EAF29575F4C4EA1">
    <w:name w:val="96B55B8584A94CB884EAF29575F4C4EA1"/>
    <w:rsid w:val="00DD6A07"/>
    <w:rPr>
      <w:rFonts w:eastAsiaTheme="minorHAnsi"/>
    </w:rPr>
  </w:style>
  <w:style w:type="paragraph" w:customStyle="1" w:styleId="4C8F742EF5514B5287263E5CE71ECEDF1">
    <w:name w:val="4C8F742EF5514B5287263E5CE71ECEDF1"/>
    <w:rsid w:val="00DD6A07"/>
    <w:rPr>
      <w:rFonts w:eastAsiaTheme="minorHAnsi"/>
    </w:rPr>
  </w:style>
  <w:style w:type="paragraph" w:customStyle="1" w:styleId="1B4FC5E6C9CC4D2FA2C30ED633B4BEDE1">
    <w:name w:val="1B4FC5E6C9CC4D2FA2C30ED633B4BEDE1"/>
    <w:rsid w:val="00DD6A07"/>
    <w:rPr>
      <w:rFonts w:eastAsiaTheme="minorHAnsi"/>
    </w:rPr>
  </w:style>
  <w:style w:type="paragraph" w:customStyle="1" w:styleId="68ECA12E511A4E719651558CBAEE7CAE1">
    <w:name w:val="68ECA12E511A4E719651558CBAEE7CAE1"/>
    <w:rsid w:val="00DD6A07"/>
    <w:rPr>
      <w:rFonts w:eastAsiaTheme="minorHAnsi"/>
    </w:rPr>
  </w:style>
  <w:style w:type="paragraph" w:customStyle="1" w:styleId="3309E57F88114268BE2AE9668802CFC31">
    <w:name w:val="3309E57F88114268BE2AE9668802CFC31"/>
    <w:rsid w:val="00DD6A07"/>
    <w:rPr>
      <w:rFonts w:eastAsiaTheme="minorHAnsi"/>
    </w:rPr>
  </w:style>
  <w:style w:type="paragraph" w:customStyle="1" w:styleId="C3E9D5BE65794C54A314E54C9C4660DB1">
    <w:name w:val="C3E9D5BE65794C54A314E54C9C4660DB1"/>
    <w:rsid w:val="00DD6A07"/>
    <w:rPr>
      <w:rFonts w:eastAsiaTheme="minorHAnsi"/>
    </w:rPr>
  </w:style>
  <w:style w:type="paragraph" w:customStyle="1" w:styleId="FAF4F97CF8B44625888BB73B3B519C4F1">
    <w:name w:val="FAF4F97CF8B44625888BB73B3B519C4F1"/>
    <w:rsid w:val="00DD6A07"/>
    <w:rPr>
      <w:rFonts w:eastAsiaTheme="minorHAnsi"/>
    </w:rPr>
  </w:style>
  <w:style w:type="paragraph" w:customStyle="1" w:styleId="3339B00E1BF444DCB7ABE8114E8951D71">
    <w:name w:val="3339B00E1BF444DCB7ABE8114E8951D71"/>
    <w:rsid w:val="00DD6A07"/>
    <w:rPr>
      <w:rFonts w:eastAsiaTheme="minorHAnsi"/>
    </w:rPr>
  </w:style>
  <w:style w:type="paragraph" w:customStyle="1" w:styleId="0E6ED0F76E1A4125B2F9FD8D89AFED341">
    <w:name w:val="0E6ED0F76E1A4125B2F9FD8D89AFED341"/>
    <w:rsid w:val="00DD6A07"/>
    <w:rPr>
      <w:rFonts w:eastAsiaTheme="minorHAnsi"/>
    </w:rPr>
  </w:style>
  <w:style w:type="paragraph" w:customStyle="1" w:styleId="86920C4A0A464B9CA4A3C988A39560D91">
    <w:name w:val="86920C4A0A464B9CA4A3C988A39560D91"/>
    <w:rsid w:val="00DD6A07"/>
    <w:rPr>
      <w:rFonts w:eastAsiaTheme="minorHAnsi"/>
    </w:rPr>
  </w:style>
  <w:style w:type="paragraph" w:customStyle="1" w:styleId="E054E1E7B19443E6A80BFFADBCFEA64B1">
    <w:name w:val="E054E1E7B19443E6A80BFFADBCFEA64B1"/>
    <w:rsid w:val="00DD6A07"/>
    <w:rPr>
      <w:rFonts w:eastAsiaTheme="minorHAnsi"/>
    </w:rPr>
  </w:style>
  <w:style w:type="paragraph" w:customStyle="1" w:styleId="F332A1049DF646CF96C5704FCBE394DA1">
    <w:name w:val="F332A1049DF646CF96C5704FCBE394DA1"/>
    <w:rsid w:val="00DD6A07"/>
    <w:rPr>
      <w:rFonts w:eastAsiaTheme="minorHAnsi"/>
    </w:rPr>
  </w:style>
  <w:style w:type="paragraph" w:customStyle="1" w:styleId="766BBA5B861648DE9F72F9A46DD68B951">
    <w:name w:val="766BBA5B861648DE9F72F9A46DD68B951"/>
    <w:rsid w:val="00DD6A07"/>
    <w:rPr>
      <w:rFonts w:eastAsiaTheme="minorHAnsi"/>
    </w:rPr>
  </w:style>
  <w:style w:type="paragraph" w:customStyle="1" w:styleId="8FA785667351408DB0CA800D65A31AA71">
    <w:name w:val="8FA785667351408DB0CA800D65A31AA71"/>
    <w:rsid w:val="00DD6A07"/>
    <w:rPr>
      <w:rFonts w:eastAsiaTheme="minorHAnsi"/>
    </w:rPr>
  </w:style>
  <w:style w:type="paragraph" w:customStyle="1" w:styleId="052DFB3C56224BB4A461EF799A1F0F781">
    <w:name w:val="052DFB3C56224BB4A461EF799A1F0F781"/>
    <w:rsid w:val="00DD6A07"/>
    <w:rPr>
      <w:rFonts w:eastAsiaTheme="minorHAnsi"/>
    </w:rPr>
  </w:style>
  <w:style w:type="paragraph" w:customStyle="1" w:styleId="B190C144C86D45B2B874764675AA442D1">
    <w:name w:val="B190C144C86D45B2B874764675AA442D1"/>
    <w:rsid w:val="00DD6A07"/>
    <w:rPr>
      <w:rFonts w:eastAsiaTheme="minorHAnsi"/>
    </w:rPr>
  </w:style>
  <w:style w:type="paragraph" w:customStyle="1" w:styleId="C13CF6248A5B40F0A3567DAE7EEC29ED1">
    <w:name w:val="C13CF6248A5B40F0A3567DAE7EEC29ED1"/>
    <w:rsid w:val="00DD6A07"/>
    <w:rPr>
      <w:rFonts w:eastAsiaTheme="minorHAnsi"/>
    </w:rPr>
  </w:style>
  <w:style w:type="paragraph" w:customStyle="1" w:styleId="229CD7C9E1DE49138405F6A28BDFACF01">
    <w:name w:val="229CD7C9E1DE49138405F6A28BDFACF01"/>
    <w:rsid w:val="00DD6A07"/>
    <w:rPr>
      <w:rFonts w:eastAsiaTheme="minorHAnsi"/>
    </w:rPr>
  </w:style>
  <w:style w:type="paragraph" w:customStyle="1" w:styleId="A954CB776E8844409EBC93573DFEB8A11">
    <w:name w:val="A954CB776E8844409EBC93573DFEB8A11"/>
    <w:rsid w:val="00DD6A07"/>
    <w:rPr>
      <w:rFonts w:eastAsiaTheme="minorHAnsi"/>
    </w:rPr>
  </w:style>
  <w:style w:type="paragraph" w:customStyle="1" w:styleId="7B578C424D364516BD1DADCFF7121E1B1">
    <w:name w:val="7B578C424D364516BD1DADCFF7121E1B1"/>
    <w:rsid w:val="00DD6A07"/>
    <w:rPr>
      <w:rFonts w:eastAsiaTheme="minorHAnsi"/>
    </w:rPr>
  </w:style>
  <w:style w:type="paragraph" w:customStyle="1" w:styleId="F3A957D216364949B8A311E41932007E1">
    <w:name w:val="F3A957D216364949B8A311E41932007E1"/>
    <w:rsid w:val="00DD6A07"/>
    <w:rPr>
      <w:rFonts w:eastAsiaTheme="minorHAnsi"/>
    </w:rPr>
  </w:style>
  <w:style w:type="paragraph" w:customStyle="1" w:styleId="5DFF657F1D794206A84B36A1C20E22C21">
    <w:name w:val="5DFF657F1D794206A84B36A1C20E22C21"/>
    <w:rsid w:val="00DD6A07"/>
    <w:rPr>
      <w:rFonts w:eastAsiaTheme="minorHAnsi"/>
    </w:rPr>
  </w:style>
  <w:style w:type="paragraph" w:customStyle="1" w:styleId="6BA53A53379C4BCC830A85D4D71072301">
    <w:name w:val="6BA53A53379C4BCC830A85D4D71072301"/>
    <w:rsid w:val="00DD6A07"/>
    <w:rPr>
      <w:rFonts w:eastAsiaTheme="minorHAnsi"/>
    </w:rPr>
  </w:style>
  <w:style w:type="paragraph" w:customStyle="1" w:styleId="CB24757E0CA94639BBE3D4FA2E4F0A941">
    <w:name w:val="CB24757E0CA94639BBE3D4FA2E4F0A941"/>
    <w:rsid w:val="00DD6A07"/>
    <w:rPr>
      <w:rFonts w:eastAsiaTheme="minorHAnsi"/>
    </w:rPr>
  </w:style>
  <w:style w:type="paragraph" w:customStyle="1" w:styleId="4FDB2B852E084FF9BB24F840CD3024501">
    <w:name w:val="4FDB2B852E084FF9BB24F840CD3024501"/>
    <w:rsid w:val="00DD6A07"/>
    <w:rPr>
      <w:rFonts w:eastAsiaTheme="minorHAnsi"/>
    </w:rPr>
  </w:style>
  <w:style w:type="paragraph" w:customStyle="1" w:styleId="E5DCA7B96D38492390C4E2F2009934FE1">
    <w:name w:val="E5DCA7B96D38492390C4E2F2009934FE1"/>
    <w:rsid w:val="00DD6A07"/>
    <w:rPr>
      <w:rFonts w:eastAsiaTheme="minorHAnsi"/>
    </w:rPr>
  </w:style>
  <w:style w:type="paragraph" w:customStyle="1" w:styleId="9095C058CB5646CCB11A05BA96FE77311">
    <w:name w:val="9095C058CB5646CCB11A05BA96FE77311"/>
    <w:rsid w:val="00DD6A07"/>
    <w:rPr>
      <w:rFonts w:eastAsiaTheme="minorHAnsi"/>
    </w:rPr>
  </w:style>
  <w:style w:type="paragraph" w:customStyle="1" w:styleId="8A6929BAC6E04255B7934A45AD595B211">
    <w:name w:val="8A6929BAC6E04255B7934A45AD595B211"/>
    <w:rsid w:val="00DD6A07"/>
    <w:rPr>
      <w:rFonts w:eastAsiaTheme="minorHAnsi"/>
    </w:rPr>
  </w:style>
  <w:style w:type="paragraph" w:customStyle="1" w:styleId="FBF50D9D658F48F1B65342E3C10F33F21">
    <w:name w:val="FBF50D9D658F48F1B65342E3C10F33F21"/>
    <w:rsid w:val="00DD6A07"/>
    <w:rPr>
      <w:rFonts w:eastAsiaTheme="minorHAnsi"/>
    </w:rPr>
  </w:style>
  <w:style w:type="paragraph" w:customStyle="1" w:styleId="7F1202DF377B41EEA48410A1FFDF5E7F1">
    <w:name w:val="7F1202DF377B41EEA48410A1FFDF5E7F1"/>
    <w:rsid w:val="00DD6A07"/>
    <w:rPr>
      <w:rFonts w:eastAsiaTheme="minorHAnsi"/>
    </w:rPr>
  </w:style>
  <w:style w:type="paragraph" w:customStyle="1" w:styleId="DBC8F0855F8B4C2CB8E64ADB8E66773D1">
    <w:name w:val="DBC8F0855F8B4C2CB8E64ADB8E66773D1"/>
    <w:rsid w:val="00DD6A07"/>
    <w:rPr>
      <w:rFonts w:eastAsiaTheme="minorHAnsi"/>
    </w:rPr>
  </w:style>
  <w:style w:type="paragraph" w:customStyle="1" w:styleId="6E4A49AD87F94A43ABC53723505C4B3E1">
    <w:name w:val="6E4A49AD87F94A43ABC53723505C4B3E1"/>
    <w:rsid w:val="00DD6A07"/>
    <w:rPr>
      <w:rFonts w:eastAsiaTheme="minorHAnsi"/>
    </w:rPr>
  </w:style>
  <w:style w:type="paragraph" w:customStyle="1" w:styleId="F5B9825BDAE145A69812E0A0B4CD77391">
    <w:name w:val="F5B9825BDAE145A69812E0A0B4CD77391"/>
    <w:rsid w:val="00DD6A07"/>
    <w:rPr>
      <w:rFonts w:eastAsiaTheme="minorHAnsi"/>
    </w:rPr>
  </w:style>
  <w:style w:type="paragraph" w:customStyle="1" w:styleId="ECE5556A4ECB4F96BC4DE1F35F154AC81">
    <w:name w:val="ECE5556A4ECB4F96BC4DE1F35F154AC81"/>
    <w:rsid w:val="00DD6A07"/>
    <w:rPr>
      <w:rFonts w:eastAsiaTheme="minorHAnsi"/>
    </w:rPr>
  </w:style>
  <w:style w:type="paragraph" w:customStyle="1" w:styleId="39EA43299BB6415C9919C9F118E9C0DC1">
    <w:name w:val="39EA43299BB6415C9919C9F118E9C0DC1"/>
    <w:rsid w:val="00DD6A07"/>
    <w:rPr>
      <w:rFonts w:eastAsiaTheme="minorHAnsi"/>
    </w:rPr>
  </w:style>
  <w:style w:type="paragraph" w:customStyle="1" w:styleId="BAD74513DE26403CA64B32915B637DDE1">
    <w:name w:val="BAD74513DE26403CA64B32915B637DDE1"/>
    <w:rsid w:val="00DD6A07"/>
    <w:rPr>
      <w:rFonts w:eastAsiaTheme="minorHAnsi"/>
    </w:rPr>
  </w:style>
  <w:style w:type="paragraph" w:customStyle="1" w:styleId="7BF45D530C87406486E92123509126631">
    <w:name w:val="7BF45D530C87406486E92123509126631"/>
    <w:rsid w:val="00DD6A07"/>
    <w:rPr>
      <w:rFonts w:eastAsiaTheme="minorHAnsi"/>
    </w:rPr>
  </w:style>
  <w:style w:type="paragraph" w:customStyle="1" w:styleId="15A1C3C0234F4DB7B3148B492AF3E8401">
    <w:name w:val="15A1C3C0234F4DB7B3148B492AF3E8401"/>
    <w:rsid w:val="00DD6A07"/>
    <w:rPr>
      <w:rFonts w:eastAsiaTheme="minorHAnsi"/>
    </w:rPr>
  </w:style>
  <w:style w:type="paragraph" w:customStyle="1" w:styleId="0745B8D376BC4A7CBAE53F6FE1C0CDF11">
    <w:name w:val="0745B8D376BC4A7CBAE53F6FE1C0CDF11"/>
    <w:rsid w:val="00DD6A07"/>
    <w:rPr>
      <w:rFonts w:eastAsiaTheme="minorHAnsi"/>
    </w:rPr>
  </w:style>
  <w:style w:type="paragraph" w:customStyle="1" w:styleId="7D8EA8DC0A894A8FA5E67BED56A7B9231">
    <w:name w:val="7D8EA8DC0A894A8FA5E67BED56A7B9231"/>
    <w:rsid w:val="00DD6A07"/>
    <w:rPr>
      <w:rFonts w:eastAsiaTheme="minorHAnsi"/>
    </w:rPr>
  </w:style>
  <w:style w:type="paragraph" w:customStyle="1" w:styleId="27D24A3EB64E4DF79FF9A05F32164E641">
    <w:name w:val="27D24A3EB64E4DF79FF9A05F32164E641"/>
    <w:rsid w:val="00DD6A07"/>
    <w:rPr>
      <w:rFonts w:eastAsiaTheme="minorHAnsi"/>
    </w:rPr>
  </w:style>
  <w:style w:type="paragraph" w:customStyle="1" w:styleId="1E5F64653E714A6A8F5291D626542EF51">
    <w:name w:val="1E5F64653E714A6A8F5291D626542EF51"/>
    <w:rsid w:val="00DD6A07"/>
    <w:rPr>
      <w:rFonts w:eastAsiaTheme="minorHAnsi"/>
    </w:rPr>
  </w:style>
  <w:style w:type="paragraph" w:customStyle="1" w:styleId="7E5A86D7FB404C7FBFE3BC5984A13C221">
    <w:name w:val="7E5A86D7FB404C7FBFE3BC5984A13C221"/>
    <w:rsid w:val="00DD6A07"/>
    <w:rPr>
      <w:rFonts w:eastAsiaTheme="minorHAnsi"/>
    </w:rPr>
  </w:style>
  <w:style w:type="paragraph" w:customStyle="1" w:styleId="ADFD23469180426D83765F5ACBB639471">
    <w:name w:val="ADFD23469180426D83765F5ACBB639471"/>
    <w:rsid w:val="00DD6A07"/>
    <w:rPr>
      <w:rFonts w:eastAsiaTheme="minorHAnsi"/>
    </w:rPr>
  </w:style>
  <w:style w:type="paragraph" w:customStyle="1" w:styleId="8E66BCBE363843C6B5C34E0FCB0652381">
    <w:name w:val="8E66BCBE363843C6B5C34E0FCB0652381"/>
    <w:rsid w:val="00DD6A07"/>
    <w:rPr>
      <w:rFonts w:eastAsiaTheme="minorHAnsi"/>
    </w:rPr>
  </w:style>
  <w:style w:type="paragraph" w:customStyle="1" w:styleId="934453C255614AE5B0671DD039306D4B1">
    <w:name w:val="934453C255614AE5B0671DD039306D4B1"/>
    <w:rsid w:val="00DD6A07"/>
    <w:rPr>
      <w:rFonts w:eastAsiaTheme="minorHAnsi"/>
    </w:rPr>
  </w:style>
  <w:style w:type="paragraph" w:customStyle="1" w:styleId="4EA147F0DE114AA2A465E60D3AC8748C1">
    <w:name w:val="4EA147F0DE114AA2A465E60D3AC8748C1"/>
    <w:rsid w:val="00DD6A07"/>
    <w:rPr>
      <w:rFonts w:eastAsiaTheme="minorHAnsi"/>
    </w:rPr>
  </w:style>
  <w:style w:type="paragraph" w:customStyle="1" w:styleId="5B499EB7E7104C1FAE0A46F8930FD0B11">
    <w:name w:val="5B499EB7E7104C1FAE0A46F8930FD0B11"/>
    <w:rsid w:val="00DD6A07"/>
    <w:rPr>
      <w:rFonts w:eastAsiaTheme="minorHAnsi"/>
    </w:rPr>
  </w:style>
  <w:style w:type="paragraph" w:customStyle="1" w:styleId="766D902AF3DC4DB0A74F231AD325AC711">
    <w:name w:val="766D902AF3DC4DB0A74F231AD325AC711"/>
    <w:rsid w:val="00DD6A07"/>
    <w:rPr>
      <w:rFonts w:eastAsiaTheme="minorHAnsi"/>
    </w:rPr>
  </w:style>
  <w:style w:type="paragraph" w:customStyle="1" w:styleId="0AEFF9A4DA3D4AA4A1A926E5AE54F4FC1">
    <w:name w:val="0AEFF9A4DA3D4AA4A1A926E5AE54F4FC1"/>
    <w:rsid w:val="00DD6A07"/>
    <w:rPr>
      <w:rFonts w:eastAsiaTheme="minorHAnsi"/>
    </w:rPr>
  </w:style>
  <w:style w:type="paragraph" w:customStyle="1" w:styleId="8852420569E0498CB16C3F623513AF8E1">
    <w:name w:val="8852420569E0498CB16C3F623513AF8E1"/>
    <w:rsid w:val="00DD6A07"/>
    <w:rPr>
      <w:rFonts w:eastAsiaTheme="minorHAnsi"/>
    </w:rPr>
  </w:style>
  <w:style w:type="paragraph" w:customStyle="1" w:styleId="990B2CE6718D4FFF8415ED915E6BC2141">
    <w:name w:val="990B2CE6718D4FFF8415ED915E6BC2141"/>
    <w:rsid w:val="00DD6A07"/>
    <w:rPr>
      <w:rFonts w:eastAsiaTheme="minorHAnsi"/>
    </w:rPr>
  </w:style>
  <w:style w:type="paragraph" w:customStyle="1" w:styleId="E922EC4AF1924463AA096E4ED09AD8261">
    <w:name w:val="E922EC4AF1924463AA096E4ED09AD8261"/>
    <w:rsid w:val="00DD6A07"/>
    <w:rPr>
      <w:rFonts w:eastAsiaTheme="minorHAnsi"/>
    </w:rPr>
  </w:style>
  <w:style w:type="paragraph" w:customStyle="1" w:styleId="D59242ACBE9943CA809A6ECBEF238E121">
    <w:name w:val="D59242ACBE9943CA809A6ECBEF238E121"/>
    <w:rsid w:val="00DD6A07"/>
    <w:rPr>
      <w:rFonts w:eastAsiaTheme="minorHAnsi"/>
    </w:rPr>
  </w:style>
  <w:style w:type="paragraph" w:customStyle="1" w:styleId="7F3A5EE041F04286AB6F4373C5BFC53A1">
    <w:name w:val="7F3A5EE041F04286AB6F4373C5BFC53A1"/>
    <w:rsid w:val="00DD6A07"/>
    <w:rPr>
      <w:rFonts w:eastAsiaTheme="minorHAnsi"/>
    </w:rPr>
  </w:style>
  <w:style w:type="paragraph" w:customStyle="1" w:styleId="1ADC55715EDC422481B46497B4C288131">
    <w:name w:val="1ADC55715EDC422481B46497B4C288131"/>
    <w:rsid w:val="00DD6A07"/>
    <w:rPr>
      <w:rFonts w:eastAsiaTheme="minorHAnsi"/>
    </w:rPr>
  </w:style>
  <w:style w:type="paragraph" w:customStyle="1" w:styleId="8F2702535A9A43BA90ED9F6AD68B073E1">
    <w:name w:val="8F2702535A9A43BA90ED9F6AD68B073E1"/>
    <w:rsid w:val="00DD6A07"/>
    <w:rPr>
      <w:rFonts w:eastAsiaTheme="minorHAnsi"/>
    </w:rPr>
  </w:style>
  <w:style w:type="paragraph" w:customStyle="1" w:styleId="A1F43F5D99654FAFB379F1C8B131F7B31">
    <w:name w:val="A1F43F5D99654FAFB379F1C8B131F7B31"/>
    <w:rsid w:val="00DD6A07"/>
    <w:rPr>
      <w:rFonts w:eastAsiaTheme="minorHAnsi"/>
    </w:rPr>
  </w:style>
  <w:style w:type="paragraph" w:customStyle="1" w:styleId="CFF60E5B151E4059B31C5663B3BA4C1F1">
    <w:name w:val="CFF60E5B151E4059B31C5663B3BA4C1F1"/>
    <w:rsid w:val="00DD6A07"/>
    <w:rPr>
      <w:rFonts w:eastAsiaTheme="minorHAnsi"/>
    </w:rPr>
  </w:style>
  <w:style w:type="paragraph" w:customStyle="1" w:styleId="1AE3CE385163488CB31285E9AFAB49571">
    <w:name w:val="1AE3CE385163488CB31285E9AFAB49571"/>
    <w:rsid w:val="00DD6A07"/>
    <w:rPr>
      <w:rFonts w:eastAsiaTheme="minorHAnsi"/>
    </w:rPr>
  </w:style>
  <w:style w:type="paragraph" w:customStyle="1" w:styleId="392A7D8382754C8385351C8AA1657DA41">
    <w:name w:val="392A7D8382754C8385351C8AA1657DA41"/>
    <w:rsid w:val="00DD6A07"/>
    <w:rPr>
      <w:rFonts w:eastAsiaTheme="minorHAnsi"/>
    </w:rPr>
  </w:style>
  <w:style w:type="paragraph" w:customStyle="1" w:styleId="81FB6CC0E81640EC9E75AEE8270FB3151">
    <w:name w:val="81FB6CC0E81640EC9E75AEE8270FB3151"/>
    <w:rsid w:val="00DD6A07"/>
    <w:rPr>
      <w:rFonts w:eastAsiaTheme="minorHAnsi"/>
    </w:rPr>
  </w:style>
  <w:style w:type="paragraph" w:customStyle="1" w:styleId="4BF81AB9F5D24F809A37634D8F2A1BDD1">
    <w:name w:val="4BF81AB9F5D24F809A37634D8F2A1BDD1"/>
    <w:rsid w:val="00DD6A07"/>
    <w:rPr>
      <w:rFonts w:eastAsiaTheme="minorHAnsi"/>
    </w:rPr>
  </w:style>
  <w:style w:type="paragraph" w:customStyle="1" w:styleId="39432B6A8D1249FD9D323B022B295D7A1">
    <w:name w:val="39432B6A8D1249FD9D323B022B295D7A1"/>
    <w:rsid w:val="00DD6A07"/>
    <w:rPr>
      <w:rFonts w:eastAsiaTheme="minorHAnsi"/>
    </w:rPr>
  </w:style>
  <w:style w:type="paragraph" w:customStyle="1" w:styleId="2AB5CD978E05435C81822259EDDB0C6F1">
    <w:name w:val="2AB5CD978E05435C81822259EDDB0C6F1"/>
    <w:rsid w:val="00DD6A07"/>
    <w:rPr>
      <w:rFonts w:eastAsiaTheme="minorHAnsi"/>
    </w:rPr>
  </w:style>
  <w:style w:type="paragraph" w:customStyle="1" w:styleId="32A0A09B20C149CDAF05E8F63425BA211">
    <w:name w:val="32A0A09B20C149CDAF05E8F63425BA211"/>
    <w:rsid w:val="00DD6A07"/>
    <w:rPr>
      <w:rFonts w:eastAsiaTheme="minorHAnsi"/>
    </w:rPr>
  </w:style>
  <w:style w:type="paragraph" w:customStyle="1" w:styleId="CD20D2B1E6C94750BEA823C816EEEE221">
    <w:name w:val="CD20D2B1E6C94750BEA823C816EEEE221"/>
    <w:rsid w:val="00DD6A07"/>
    <w:rPr>
      <w:rFonts w:eastAsiaTheme="minorHAnsi"/>
    </w:rPr>
  </w:style>
  <w:style w:type="paragraph" w:customStyle="1" w:styleId="7DF1898D3EC14ABDA27435B3A4ACB1181">
    <w:name w:val="7DF1898D3EC14ABDA27435B3A4ACB1181"/>
    <w:rsid w:val="00DD6A07"/>
    <w:rPr>
      <w:rFonts w:eastAsiaTheme="minorHAnsi"/>
    </w:rPr>
  </w:style>
  <w:style w:type="paragraph" w:customStyle="1" w:styleId="F2C0B176FBD74E8898CD1E80B770CEC01">
    <w:name w:val="F2C0B176FBD74E8898CD1E80B770CEC01"/>
    <w:rsid w:val="00DD6A07"/>
    <w:rPr>
      <w:rFonts w:eastAsiaTheme="minorHAnsi"/>
    </w:rPr>
  </w:style>
  <w:style w:type="paragraph" w:customStyle="1" w:styleId="D0A17F9287684F1DA83FFDBDCC3E7E6D1">
    <w:name w:val="D0A17F9287684F1DA83FFDBDCC3E7E6D1"/>
    <w:rsid w:val="00DD6A07"/>
    <w:rPr>
      <w:rFonts w:eastAsiaTheme="minorHAnsi"/>
    </w:rPr>
  </w:style>
  <w:style w:type="paragraph" w:customStyle="1" w:styleId="4AD2661495CA4494B41C2215D760D6681">
    <w:name w:val="4AD2661495CA4494B41C2215D760D6681"/>
    <w:rsid w:val="00DD6A07"/>
    <w:rPr>
      <w:rFonts w:eastAsiaTheme="minorHAnsi"/>
    </w:rPr>
  </w:style>
  <w:style w:type="paragraph" w:customStyle="1" w:styleId="05FE6184790544A1A68647ADBB95551E1">
    <w:name w:val="05FE6184790544A1A68647ADBB95551E1"/>
    <w:rsid w:val="00DD6A07"/>
    <w:rPr>
      <w:rFonts w:eastAsiaTheme="minorHAnsi"/>
    </w:rPr>
  </w:style>
  <w:style w:type="paragraph" w:customStyle="1" w:styleId="7E8864DE82DB453B99B5FEA1095D43051">
    <w:name w:val="7E8864DE82DB453B99B5FEA1095D43051"/>
    <w:rsid w:val="00DD6A07"/>
    <w:rPr>
      <w:rFonts w:eastAsiaTheme="minorHAnsi"/>
    </w:rPr>
  </w:style>
  <w:style w:type="paragraph" w:customStyle="1" w:styleId="6CC8A977D1884A6F8A815BF3D31962C01">
    <w:name w:val="6CC8A977D1884A6F8A815BF3D31962C01"/>
    <w:rsid w:val="00DD6A07"/>
    <w:rPr>
      <w:rFonts w:eastAsiaTheme="minorHAnsi"/>
    </w:rPr>
  </w:style>
  <w:style w:type="paragraph" w:customStyle="1" w:styleId="C3022D8C103E438FAAA66E7C353A33981">
    <w:name w:val="C3022D8C103E438FAAA66E7C353A33981"/>
    <w:rsid w:val="00DD6A07"/>
    <w:rPr>
      <w:rFonts w:eastAsiaTheme="minorHAnsi"/>
    </w:rPr>
  </w:style>
  <w:style w:type="paragraph" w:customStyle="1" w:styleId="F589CD912FF841648CB7D2959FC8AC1C1">
    <w:name w:val="F589CD912FF841648CB7D2959FC8AC1C1"/>
    <w:rsid w:val="00DD6A07"/>
    <w:rPr>
      <w:rFonts w:eastAsiaTheme="minorHAnsi"/>
    </w:rPr>
  </w:style>
  <w:style w:type="paragraph" w:customStyle="1" w:styleId="8700003E540B4D389CEA2B4FA34646551">
    <w:name w:val="8700003E540B4D389CEA2B4FA34646551"/>
    <w:rsid w:val="00DD6A07"/>
    <w:rPr>
      <w:rFonts w:eastAsiaTheme="minorHAnsi"/>
    </w:rPr>
  </w:style>
  <w:style w:type="paragraph" w:customStyle="1" w:styleId="00A0519DDD7049FAAEC1B31FC312D3D31">
    <w:name w:val="00A0519DDD7049FAAEC1B31FC312D3D31"/>
    <w:rsid w:val="00DD6A07"/>
    <w:rPr>
      <w:rFonts w:eastAsiaTheme="minorHAnsi"/>
    </w:rPr>
  </w:style>
  <w:style w:type="paragraph" w:customStyle="1" w:styleId="4DC6DF8180A24500A83AAC9C24DA7FE61">
    <w:name w:val="4DC6DF8180A24500A83AAC9C24DA7FE61"/>
    <w:rsid w:val="00DD6A07"/>
    <w:rPr>
      <w:rFonts w:eastAsiaTheme="minorHAnsi"/>
    </w:rPr>
  </w:style>
  <w:style w:type="paragraph" w:customStyle="1" w:styleId="5093ADE36A7F48068D8941F90232068A1">
    <w:name w:val="5093ADE36A7F48068D8941F90232068A1"/>
    <w:rsid w:val="00DD6A07"/>
    <w:rPr>
      <w:rFonts w:eastAsiaTheme="minorHAnsi"/>
    </w:rPr>
  </w:style>
  <w:style w:type="paragraph" w:customStyle="1" w:styleId="149CC41E0EBE42E39BA3A810972BD1E51">
    <w:name w:val="149CC41E0EBE42E39BA3A810972BD1E51"/>
    <w:rsid w:val="00DD6A07"/>
    <w:rPr>
      <w:rFonts w:eastAsiaTheme="minorHAnsi"/>
    </w:rPr>
  </w:style>
  <w:style w:type="paragraph" w:customStyle="1" w:styleId="27C4A42D33BB4823BB480A81CD96D9F91">
    <w:name w:val="27C4A42D33BB4823BB480A81CD96D9F91"/>
    <w:rsid w:val="00DD6A07"/>
    <w:rPr>
      <w:rFonts w:eastAsiaTheme="minorHAnsi"/>
    </w:rPr>
  </w:style>
  <w:style w:type="paragraph" w:customStyle="1" w:styleId="653CB012C4704FAF8B5C523E0CE7E1281">
    <w:name w:val="653CB012C4704FAF8B5C523E0CE7E1281"/>
    <w:rsid w:val="00DD6A07"/>
    <w:rPr>
      <w:rFonts w:eastAsiaTheme="minorHAnsi"/>
    </w:rPr>
  </w:style>
  <w:style w:type="paragraph" w:customStyle="1" w:styleId="24C7CE8737CE4291AA8829D2E1B9DC5E1">
    <w:name w:val="24C7CE8737CE4291AA8829D2E1B9DC5E1"/>
    <w:rsid w:val="00DD6A07"/>
    <w:rPr>
      <w:rFonts w:eastAsiaTheme="minorHAnsi"/>
    </w:rPr>
  </w:style>
  <w:style w:type="paragraph" w:customStyle="1" w:styleId="06F5ECE024A54A6B8EDA964EBAB0C4521">
    <w:name w:val="06F5ECE024A54A6B8EDA964EBAB0C4521"/>
    <w:rsid w:val="00DD6A07"/>
    <w:rPr>
      <w:rFonts w:eastAsiaTheme="minorHAnsi"/>
    </w:rPr>
  </w:style>
  <w:style w:type="paragraph" w:customStyle="1" w:styleId="90DBD70ACB114971A07E1E37619F63D71">
    <w:name w:val="90DBD70ACB114971A07E1E37619F63D71"/>
    <w:rsid w:val="00DD6A07"/>
    <w:rPr>
      <w:rFonts w:eastAsiaTheme="minorHAnsi"/>
    </w:rPr>
  </w:style>
  <w:style w:type="paragraph" w:customStyle="1" w:styleId="BF5E97B360D443C8AF5584D742370C8D1">
    <w:name w:val="BF5E97B360D443C8AF5584D742370C8D1"/>
    <w:rsid w:val="00DD6A07"/>
    <w:rPr>
      <w:rFonts w:eastAsiaTheme="minorHAnsi"/>
    </w:rPr>
  </w:style>
  <w:style w:type="paragraph" w:customStyle="1" w:styleId="BF55F8308AB84EA88E38817CAC0BED1C1">
    <w:name w:val="BF55F8308AB84EA88E38817CAC0BED1C1"/>
    <w:rsid w:val="00DD6A07"/>
    <w:rPr>
      <w:rFonts w:eastAsiaTheme="minorHAnsi"/>
    </w:rPr>
  </w:style>
  <w:style w:type="paragraph" w:customStyle="1" w:styleId="B560688877F94133B68BCA12FA750E5B1">
    <w:name w:val="B560688877F94133B68BCA12FA750E5B1"/>
    <w:rsid w:val="00DD6A07"/>
    <w:rPr>
      <w:rFonts w:eastAsiaTheme="minorHAnsi"/>
    </w:rPr>
  </w:style>
  <w:style w:type="paragraph" w:customStyle="1" w:styleId="ECDB5FAEBE1247E2A9291117285D92301">
    <w:name w:val="ECDB5FAEBE1247E2A9291117285D92301"/>
    <w:rsid w:val="00DD6A07"/>
    <w:rPr>
      <w:rFonts w:eastAsiaTheme="minorHAnsi"/>
    </w:rPr>
  </w:style>
  <w:style w:type="paragraph" w:customStyle="1" w:styleId="EBFFC961C5614E67B2F4A8FF566421CF1">
    <w:name w:val="EBFFC961C5614E67B2F4A8FF566421CF1"/>
    <w:rsid w:val="00DD6A07"/>
    <w:rPr>
      <w:rFonts w:eastAsiaTheme="minorHAnsi"/>
    </w:rPr>
  </w:style>
  <w:style w:type="paragraph" w:customStyle="1" w:styleId="A0DF53632B3F4827BE8826BB4401FBC71">
    <w:name w:val="A0DF53632B3F4827BE8826BB4401FBC71"/>
    <w:rsid w:val="00DD6A07"/>
    <w:rPr>
      <w:rFonts w:eastAsiaTheme="minorHAnsi"/>
    </w:rPr>
  </w:style>
  <w:style w:type="paragraph" w:customStyle="1" w:styleId="C45CC498124F424ABACCB55ABDBB05191">
    <w:name w:val="C45CC498124F424ABACCB55ABDBB05191"/>
    <w:rsid w:val="00DD6A07"/>
    <w:rPr>
      <w:rFonts w:eastAsiaTheme="minorHAnsi"/>
    </w:rPr>
  </w:style>
  <w:style w:type="paragraph" w:customStyle="1" w:styleId="56641108F92A4D9AB0D832C3F9539CEB1">
    <w:name w:val="56641108F92A4D9AB0D832C3F9539CEB1"/>
    <w:rsid w:val="00DD6A07"/>
    <w:rPr>
      <w:rFonts w:eastAsiaTheme="minorHAnsi"/>
    </w:rPr>
  </w:style>
  <w:style w:type="paragraph" w:customStyle="1" w:styleId="E632D22E07F24475AB190F8FB18C77981">
    <w:name w:val="E632D22E07F24475AB190F8FB18C77981"/>
    <w:rsid w:val="00DD6A07"/>
    <w:rPr>
      <w:rFonts w:eastAsiaTheme="minorHAnsi"/>
    </w:rPr>
  </w:style>
  <w:style w:type="paragraph" w:customStyle="1" w:styleId="4808FB703133437F8B4711E306F1F0972">
    <w:name w:val="4808FB703133437F8B4711E306F1F0972"/>
    <w:rsid w:val="00DD6A07"/>
    <w:rPr>
      <w:rFonts w:eastAsiaTheme="minorHAnsi"/>
    </w:rPr>
  </w:style>
  <w:style w:type="paragraph" w:customStyle="1" w:styleId="5DA60EA9A2E945DC9B3FF7AAFC0F46AD2">
    <w:name w:val="5DA60EA9A2E945DC9B3FF7AAFC0F46AD2"/>
    <w:rsid w:val="00DD6A07"/>
    <w:rPr>
      <w:rFonts w:eastAsiaTheme="minorHAnsi"/>
    </w:rPr>
  </w:style>
  <w:style w:type="paragraph" w:customStyle="1" w:styleId="D5DDA030F5E449FE8354643D7CC63FAE2">
    <w:name w:val="D5DDA030F5E449FE8354643D7CC63FAE2"/>
    <w:rsid w:val="00DD6A07"/>
    <w:rPr>
      <w:rFonts w:eastAsiaTheme="minorHAnsi"/>
    </w:rPr>
  </w:style>
  <w:style w:type="paragraph" w:customStyle="1" w:styleId="6FD812B749D84ABA8E48817292557FCE2">
    <w:name w:val="6FD812B749D84ABA8E48817292557FCE2"/>
    <w:rsid w:val="00DD6A07"/>
    <w:rPr>
      <w:rFonts w:eastAsiaTheme="minorHAnsi"/>
    </w:rPr>
  </w:style>
  <w:style w:type="paragraph" w:customStyle="1" w:styleId="FBE9C331FBBF46039536A8931BA4E0F12">
    <w:name w:val="FBE9C331FBBF46039536A8931BA4E0F12"/>
    <w:rsid w:val="00DD6A07"/>
    <w:rPr>
      <w:rFonts w:eastAsiaTheme="minorHAnsi"/>
    </w:rPr>
  </w:style>
  <w:style w:type="paragraph" w:customStyle="1" w:styleId="2E4D0C79D3724D0CB9C8FC833319A3CA2">
    <w:name w:val="2E4D0C79D3724D0CB9C8FC833319A3CA2"/>
    <w:rsid w:val="00DD6A07"/>
    <w:rPr>
      <w:rFonts w:eastAsiaTheme="minorHAnsi"/>
    </w:rPr>
  </w:style>
  <w:style w:type="paragraph" w:customStyle="1" w:styleId="C512BC1571D743F5811863F48ED4698E2">
    <w:name w:val="C512BC1571D743F5811863F48ED4698E2"/>
    <w:rsid w:val="00DD6A07"/>
    <w:rPr>
      <w:rFonts w:eastAsiaTheme="minorHAnsi"/>
    </w:rPr>
  </w:style>
  <w:style w:type="paragraph" w:customStyle="1" w:styleId="A35EDAE349B7478FAF78106C8B1BBE922">
    <w:name w:val="A35EDAE349B7478FAF78106C8B1BBE922"/>
    <w:rsid w:val="00DD6A07"/>
    <w:rPr>
      <w:rFonts w:eastAsiaTheme="minorHAnsi"/>
    </w:rPr>
  </w:style>
  <w:style w:type="paragraph" w:customStyle="1" w:styleId="7339D31703F34093B99C0C3916742E182">
    <w:name w:val="7339D31703F34093B99C0C3916742E182"/>
    <w:rsid w:val="00DD6A07"/>
    <w:rPr>
      <w:rFonts w:eastAsiaTheme="minorHAnsi"/>
    </w:rPr>
  </w:style>
  <w:style w:type="paragraph" w:customStyle="1" w:styleId="96B55B8584A94CB884EAF29575F4C4EA2">
    <w:name w:val="96B55B8584A94CB884EAF29575F4C4EA2"/>
    <w:rsid w:val="00DD6A07"/>
    <w:rPr>
      <w:rFonts w:eastAsiaTheme="minorHAnsi"/>
    </w:rPr>
  </w:style>
  <w:style w:type="paragraph" w:customStyle="1" w:styleId="4C8F742EF5514B5287263E5CE71ECEDF2">
    <w:name w:val="4C8F742EF5514B5287263E5CE71ECEDF2"/>
    <w:rsid w:val="00DD6A07"/>
    <w:rPr>
      <w:rFonts w:eastAsiaTheme="minorHAnsi"/>
    </w:rPr>
  </w:style>
  <w:style w:type="paragraph" w:customStyle="1" w:styleId="1B4FC5E6C9CC4D2FA2C30ED633B4BEDE2">
    <w:name w:val="1B4FC5E6C9CC4D2FA2C30ED633B4BEDE2"/>
    <w:rsid w:val="00DD6A07"/>
    <w:rPr>
      <w:rFonts w:eastAsiaTheme="minorHAnsi"/>
    </w:rPr>
  </w:style>
  <w:style w:type="paragraph" w:customStyle="1" w:styleId="68ECA12E511A4E719651558CBAEE7CAE2">
    <w:name w:val="68ECA12E511A4E719651558CBAEE7CAE2"/>
    <w:rsid w:val="00DD6A07"/>
    <w:rPr>
      <w:rFonts w:eastAsiaTheme="minorHAnsi"/>
    </w:rPr>
  </w:style>
  <w:style w:type="paragraph" w:customStyle="1" w:styleId="3309E57F88114268BE2AE9668802CFC32">
    <w:name w:val="3309E57F88114268BE2AE9668802CFC32"/>
    <w:rsid w:val="00DD6A07"/>
    <w:rPr>
      <w:rFonts w:eastAsiaTheme="minorHAnsi"/>
    </w:rPr>
  </w:style>
  <w:style w:type="paragraph" w:customStyle="1" w:styleId="C3E9D5BE65794C54A314E54C9C4660DB2">
    <w:name w:val="C3E9D5BE65794C54A314E54C9C4660DB2"/>
    <w:rsid w:val="00DD6A07"/>
    <w:rPr>
      <w:rFonts w:eastAsiaTheme="minorHAnsi"/>
    </w:rPr>
  </w:style>
  <w:style w:type="paragraph" w:customStyle="1" w:styleId="FAF4F97CF8B44625888BB73B3B519C4F2">
    <w:name w:val="FAF4F97CF8B44625888BB73B3B519C4F2"/>
    <w:rsid w:val="00DD6A07"/>
    <w:rPr>
      <w:rFonts w:eastAsiaTheme="minorHAnsi"/>
    </w:rPr>
  </w:style>
  <w:style w:type="paragraph" w:customStyle="1" w:styleId="3339B00E1BF444DCB7ABE8114E8951D72">
    <w:name w:val="3339B00E1BF444DCB7ABE8114E8951D72"/>
    <w:rsid w:val="00DD6A07"/>
    <w:rPr>
      <w:rFonts w:eastAsiaTheme="minorHAnsi"/>
    </w:rPr>
  </w:style>
  <w:style w:type="paragraph" w:customStyle="1" w:styleId="0E6ED0F76E1A4125B2F9FD8D89AFED342">
    <w:name w:val="0E6ED0F76E1A4125B2F9FD8D89AFED342"/>
    <w:rsid w:val="00DD6A07"/>
    <w:rPr>
      <w:rFonts w:eastAsiaTheme="minorHAnsi"/>
    </w:rPr>
  </w:style>
  <w:style w:type="paragraph" w:customStyle="1" w:styleId="86920C4A0A464B9CA4A3C988A39560D92">
    <w:name w:val="86920C4A0A464B9CA4A3C988A39560D92"/>
    <w:rsid w:val="00DD6A07"/>
    <w:rPr>
      <w:rFonts w:eastAsiaTheme="minorHAnsi"/>
    </w:rPr>
  </w:style>
  <w:style w:type="paragraph" w:customStyle="1" w:styleId="E054E1E7B19443E6A80BFFADBCFEA64B2">
    <w:name w:val="E054E1E7B19443E6A80BFFADBCFEA64B2"/>
    <w:rsid w:val="00DD6A07"/>
    <w:rPr>
      <w:rFonts w:eastAsiaTheme="minorHAnsi"/>
    </w:rPr>
  </w:style>
  <w:style w:type="paragraph" w:customStyle="1" w:styleId="F332A1049DF646CF96C5704FCBE394DA2">
    <w:name w:val="F332A1049DF646CF96C5704FCBE394DA2"/>
    <w:rsid w:val="00DD6A07"/>
    <w:rPr>
      <w:rFonts w:eastAsiaTheme="minorHAnsi"/>
    </w:rPr>
  </w:style>
  <w:style w:type="paragraph" w:customStyle="1" w:styleId="766BBA5B861648DE9F72F9A46DD68B952">
    <w:name w:val="766BBA5B861648DE9F72F9A46DD68B952"/>
    <w:rsid w:val="00DD6A07"/>
    <w:rPr>
      <w:rFonts w:eastAsiaTheme="minorHAnsi"/>
    </w:rPr>
  </w:style>
  <w:style w:type="paragraph" w:customStyle="1" w:styleId="8FA785667351408DB0CA800D65A31AA72">
    <w:name w:val="8FA785667351408DB0CA800D65A31AA72"/>
    <w:rsid w:val="00DD6A07"/>
    <w:rPr>
      <w:rFonts w:eastAsiaTheme="minorHAnsi"/>
    </w:rPr>
  </w:style>
  <w:style w:type="paragraph" w:customStyle="1" w:styleId="052DFB3C56224BB4A461EF799A1F0F782">
    <w:name w:val="052DFB3C56224BB4A461EF799A1F0F782"/>
    <w:rsid w:val="00DD6A07"/>
    <w:rPr>
      <w:rFonts w:eastAsiaTheme="minorHAnsi"/>
    </w:rPr>
  </w:style>
  <w:style w:type="paragraph" w:customStyle="1" w:styleId="B190C144C86D45B2B874764675AA442D2">
    <w:name w:val="B190C144C86D45B2B874764675AA442D2"/>
    <w:rsid w:val="00DD6A07"/>
    <w:rPr>
      <w:rFonts w:eastAsiaTheme="minorHAnsi"/>
    </w:rPr>
  </w:style>
  <w:style w:type="paragraph" w:customStyle="1" w:styleId="C13CF6248A5B40F0A3567DAE7EEC29ED2">
    <w:name w:val="C13CF6248A5B40F0A3567DAE7EEC29ED2"/>
    <w:rsid w:val="00DD6A07"/>
    <w:rPr>
      <w:rFonts w:eastAsiaTheme="minorHAnsi"/>
    </w:rPr>
  </w:style>
  <w:style w:type="paragraph" w:customStyle="1" w:styleId="229CD7C9E1DE49138405F6A28BDFACF02">
    <w:name w:val="229CD7C9E1DE49138405F6A28BDFACF02"/>
    <w:rsid w:val="00DD6A07"/>
    <w:rPr>
      <w:rFonts w:eastAsiaTheme="minorHAnsi"/>
    </w:rPr>
  </w:style>
  <w:style w:type="paragraph" w:customStyle="1" w:styleId="A954CB776E8844409EBC93573DFEB8A12">
    <w:name w:val="A954CB776E8844409EBC93573DFEB8A12"/>
    <w:rsid w:val="00DD6A07"/>
    <w:rPr>
      <w:rFonts w:eastAsiaTheme="minorHAnsi"/>
    </w:rPr>
  </w:style>
  <w:style w:type="paragraph" w:customStyle="1" w:styleId="7B578C424D364516BD1DADCFF7121E1B2">
    <w:name w:val="7B578C424D364516BD1DADCFF7121E1B2"/>
    <w:rsid w:val="00DD6A07"/>
    <w:rPr>
      <w:rFonts w:eastAsiaTheme="minorHAnsi"/>
    </w:rPr>
  </w:style>
  <w:style w:type="paragraph" w:customStyle="1" w:styleId="F3A957D216364949B8A311E41932007E2">
    <w:name w:val="F3A957D216364949B8A311E41932007E2"/>
    <w:rsid w:val="00DD6A07"/>
    <w:rPr>
      <w:rFonts w:eastAsiaTheme="minorHAnsi"/>
    </w:rPr>
  </w:style>
  <w:style w:type="paragraph" w:customStyle="1" w:styleId="5DFF657F1D794206A84B36A1C20E22C22">
    <w:name w:val="5DFF657F1D794206A84B36A1C20E22C22"/>
    <w:rsid w:val="00DD6A07"/>
    <w:rPr>
      <w:rFonts w:eastAsiaTheme="minorHAnsi"/>
    </w:rPr>
  </w:style>
  <w:style w:type="paragraph" w:customStyle="1" w:styleId="6BA53A53379C4BCC830A85D4D71072302">
    <w:name w:val="6BA53A53379C4BCC830A85D4D71072302"/>
    <w:rsid w:val="00DD6A07"/>
    <w:rPr>
      <w:rFonts w:eastAsiaTheme="minorHAnsi"/>
    </w:rPr>
  </w:style>
  <w:style w:type="paragraph" w:customStyle="1" w:styleId="CB24757E0CA94639BBE3D4FA2E4F0A942">
    <w:name w:val="CB24757E0CA94639BBE3D4FA2E4F0A942"/>
    <w:rsid w:val="00DD6A07"/>
    <w:rPr>
      <w:rFonts w:eastAsiaTheme="minorHAnsi"/>
    </w:rPr>
  </w:style>
  <w:style w:type="paragraph" w:customStyle="1" w:styleId="4FDB2B852E084FF9BB24F840CD3024502">
    <w:name w:val="4FDB2B852E084FF9BB24F840CD3024502"/>
    <w:rsid w:val="00DD6A07"/>
    <w:rPr>
      <w:rFonts w:eastAsiaTheme="minorHAnsi"/>
    </w:rPr>
  </w:style>
  <w:style w:type="paragraph" w:customStyle="1" w:styleId="E5DCA7B96D38492390C4E2F2009934FE2">
    <w:name w:val="E5DCA7B96D38492390C4E2F2009934FE2"/>
    <w:rsid w:val="00DD6A07"/>
    <w:rPr>
      <w:rFonts w:eastAsiaTheme="minorHAnsi"/>
    </w:rPr>
  </w:style>
  <w:style w:type="paragraph" w:customStyle="1" w:styleId="9095C058CB5646CCB11A05BA96FE77312">
    <w:name w:val="9095C058CB5646CCB11A05BA96FE77312"/>
    <w:rsid w:val="00DD6A07"/>
    <w:rPr>
      <w:rFonts w:eastAsiaTheme="minorHAnsi"/>
    </w:rPr>
  </w:style>
  <w:style w:type="paragraph" w:customStyle="1" w:styleId="8A6929BAC6E04255B7934A45AD595B212">
    <w:name w:val="8A6929BAC6E04255B7934A45AD595B212"/>
    <w:rsid w:val="00DD6A07"/>
    <w:rPr>
      <w:rFonts w:eastAsiaTheme="minorHAnsi"/>
    </w:rPr>
  </w:style>
  <w:style w:type="paragraph" w:customStyle="1" w:styleId="FBF50D9D658F48F1B65342E3C10F33F22">
    <w:name w:val="FBF50D9D658F48F1B65342E3C10F33F22"/>
    <w:rsid w:val="00DD6A07"/>
    <w:rPr>
      <w:rFonts w:eastAsiaTheme="minorHAnsi"/>
    </w:rPr>
  </w:style>
  <w:style w:type="paragraph" w:customStyle="1" w:styleId="7F1202DF377B41EEA48410A1FFDF5E7F2">
    <w:name w:val="7F1202DF377B41EEA48410A1FFDF5E7F2"/>
    <w:rsid w:val="00DD6A07"/>
    <w:rPr>
      <w:rFonts w:eastAsiaTheme="minorHAnsi"/>
    </w:rPr>
  </w:style>
  <w:style w:type="paragraph" w:customStyle="1" w:styleId="DBC8F0855F8B4C2CB8E64ADB8E66773D2">
    <w:name w:val="DBC8F0855F8B4C2CB8E64ADB8E66773D2"/>
    <w:rsid w:val="00DD6A07"/>
    <w:rPr>
      <w:rFonts w:eastAsiaTheme="minorHAnsi"/>
    </w:rPr>
  </w:style>
  <w:style w:type="paragraph" w:customStyle="1" w:styleId="6E4A49AD87F94A43ABC53723505C4B3E2">
    <w:name w:val="6E4A49AD87F94A43ABC53723505C4B3E2"/>
    <w:rsid w:val="00DD6A07"/>
    <w:rPr>
      <w:rFonts w:eastAsiaTheme="minorHAnsi"/>
    </w:rPr>
  </w:style>
  <w:style w:type="paragraph" w:customStyle="1" w:styleId="F5B9825BDAE145A69812E0A0B4CD77392">
    <w:name w:val="F5B9825BDAE145A69812E0A0B4CD77392"/>
    <w:rsid w:val="00DD6A07"/>
    <w:rPr>
      <w:rFonts w:eastAsiaTheme="minorHAnsi"/>
    </w:rPr>
  </w:style>
  <w:style w:type="paragraph" w:customStyle="1" w:styleId="ECE5556A4ECB4F96BC4DE1F35F154AC82">
    <w:name w:val="ECE5556A4ECB4F96BC4DE1F35F154AC82"/>
    <w:rsid w:val="00DD6A07"/>
    <w:rPr>
      <w:rFonts w:eastAsiaTheme="minorHAnsi"/>
    </w:rPr>
  </w:style>
  <w:style w:type="paragraph" w:customStyle="1" w:styleId="39EA43299BB6415C9919C9F118E9C0DC2">
    <w:name w:val="39EA43299BB6415C9919C9F118E9C0DC2"/>
    <w:rsid w:val="00DD6A07"/>
    <w:rPr>
      <w:rFonts w:eastAsiaTheme="minorHAnsi"/>
    </w:rPr>
  </w:style>
  <w:style w:type="paragraph" w:customStyle="1" w:styleId="BAD74513DE26403CA64B32915B637DDE2">
    <w:name w:val="BAD74513DE26403CA64B32915B637DDE2"/>
    <w:rsid w:val="00DD6A07"/>
    <w:rPr>
      <w:rFonts w:eastAsiaTheme="minorHAnsi"/>
    </w:rPr>
  </w:style>
  <w:style w:type="paragraph" w:customStyle="1" w:styleId="7BF45D530C87406486E92123509126632">
    <w:name w:val="7BF45D530C87406486E92123509126632"/>
    <w:rsid w:val="00DD6A07"/>
    <w:rPr>
      <w:rFonts w:eastAsiaTheme="minorHAnsi"/>
    </w:rPr>
  </w:style>
  <w:style w:type="paragraph" w:customStyle="1" w:styleId="15A1C3C0234F4DB7B3148B492AF3E8402">
    <w:name w:val="15A1C3C0234F4DB7B3148B492AF3E8402"/>
    <w:rsid w:val="00DD6A07"/>
    <w:rPr>
      <w:rFonts w:eastAsiaTheme="minorHAnsi"/>
    </w:rPr>
  </w:style>
  <w:style w:type="paragraph" w:customStyle="1" w:styleId="0745B8D376BC4A7CBAE53F6FE1C0CDF12">
    <w:name w:val="0745B8D376BC4A7CBAE53F6FE1C0CDF12"/>
    <w:rsid w:val="00DD6A07"/>
    <w:rPr>
      <w:rFonts w:eastAsiaTheme="minorHAnsi"/>
    </w:rPr>
  </w:style>
  <w:style w:type="paragraph" w:customStyle="1" w:styleId="7D8EA8DC0A894A8FA5E67BED56A7B9232">
    <w:name w:val="7D8EA8DC0A894A8FA5E67BED56A7B9232"/>
    <w:rsid w:val="00DD6A07"/>
    <w:rPr>
      <w:rFonts w:eastAsiaTheme="minorHAnsi"/>
    </w:rPr>
  </w:style>
  <w:style w:type="paragraph" w:customStyle="1" w:styleId="27D24A3EB64E4DF79FF9A05F32164E642">
    <w:name w:val="27D24A3EB64E4DF79FF9A05F32164E642"/>
    <w:rsid w:val="00DD6A07"/>
    <w:rPr>
      <w:rFonts w:eastAsiaTheme="minorHAnsi"/>
    </w:rPr>
  </w:style>
  <w:style w:type="paragraph" w:customStyle="1" w:styleId="1E5F64653E714A6A8F5291D626542EF52">
    <w:name w:val="1E5F64653E714A6A8F5291D626542EF52"/>
    <w:rsid w:val="00DD6A07"/>
    <w:rPr>
      <w:rFonts w:eastAsiaTheme="minorHAnsi"/>
    </w:rPr>
  </w:style>
  <w:style w:type="paragraph" w:customStyle="1" w:styleId="7E5A86D7FB404C7FBFE3BC5984A13C222">
    <w:name w:val="7E5A86D7FB404C7FBFE3BC5984A13C222"/>
    <w:rsid w:val="00DD6A07"/>
    <w:rPr>
      <w:rFonts w:eastAsiaTheme="minorHAnsi"/>
    </w:rPr>
  </w:style>
  <w:style w:type="paragraph" w:customStyle="1" w:styleId="ADFD23469180426D83765F5ACBB639472">
    <w:name w:val="ADFD23469180426D83765F5ACBB639472"/>
    <w:rsid w:val="00DD6A07"/>
    <w:rPr>
      <w:rFonts w:eastAsiaTheme="minorHAnsi"/>
    </w:rPr>
  </w:style>
  <w:style w:type="paragraph" w:customStyle="1" w:styleId="8E66BCBE363843C6B5C34E0FCB0652382">
    <w:name w:val="8E66BCBE363843C6B5C34E0FCB0652382"/>
    <w:rsid w:val="00DD6A07"/>
    <w:rPr>
      <w:rFonts w:eastAsiaTheme="minorHAnsi"/>
    </w:rPr>
  </w:style>
  <w:style w:type="paragraph" w:customStyle="1" w:styleId="934453C255614AE5B0671DD039306D4B2">
    <w:name w:val="934453C255614AE5B0671DD039306D4B2"/>
    <w:rsid w:val="00DD6A07"/>
    <w:rPr>
      <w:rFonts w:eastAsiaTheme="minorHAnsi"/>
    </w:rPr>
  </w:style>
  <w:style w:type="paragraph" w:customStyle="1" w:styleId="4EA147F0DE114AA2A465E60D3AC8748C2">
    <w:name w:val="4EA147F0DE114AA2A465E60D3AC8748C2"/>
    <w:rsid w:val="00DD6A07"/>
    <w:rPr>
      <w:rFonts w:eastAsiaTheme="minorHAnsi"/>
    </w:rPr>
  </w:style>
  <w:style w:type="paragraph" w:customStyle="1" w:styleId="5B499EB7E7104C1FAE0A46F8930FD0B12">
    <w:name w:val="5B499EB7E7104C1FAE0A46F8930FD0B12"/>
    <w:rsid w:val="00DD6A07"/>
    <w:rPr>
      <w:rFonts w:eastAsiaTheme="minorHAnsi"/>
    </w:rPr>
  </w:style>
  <w:style w:type="paragraph" w:customStyle="1" w:styleId="766D902AF3DC4DB0A74F231AD325AC712">
    <w:name w:val="766D902AF3DC4DB0A74F231AD325AC712"/>
    <w:rsid w:val="00DD6A07"/>
    <w:rPr>
      <w:rFonts w:eastAsiaTheme="minorHAnsi"/>
    </w:rPr>
  </w:style>
  <w:style w:type="paragraph" w:customStyle="1" w:styleId="0AEFF9A4DA3D4AA4A1A926E5AE54F4FC2">
    <w:name w:val="0AEFF9A4DA3D4AA4A1A926E5AE54F4FC2"/>
    <w:rsid w:val="00DD6A07"/>
    <w:rPr>
      <w:rFonts w:eastAsiaTheme="minorHAnsi"/>
    </w:rPr>
  </w:style>
  <w:style w:type="paragraph" w:customStyle="1" w:styleId="8852420569E0498CB16C3F623513AF8E2">
    <w:name w:val="8852420569E0498CB16C3F623513AF8E2"/>
    <w:rsid w:val="00DD6A07"/>
    <w:rPr>
      <w:rFonts w:eastAsiaTheme="minorHAnsi"/>
    </w:rPr>
  </w:style>
  <w:style w:type="paragraph" w:customStyle="1" w:styleId="990B2CE6718D4FFF8415ED915E6BC2142">
    <w:name w:val="990B2CE6718D4FFF8415ED915E6BC2142"/>
    <w:rsid w:val="00DD6A07"/>
    <w:rPr>
      <w:rFonts w:eastAsiaTheme="minorHAnsi"/>
    </w:rPr>
  </w:style>
  <w:style w:type="paragraph" w:customStyle="1" w:styleId="E922EC4AF1924463AA096E4ED09AD8262">
    <w:name w:val="E922EC4AF1924463AA096E4ED09AD8262"/>
    <w:rsid w:val="00DD6A07"/>
    <w:rPr>
      <w:rFonts w:eastAsiaTheme="minorHAnsi"/>
    </w:rPr>
  </w:style>
  <w:style w:type="paragraph" w:customStyle="1" w:styleId="D59242ACBE9943CA809A6ECBEF238E122">
    <w:name w:val="D59242ACBE9943CA809A6ECBEF238E122"/>
    <w:rsid w:val="00DD6A07"/>
    <w:rPr>
      <w:rFonts w:eastAsiaTheme="minorHAnsi"/>
    </w:rPr>
  </w:style>
  <w:style w:type="paragraph" w:customStyle="1" w:styleId="7F3A5EE041F04286AB6F4373C5BFC53A2">
    <w:name w:val="7F3A5EE041F04286AB6F4373C5BFC53A2"/>
    <w:rsid w:val="00DD6A07"/>
    <w:rPr>
      <w:rFonts w:eastAsiaTheme="minorHAnsi"/>
    </w:rPr>
  </w:style>
  <w:style w:type="paragraph" w:customStyle="1" w:styleId="1ADC55715EDC422481B46497B4C288132">
    <w:name w:val="1ADC55715EDC422481B46497B4C288132"/>
    <w:rsid w:val="00DD6A07"/>
    <w:rPr>
      <w:rFonts w:eastAsiaTheme="minorHAnsi"/>
    </w:rPr>
  </w:style>
  <w:style w:type="paragraph" w:customStyle="1" w:styleId="8F2702535A9A43BA90ED9F6AD68B073E2">
    <w:name w:val="8F2702535A9A43BA90ED9F6AD68B073E2"/>
    <w:rsid w:val="00DD6A07"/>
    <w:rPr>
      <w:rFonts w:eastAsiaTheme="minorHAnsi"/>
    </w:rPr>
  </w:style>
  <w:style w:type="paragraph" w:customStyle="1" w:styleId="A1F43F5D99654FAFB379F1C8B131F7B32">
    <w:name w:val="A1F43F5D99654FAFB379F1C8B131F7B32"/>
    <w:rsid w:val="00DD6A07"/>
    <w:rPr>
      <w:rFonts w:eastAsiaTheme="minorHAnsi"/>
    </w:rPr>
  </w:style>
  <w:style w:type="paragraph" w:customStyle="1" w:styleId="CFF60E5B151E4059B31C5663B3BA4C1F2">
    <w:name w:val="CFF60E5B151E4059B31C5663B3BA4C1F2"/>
    <w:rsid w:val="00DD6A07"/>
    <w:rPr>
      <w:rFonts w:eastAsiaTheme="minorHAnsi"/>
    </w:rPr>
  </w:style>
  <w:style w:type="paragraph" w:customStyle="1" w:styleId="1AE3CE385163488CB31285E9AFAB49572">
    <w:name w:val="1AE3CE385163488CB31285E9AFAB49572"/>
    <w:rsid w:val="00DD6A07"/>
    <w:rPr>
      <w:rFonts w:eastAsiaTheme="minorHAnsi"/>
    </w:rPr>
  </w:style>
  <w:style w:type="paragraph" w:customStyle="1" w:styleId="392A7D8382754C8385351C8AA1657DA42">
    <w:name w:val="392A7D8382754C8385351C8AA1657DA42"/>
    <w:rsid w:val="00DD6A07"/>
    <w:rPr>
      <w:rFonts w:eastAsiaTheme="minorHAnsi"/>
    </w:rPr>
  </w:style>
  <w:style w:type="paragraph" w:customStyle="1" w:styleId="81FB6CC0E81640EC9E75AEE8270FB3152">
    <w:name w:val="81FB6CC0E81640EC9E75AEE8270FB3152"/>
    <w:rsid w:val="00DD6A07"/>
    <w:rPr>
      <w:rFonts w:eastAsiaTheme="minorHAnsi"/>
    </w:rPr>
  </w:style>
  <w:style w:type="paragraph" w:customStyle="1" w:styleId="4BF81AB9F5D24F809A37634D8F2A1BDD2">
    <w:name w:val="4BF81AB9F5D24F809A37634D8F2A1BDD2"/>
    <w:rsid w:val="00DD6A07"/>
    <w:rPr>
      <w:rFonts w:eastAsiaTheme="minorHAnsi"/>
    </w:rPr>
  </w:style>
  <w:style w:type="paragraph" w:customStyle="1" w:styleId="39432B6A8D1249FD9D323B022B295D7A2">
    <w:name w:val="39432B6A8D1249FD9D323B022B295D7A2"/>
    <w:rsid w:val="00DD6A07"/>
    <w:rPr>
      <w:rFonts w:eastAsiaTheme="minorHAnsi"/>
    </w:rPr>
  </w:style>
  <w:style w:type="paragraph" w:customStyle="1" w:styleId="2AB5CD978E05435C81822259EDDB0C6F2">
    <w:name w:val="2AB5CD978E05435C81822259EDDB0C6F2"/>
    <w:rsid w:val="00DD6A07"/>
    <w:rPr>
      <w:rFonts w:eastAsiaTheme="minorHAnsi"/>
    </w:rPr>
  </w:style>
  <w:style w:type="paragraph" w:customStyle="1" w:styleId="32A0A09B20C149CDAF05E8F63425BA212">
    <w:name w:val="32A0A09B20C149CDAF05E8F63425BA212"/>
    <w:rsid w:val="00DD6A07"/>
    <w:rPr>
      <w:rFonts w:eastAsiaTheme="minorHAnsi"/>
    </w:rPr>
  </w:style>
  <w:style w:type="paragraph" w:customStyle="1" w:styleId="CD20D2B1E6C94750BEA823C816EEEE222">
    <w:name w:val="CD20D2B1E6C94750BEA823C816EEEE222"/>
    <w:rsid w:val="00DD6A07"/>
    <w:rPr>
      <w:rFonts w:eastAsiaTheme="minorHAnsi"/>
    </w:rPr>
  </w:style>
  <w:style w:type="paragraph" w:customStyle="1" w:styleId="7DF1898D3EC14ABDA27435B3A4ACB1182">
    <w:name w:val="7DF1898D3EC14ABDA27435B3A4ACB1182"/>
    <w:rsid w:val="00DD6A07"/>
    <w:rPr>
      <w:rFonts w:eastAsiaTheme="minorHAnsi"/>
    </w:rPr>
  </w:style>
  <w:style w:type="paragraph" w:customStyle="1" w:styleId="F2C0B176FBD74E8898CD1E80B770CEC02">
    <w:name w:val="F2C0B176FBD74E8898CD1E80B770CEC02"/>
    <w:rsid w:val="00DD6A07"/>
    <w:rPr>
      <w:rFonts w:eastAsiaTheme="minorHAnsi"/>
    </w:rPr>
  </w:style>
  <w:style w:type="paragraph" w:customStyle="1" w:styleId="D0A17F9287684F1DA83FFDBDCC3E7E6D2">
    <w:name w:val="D0A17F9287684F1DA83FFDBDCC3E7E6D2"/>
    <w:rsid w:val="00DD6A07"/>
    <w:rPr>
      <w:rFonts w:eastAsiaTheme="minorHAnsi"/>
    </w:rPr>
  </w:style>
  <w:style w:type="paragraph" w:customStyle="1" w:styleId="4AD2661495CA4494B41C2215D760D6682">
    <w:name w:val="4AD2661495CA4494B41C2215D760D6682"/>
    <w:rsid w:val="00DD6A07"/>
    <w:rPr>
      <w:rFonts w:eastAsiaTheme="minorHAnsi"/>
    </w:rPr>
  </w:style>
  <w:style w:type="paragraph" w:customStyle="1" w:styleId="05FE6184790544A1A68647ADBB95551E2">
    <w:name w:val="05FE6184790544A1A68647ADBB95551E2"/>
    <w:rsid w:val="00DD6A07"/>
    <w:rPr>
      <w:rFonts w:eastAsiaTheme="minorHAnsi"/>
    </w:rPr>
  </w:style>
  <w:style w:type="paragraph" w:customStyle="1" w:styleId="7E8864DE82DB453B99B5FEA1095D43052">
    <w:name w:val="7E8864DE82DB453B99B5FEA1095D43052"/>
    <w:rsid w:val="00DD6A07"/>
    <w:rPr>
      <w:rFonts w:eastAsiaTheme="minorHAnsi"/>
    </w:rPr>
  </w:style>
  <w:style w:type="paragraph" w:customStyle="1" w:styleId="6CC8A977D1884A6F8A815BF3D31962C02">
    <w:name w:val="6CC8A977D1884A6F8A815BF3D31962C02"/>
    <w:rsid w:val="00DD6A07"/>
    <w:rPr>
      <w:rFonts w:eastAsiaTheme="minorHAnsi"/>
    </w:rPr>
  </w:style>
  <w:style w:type="paragraph" w:customStyle="1" w:styleId="C3022D8C103E438FAAA66E7C353A33982">
    <w:name w:val="C3022D8C103E438FAAA66E7C353A33982"/>
    <w:rsid w:val="00DD6A07"/>
    <w:rPr>
      <w:rFonts w:eastAsiaTheme="minorHAnsi"/>
    </w:rPr>
  </w:style>
  <w:style w:type="paragraph" w:customStyle="1" w:styleId="F589CD912FF841648CB7D2959FC8AC1C2">
    <w:name w:val="F589CD912FF841648CB7D2959FC8AC1C2"/>
    <w:rsid w:val="00DD6A07"/>
    <w:rPr>
      <w:rFonts w:eastAsiaTheme="minorHAnsi"/>
    </w:rPr>
  </w:style>
  <w:style w:type="paragraph" w:customStyle="1" w:styleId="8700003E540B4D389CEA2B4FA34646552">
    <w:name w:val="8700003E540B4D389CEA2B4FA34646552"/>
    <w:rsid w:val="00DD6A07"/>
    <w:rPr>
      <w:rFonts w:eastAsiaTheme="minorHAnsi"/>
    </w:rPr>
  </w:style>
  <w:style w:type="paragraph" w:customStyle="1" w:styleId="00A0519DDD7049FAAEC1B31FC312D3D32">
    <w:name w:val="00A0519DDD7049FAAEC1B31FC312D3D32"/>
    <w:rsid w:val="00DD6A07"/>
    <w:rPr>
      <w:rFonts w:eastAsiaTheme="minorHAnsi"/>
    </w:rPr>
  </w:style>
  <w:style w:type="paragraph" w:customStyle="1" w:styleId="4DC6DF8180A24500A83AAC9C24DA7FE62">
    <w:name w:val="4DC6DF8180A24500A83AAC9C24DA7FE62"/>
    <w:rsid w:val="00DD6A07"/>
    <w:rPr>
      <w:rFonts w:eastAsiaTheme="minorHAnsi"/>
    </w:rPr>
  </w:style>
  <w:style w:type="paragraph" w:customStyle="1" w:styleId="5093ADE36A7F48068D8941F90232068A2">
    <w:name w:val="5093ADE36A7F48068D8941F90232068A2"/>
    <w:rsid w:val="00DD6A07"/>
    <w:rPr>
      <w:rFonts w:eastAsiaTheme="minorHAnsi"/>
    </w:rPr>
  </w:style>
  <w:style w:type="paragraph" w:customStyle="1" w:styleId="149CC41E0EBE42E39BA3A810972BD1E52">
    <w:name w:val="149CC41E0EBE42E39BA3A810972BD1E52"/>
    <w:rsid w:val="00DD6A07"/>
    <w:rPr>
      <w:rFonts w:eastAsiaTheme="minorHAnsi"/>
    </w:rPr>
  </w:style>
  <w:style w:type="paragraph" w:customStyle="1" w:styleId="27C4A42D33BB4823BB480A81CD96D9F92">
    <w:name w:val="27C4A42D33BB4823BB480A81CD96D9F92"/>
    <w:rsid w:val="00DD6A07"/>
    <w:rPr>
      <w:rFonts w:eastAsiaTheme="minorHAnsi"/>
    </w:rPr>
  </w:style>
  <w:style w:type="paragraph" w:customStyle="1" w:styleId="653CB012C4704FAF8B5C523E0CE7E1282">
    <w:name w:val="653CB012C4704FAF8B5C523E0CE7E1282"/>
    <w:rsid w:val="00DD6A07"/>
    <w:rPr>
      <w:rFonts w:eastAsiaTheme="minorHAnsi"/>
    </w:rPr>
  </w:style>
  <w:style w:type="paragraph" w:customStyle="1" w:styleId="24C7CE8737CE4291AA8829D2E1B9DC5E2">
    <w:name w:val="24C7CE8737CE4291AA8829D2E1B9DC5E2"/>
    <w:rsid w:val="00DD6A07"/>
    <w:rPr>
      <w:rFonts w:eastAsiaTheme="minorHAnsi"/>
    </w:rPr>
  </w:style>
  <w:style w:type="paragraph" w:customStyle="1" w:styleId="06F5ECE024A54A6B8EDA964EBAB0C4522">
    <w:name w:val="06F5ECE024A54A6B8EDA964EBAB0C4522"/>
    <w:rsid w:val="00DD6A07"/>
    <w:rPr>
      <w:rFonts w:eastAsiaTheme="minorHAnsi"/>
    </w:rPr>
  </w:style>
  <w:style w:type="paragraph" w:customStyle="1" w:styleId="90DBD70ACB114971A07E1E37619F63D72">
    <w:name w:val="90DBD70ACB114971A07E1E37619F63D72"/>
    <w:rsid w:val="00DD6A07"/>
    <w:rPr>
      <w:rFonts w:eastAsiaTheme="minorHAnsi"/>
    </w:rPr>
  </w:style>
  <w:style w:type="paragraph" w:customStyle="1" w:styleId="BF5E97B360D443C8AF5584D742370C8D2">
    <w:name w:val="BF5E97B360D443C8AF5584D742370C8D2"/>
    <w:rsid w:val="00DD6A07"/>
    <w:rPr>
      <w:rFonts w:eastAsiaTheme="minorHAnsi"/>
    </w:rPr>
  </w:style>
  <w:style w:type="paragraph" w:customStyle="1" w:styleId="BF55F8308AB84EA88E38817CAC0BED1C2">
    <w:name w:val="BF55F8308AB84EA88E38817CAC0BED1C2"/>
    <w:rsid w:val="00DD6A07"/>
    <w:rPr>
      <w:rFonts w:eastAsiaTheme="minorHAnsi"/>
    </w:rPr>
  </w:style>
  <w:style w:type="paragraph" w:customStyle="1" w:styleId="B560688877F94133B68BCA12FA750E5B2">
    <w:name w:val="B560688877F94133B68BCA12FA750E5B2"/>
    <w:rsid w:val="00DD6A07"/>
    <w:rPr>
      <w:rFonts w:eastAsiaTheme="minorHAnsi"/>
    </w:rPr>
  </w:style>
  <w:style w:type="paragraph" w:customStyle="1" w:styleId="ECDB5FAEBE1247E2A9291117285D92302">
    <w:name w:val="ECDB5FAEBE1247E2A9291117285D92302"/>
    <w:rsid w:val="00DD6A07"/>
    <w:rPr>
      <w:rFonts w:eastAsiaTheme="minorHAnsi"/>
    </w:rPr>
  </w:style>
  <w:style w:type="paragraph" w:customStyle="1" w:styleId="EBFFC961C5614E67B2F4A8FF566421CF2">
    <w:name w:val="EBFFC961C5614E67B2F4A8FF566421CF2"/>
    <w:rsid w:val="00DD6A07"/>
    <w:rPr>
      <w:rFonts w:eastAsiaTheme="minorHAnsi"/>
    </w:rPr>
  </w:style>
  <w:style w:type="paragraph" w:customStyle="1" w:styleId="A0DF53632B3F4827BE8826BB4401FBC72">
    <w:name w:val="A0DF53632B3F4827BE8826BB4401FBC72"/>
    <w:rsid w:val="00DD6A07"/>
    <w:rPr>
      <w:rFonts w:eastAsiaTheme="minorHAnsi"/>
    </w:rPr>
  </w:style>
  <w:style w:type="paragraph" w:customStyle="1" w:styleId="C45CC498124F424ABACCB55ABDBB05192">
    <w:name w:val="C45CC498124F424ABACCB55ABDBB05192"/>
    <w:rsid w:val="00DD6A07"/>
    <w:rPr>
      <w:rFonts w:eastAsiaTheme="minorHAnsi"/>
    </w:rPr>
  </w:style>
  <w:style w:type="paragraph" w:customStyle="1" w:styleId="56641108F92A4D9AB0D832C3F9539CEB2">
    <w:name w:val="56641108F92A4D9AB0D832C3F9539CEB2"/>
    <w:rsid w:val="00DD6A07"/>
    <w:rPr>
      <w:rFonts w:eastAsiaTheme="minorHAnsi"/>
    </w:rPr>
  </w:style>
  <w:style w:type="paragraph" w:customStyle="1" w:styleId="E632D22E07F24475AB190F8FB18C77982">
    <w:name w:val="E632D22E07F24475AB190F8FB18C77982"/>
    <w:rsid w:val="00DD6A07"/>
    <w:rPr>
      <w:rFonts w:eastAsiaTheme="minorHAnsi"/>
    </w:rPr>
  </w:style>
  <w:style w:type="paragraph" w:customStyle="1" w:styleId="4808FB703133437F8B4711E306F1F0973">
    <w:name w:val="4808FB703133437F8B4711E306F1F0973"/>
    <w:rsid w:val="00DD6A07"/>
    <w:rPr>
      <w:rFonts w:eastAsiaTheme="minorHAnsi"/>
    </w:rPr>
  </w:style>
  <w:style w:type="paragraph" w:customStyle="1" w:styleId="5DA60EA9A2E945DC9B3FF7AAFC0F46AD3">
    <w:name w:val="5DA60EA9A2E945DC9B3FF7AAFC0F46AD3"/>
    <w:rsid w:val="00DD6A07"/>
    <w:rPr>
      <w:rFonts w:eastAsiaTheme="minorHAnsi"/>
    </w:rPr>
  </w:style>
  <w:style w:type="paragraph" w:customStyle="1" w:styleId="56283358A1F54418A62CF448AE56D81F">
    <w:name w:val="56283358A1F54418A62CF448AE56D81F"/>
    <w:rsid w:val="00DD6A07"/>
    <w:rPr>
      <w:rFonts w:eastAsiaTheme="minorHAnsi"/>
    </w:rPr>
  </w:style>
  <w:style w:type="paragraph" w:customStyle="1" w:styleId="D5DDA030F5E449FE8354643D7CC63FAE3">
    <w:name w:val="D5DDA030F5E449FE8354643D7CC63FAE3"/>
    <w:rsid w:val="00DD6A07"/>
    <w:rPr>
      <w:rFonts w:eastAsiaTheme="minorHAnsi"/>
    </w:rPr>
  </w:style>
  <w:style w:type="paragraph" w:customStyle="1" w:styleId="6FD812B749D84ABA8E48817292557FCE3">
    <w:name w:val="6FD812B749D84ABA8E48817292557FCE3"/>
    <w:rsid w:val="00DD6A07"/>
    <w:rPr>
      <w:rFonts w:eastAsiaTheme="minorHAnsi"/>
    </w:rPr>
  </w:style>
  <w:style w:type="paragraph" w:customStyle="1" w:styleId="FBE9C331FBBF46039536A8931BA4E0F13">
    <w:name w:val="FBE9C331FBBF46039536A8931BA4E0F13"/>
    <w:rsid w:val="00DD6A07"/>
    <w:rPr>
      <w:rFonts w:eastAsiaTheme="minorHAnsi"/>
    </w:rPr>
  </w:style>
  <w:style w:type="paragraph" w:customStyle="1" w:styleId="2E4D0C79D3724D0CB9C8FC833319A3CA3">
    <w:name w:val="2E4D0C79D3724D0CB9C8FC833319A3CA3"/>
    <w:rsid w:val="00DD6A07"/>
    <w:rPr>
      <w:rFonts w:eastAsiaTheme="minorHAnsi"/>
    </w:rPr>
  </w:style>
  <w:style w:type="paragraph" w:customStyle="1" w:styleId="C512BC1571D743F5811863F48ED4698E3">
    <w:name w:val="C512BC1571D743F5811863F48ED4698E3"/>
    <w:rsid w:val="00DD6A07"/>
    <w:rPr>
      <w:rFonts w:eastAsiaTheme="minorHAnsi"/>
    </w:rPr>
  </w:style>
  <w:style w:type="paragraph" w:customStyle="1" w:styleId="A35EDAE349B7478FAF78106C8B1BBE923">
    <w:name w:val="A35EDAE349B7478FAF78106C8B1BBE923"/>
    <w:rsid w:val="00DD6A07"/>
    <w:rPr>
      <w:rFonts w:eastAsiaTheme="minorHAnsi"/>
    </w:rPr>
  </w:style>
  <w:style w:type="paragraph" w:customStyle="1" w:styleId="7339D31703F34093B99C0C3916742E183">
    <w:name w:val="7339D31703F34093B99C0C3916742E183"/>
    <w:rsid w:val="00DD6A07"/>
    <w:rPr>
      <w:rFonts w:eastAsiaTheme="minorHAnsi"/>
    </w:rPr>
  </w:style>
  <w:style w:type="paragraph" w:customStyle="1" w:styleId="96B55B8584A94CB884EAF29575F4C4EA3">
    <w:name w:val="96B55B8584A94CB884EAF29575F4C4EA3"/>
    <w:rsid w:val="00DD6A07"/>
    <w:rPr>
      <w:rFonts w:eastAsiaTheme="minorHAnsi"/>
    </w:rPr>
  </w:style>
  <w:style w:type="paragraph" w:customStyle="1" w:styleId="4C8F742EF5514B5287263E5CE71ECEDF3">
    <w:name w:val="4C8F742EF5514B5287263E5CE71ECEDF3"/>
    <w:rsid w:val="00DD6A07"/>
    <w:rPr>
      <w:rFonts w:eastAsiaTheme="minorHAnsi"/>
    </w:rPr>
  </w:style>
  <w:style w:type="paragraph" w:customStyle="1" w:styleId="1B4FC5E6C9CC4D2FA2C30ED633B4BEDE3">
    <w:name w:val="1B4FC5E6C9CC4D2FA2C30ED633B4BEDE3"/>
    <w:rsid w:val="00DD6A07"/>
    <w:rPr>
      <w:rFonts w:eastAsiaTheme="minorHAnsi"/>
    </w:rPr>
  </w:style>
  <w:style w:type="paragraph" w:customStyle="1" w:styleId="68ECA12E511A4E719651558CBAEE7CAE3">
    <w:name w:val="68ECA12E511A4E719651558CBAEE7CAE3"/>
    <w:rsid w:val="00DD6A07"/>
    <w:rPr>
      <w:rFonts w:eastAsiaTheme="minorHAnsi"/>
    </w:rPr>
  </w:style>
  <w:style w:type="paragraph" w:customStyle="1" w:styleId="3309E57F88114268BE2AE9668802CFC33">
    <w:name w:val="3309E57F88114268BE2AE9668802CFC33"/>
    <w:rsid w:val="00DD6A07"/>
    <w:rPr>
      <w:rFonts w:eastAsiaTheme="minorHAnsi"/>
    </w:rPr>
  </w:style>
  <w:style w:type="paragraph" w:customStyle="1" w:styleId="C3E9D5BE65794C54A314E54C9C4660DB3">
    <w:name w:val="C3E9D5BE65794C54A314E54C9C4660DB3"/>
    <w:rsid w:val="00DD6A07"/>
    <w:rPr>
      <w:rFonts w:eastAsiaTheme="minorHAnsi"/>
    </w:rPr>
  </w:style>
  <w:style w:type="paragraph" w:customStyle="1" w:styleId="FAF4F97CF8B44625888BB73B3B519C4F3">
    <w:name w:val="FAF4F97CF8B44625888BB73B3B519C4F3"/>
    <w:rsid w:val="00DD6A07"/>
    <w:rPr>
      <w:rFonts w:eastAsiaTheme="minorHAnsi"/>
    </w:rPr>
  </w:style>
  <w:style w:type="paragraph" w:customStyle="1" w:styleId="3339B00E1BF444DCB7ABE8114E8951D73">
    <w:name w:val="3339B00E1BF444DCB7ABE8114E8951D73"/>
    <w:rsid w:val="00DD6A07"/>
    <w:rPr>
      <w:rFonts w:eastAsiaTheme="minorHAnsi"/>
    </w:rPr>
  </w:style>
  <w:style w:type="paragraph" w:customStyle="1" w:styleId="0E6ED0F76E1A4125B2F9FD8D89AFED343">
    <w:name w:val="0E6ED0F76E1A4125B2F9FD8D89AFED343"/>
    <w:rsid w:val="00DD6A07"/>
    <w:rPr>
      <w:rFonts w:eastAsiaTheme="minorHAnsi"/>
    </w:rPr>
  </w:style>
  <w:style w:type="paragraph" w:customStyle="1" w:styleId="86920C4A0A464B9CA4A3C988A39560D93">
    <w:name w:val="86920C4A0A464B9CA4A3C988A39560D93"/>
    <w:rsid w:val="00DD6A07"/>
    <w:rPr>
      <w:rFonts w:eastAsiaTheme="minorHAnsi"/>
    </w:rPr>
  </w:style>
  <w:style w:type="paragraph" w:customStyle="1" w:styleId="E054E1E7B19443E6A80BFFADBCFEA64B3">
    <w:name w:val="E054E1E7B19443E6A80BFFADBCFEA64B3"/>
    <w:rsid w:val="00DD6A07"/>
    <w:rPr>
      <w:rFonts w:eastAsiaTheme="minorHAnsi"/>
    </w:rPr>
  </w:style>
  <w:style w:type="paragraph" w:customStyle="1" w:styleId="F332A1049DF646CF96C5704FCBE394DA3">
    <w:name w:val="F332A1049DF646CF96C5704FCBE394DA3"/>
    <w:rsid w:val="00DD6A07"/>
    <w:rPr>
      <w:rFonts w:eastAsiaTheme="minorHAnsi"/>
    </w:rPr>
  </w:style>
  <w:style w:type="paragraph" w:customStyle="1" w:styleId="766BBA5B861648DE9F72F9A46DD68B953">
    <w:name w:val="766BBA5B861648DE9F72F9A46DD68B953"/>
    <w:rsid w:val="00DD6A07"/>
    <w:rPr>
      <w:rFonts w:eastAsiaTheme="minorHAnsi"/>
    </w:rPr>
  </w:style>
  <w:style w:type="paragraph" w:customStyle="1" w:styleId="8FA785667351408DB0CA800D65A31AA73">
    <w:name w:val="8FA785667351408DB0CA800D65A31AA73"/>
    <w:rsid w:val="00DD6A07"/>
    <w:rPr>
      <w:rFonts w:eastAsiaTheme="minorHAnsi"/>
    </w:rPr>
  </w:style>
  <w:style w:type="paragraph" w:customStyle="1" w:styleId="052DFB3C56224BB4A461EF799A1F0F783">
    <w:name w:val="052DFB3C56224BB4A461EF799A1F0F783"/>
    <w:rsid w:val="00DD6A07"/>
    <w:rPr>
      <w:rFonts w:eastAsiaTheme="minorHAnsi"/>
    </w:rPr>
  </w:style>
  <w:style w:type="paragraph" w:customStyle="1" w:styleId="B190C144C86D45B2B874764675AA442D3">
    <w:name w:val="B190C144C86D45B2B874764675AA442D3"/>
    <w:rsid w:val="00DD6A07"/>
    <w:rPr>
      <w:rFonts w:eastAsiaTheme="minorHAnsi"/>
    </w:rPr>
  </w:style>
  <w:style w:type="paragraph" w:customStyle="1" w:styleId="C13CF6248A5B40F0A3567DAE7EEC29ED3">
    <w:name w:val="C13CF6248A5B40F0A3567DAE7EEC29ED3"/>
    <w:rsid w:val="00DD6A07"/>
    <w:rPr>
      <w:rFonts w:eastAsiaTheme="minorHAnsi"/>
    </w:rPr>
  </w:style>
  <w:style w:type="paragraph" w:customStyle="1" w:styleId="229CD7C9E1DE49138405F6A28BDFACF03">
    <w:name w:val="229CD7C9E1DE49138405F6A28BDFACF03"/>
    <w:rsid w:val="00DD6A07"/>
    <w:rPr>
      <w:rFonts w:eastAsiaTheme="minorHAnsi"/>
    </w:rPr>
  </w:style>
  <w:style w:type="paragraph" w:customStyle="1" w:styleId="A954CB776E8844409EBC93573DFEB8A13">
    <w:name w:val="A954CB776E8844409EBC93573DFEB8A13"/>
    <w:rsid w:val="00DD6A07"/>
    <w:rPr>
      <w:rFonts w:eastAsiaTheme="minorHAnsi"/>
    </w:rPr>
  </w:style>
  <w:style w:type="paragraph" w:customStyle="1" w:styleId="7B578C424D364516BD1DADCFF7121E1B3">
    <w:name w:val="7B578C424D364516BD1DADCFF7121E1B3"/>
    <w:rsid w:val="00DD6A07"/>
    <w:rPr>
      <w:rFonts w:eastAsiaTheme="minorHAnsi"/>
    </w:rPr>
  </w:style>
  <w:style w:type="paragraph" w:customStyle="1" w:styleId="F3A957D216364949B8A311E41932007E3">
    <w:name w:val="F3A957D216364949B8A311E41932007E3"/>
    <w:rsid w:val="00DD6A07"/>
    <w:rPr>
      <w:rFonts w:eastAsiaTheme="minorHAnsi"/>
    </w:rPr>
  </w:style>
  <w:style w:type="paragraph" w:customStyle="1" w:styleId="5DFF657F1D794206A84B36A1C20E22C23">
    <w:name w:val="5DFF657F1D794206A84B36A1C20E22C23"/>
    <w:rsid w:val="00DD6A07"/>
    <w:rPr>
      <w:rFonts w:eastAsiaTheme="minorHAnsi"/>
    </w:rPr>
  </w:style>
  <w:style w:type="paragraph" w:customStyle="1" w:styleId="6BA53A53379C4BCC830A85D4D71072303">
    <w:name w:val="6BA53A53379C4BCC830A85D4D71072303"/>
    <w:rsid w:val="00DD6A07"/>
    <w:rPr>
      <w:rFonts w:eastAsiaTheme="minorHAnsi"/>
    </w:rPr>
  </w:style>
  <w:style w:type="paragraph" w:customStyle="1" w:styleId="CB24757E0CA94639BBE3D4FA2E4F0A943">
    <w:name w:val="CB24757E0CA94639BBE3D4FA2E4F0A943"/>
    <w:rsid w:val="00DD6A07"/>
    <w:rPr>
      <w:rFonts w:eastAsiaTheme="minorHAnsi"/>
    </w:rPr>
  </w:style>
  <w:style w:type="paragraph" w:customStyle="1" w:styleId="4FDB2B852E084FF9BB24F840CD3024503">
    <w:name w:val="4FDB2B852E084FF9BB24F840CD3024503"/>
    <w:rsid w:val="00DD6A07"/>
    <w:rPr>
      <w:rFonts w:eastAsiaTheme="minorHAnsi"/>
    </w:rPr>
  </w:style>
  <w:style w:type="paragraph" w:customStyle="1" w:styleId="E5DCA7B96D38492390C4E2F2009934FE3">
    <w:name w:val="E5DCA7B96D38492390C4E2F2009934FE3"/>
    <w:rsid w:val="00DD6A07"/>
    <w:rPr>
      <w:rFonts w:eastAsiaTheme="minorHAnsi"/>
    </w:rPr>
  </w:style>
  <w:style w:type="paragraph" w:customStyle="1" w:styleId="9095C058CB5646CCB11A05BA96FE77313">
    <w:name w:val="9095C058CB5646CCB11A05BA96FE77313"/>
    <w:rsid w:val="00DD6A07"/>
    <w:rPr>
      <w:rFonts w:eastAsiaTheme="minorHAnsi"/>
    </w:rPr>
  </w:style>
  <w:style w:type="paragraph" w:customStyle="1" w:styleId="8A6929BAC6E04255B7934A45AD595B213">
    <w:name w:val="8A6929BAC6E04255B7934A45AD595B213"/>
    <w:rsid w:val="00DD6A07"/>
    <w:rPr>
      <w:rFonts w:eastAsiaTheme="minorHAnsi"/>
    </w:rPr>
  </w:style>
  <w:style w:type="paragraph" w:customStyle="1" w:styleId="FBF50D9D658F48F1B65342E3C10F33F23">
    <w:name w:val="FBF50D9D658F48F1B65342E3C10F33F23"/>
    <w:rsid w:val="00DD6A07"/>
    <w:rPr>
      <w:rFonts w:eastAsiaTheme="minorHAnsi"/>
    </w:rPr>
  </w:style>
  <w:style w:type="paragraph" w:customStyle="1" w:styleId="7F1202DF377B41EEA48410A1FFDF5E7F3">
    <w:name w:val="7F1202DF377B41EEA48410A1FFDF5E7F3"/>
    <w:rsid w:val="00DD6A07"/>
    <w:rPr>
      <w:rFonts w:eastAsiaTheme="minorHAnsi"/>
    </w:rPr>
  </w:style>
  <w:style w:type="paragraph" w:customStyle="1" w:styleId="DBC8F0855F8B4C2CB8E64ADB8E66773D3">
    <w:name w:val="DBC8F0855F8B4C2CB8E64ADB8E66773D3"/>
    <w:rsid w:val="00DD6A07"/>
    <w:rPr>
      <w:rFonts w:eastAsiaTheme="minorHAnsi"/>
    </w:rPr>
  </w:style>
  <w:style w:type="paragraph" w:customStyle="1" w:styleId="6E4A49AD87F94A43ABC53723505C4B3E3">
    <w:name w:val="6E4A49AD87F94A43ABC53723505C4B3E3"/>
    <w:rsid w:val="00DD6A07"/>
    <w:rPr>
      <w:rFonts w:eastAsiaTheme="minorHAnsi"/>
    </w:rPr>
  </w:style>
  <w:style w:type="paragraph" w:customStyle="1" w:styleId="F5B9825BDAE145A69812E0A0B4CD77393">
    <w:name w:val="F5B9825BDAE145A69812E0A0B4CD77393"/>
    <w:rsid w:val="00DD6A07"/>
    <w:rPr>
      <w:rFonts w:eastAsiaTheme="minorHAnsi"/>
    </w:rPr>
  </w:style>
  <w:style w:type="paragraph" w:customStyle="1" w:styleId="ECE5556A4ECB4F96BC4DE1F35F154AC83">
    <w:name w:val="ECE5556A4ECB4F96BC4DE1F35F154AC83"/>
    <w:rsid w:val="00DD6A07"/>
    <w:rPr>
      <w:rFonts w:eastAsiaTheme="minorHAnsi"/>
    </w:rPr>
  </w:style>
  <w:style w:type="paragraph" w:customStyle="1" w:styleId="39EA43299BB6415C9919C9F118E9C0DC3">
    <w:name w:val="39EA43299BB6415C9919C9F118E9C0DC3"/>
    <w:rsid w:val="00DD6A07"/>
    <w:rPr>
      <w:rFonts w:eastAsiaTheme="minorHAnsi"/>
    </w:rPr>
  </w:style>
  <w:style w:type="paragraph" w:customStyle="1" w:styleId="BAD74513DE26403CA64B32915B637DDE3">
    <w:name w:val="BAD74513DE26403CA64B32915B637DDE3"/>
    <w:rsid w:val="00DD6A07"/>
    <w:rPr>
      <w:rFonts w:eastAsiaTheme="minorHAnsi"/>
    </w:rPr>
  </w:style>
  <w:style w:type="paragraph" w:customStyle="1" w:styleId="7BF45D530C87406486E92123509126633">
    <w:name w:val="7BF45D530C87406486E92123509126633"/>
    <w:rsid w:val="00DD6A07"/>
    <w:rPr>
      <w:rFonts w:eastAsiaTheme="minorHAnsi"/>
    </w:rPr>
  </w:style>
  <w:style w:type="paragraph" w:customStyle="1" w:styleId="15A1C3C0234F4DB7B3148B492AF3E8403">
    <w:name w:val="15A1C3C0234F4DB7B3148B492AF3E8403"/>
    <w:rsid w:val="00DD6A07"/>
    <w:rPr>
      <w:rFonts w:eastAsiaTheme="minorHAnsi"/>
    </w:rPr>
  </w:style>
  <w:style w:type="paragraph" w:customStyle="1" w:styleId="0745B8D376BC4A7CBAE53F6FE1C0CDF13">
    <w:name w:val="0745B8D376BC4A7CBAE53F6FE1C0CDF13"/>
    <w:rsid w:val="00DD6A07"/>
    <w:rPr>
      <w:rFonts w:eastAsiaTheme="minorHAnsi"/>
    </w:rPr>
  </w:style>
  <w:style w:type="paragraph" w:customStyle="1" w:styleId="7D8EA8DC0A894A8FA5E67BED56A7B9233">
    <w:name w:val="7D8EA8DC0A894A8FA5E67BED56A7B9233"/>
    <w:rsid w:val="00DD6A07"/>
    <w:rPr>
      <w:rFonts w:eastAsiaTheme="minorHAnsi"/>
    </w:rPr>
  </w:style>
  <w:style w:type="paragraph" w:customStyle="1" w:styleId="27D24A3EB64E4DF79FF9A05F32164E643">
    <w:name w:val="27D24A3EB64E4DF79FF9A05F32164E643"/>
    <w:rsid w:val="00DD6A07"/>
    <w:rPr>
      <w:rFonts w:eastAsiaTheme="minorHAnsi"/>
    </w:rPr>
  </w:style>
  <w:style w:type="paragraph" w:customStyle="1" w:styleId="1E5F64653E714A6A8F5291D626542EF53">
    <w:name w:val="1E5F64653E714A6A8F5291D626542EF53"/>
    <w:rsid w:val="00DD6A07"/>
    <w:rPr>
      <w:rFonts w:eastAsiaTheme="minorHAnsi"/>
    </w:rPr>
  </w:style>
  <w:style w:type="paragraph" w:customStyle="1" w:styleId="7E5A86D7FB404C7FBFE3BC5984A13C223">
    <w:name w:val="7E5A86D7FB404C7FBFE3BC5984A13C223"/>
    <w:rsid w:val="00DD6A07"/>
    <w:rPr>
      <w:rFonts w:eastAsiaTheme="minorHAnsi"/>
    </w:rPr>
  </w:style>
  <w:style w:type="paragraph" w:customStyle="1" w:styleId="ADFD23469180426D83765F5ACBB639473">
    <w:name w:val="ADFD23469180426D83765F5ACBB639473"/>
    <w:rsid w:val="00DD6A07"/>
    <w:rPr>
      <w:rFonts w:eastAsiaTheme="minorHAnsi"/>
    </w:rPr>
  </w:style>
  <w:style w:type="paragraph" w:customStyle="1" w:styleId="8E66BCBE363843C6B5C34E0FCB0652383">
    <w:name w:val="8E66BCBE363843C6B5C34E0FCB0652383"/>
    <w:rsid w:val="00DD6A07"/>
    <w:rPr>
      <w:rFonts w:eastAsiaTheme="minorHAnsi"/>
    </w:rPr>
  </w:style>
  <w:style w:type="paragraph" w:customStyle="1" w:styleId="934453C255614AE5B0671DD039306D4B3">
    <w:name w:val="934453C255614AE5B0671DD039306D4B3"/>
    <w:rsid w:val="00DD6A07"/>
    <w:rPr>
      <w:rFonts w:eastAsiaTheme="minorHAnsi"/>
    </w:rPr>
  </w:style>
  <w:style w:type="paragraph" w:customStyle="1" w:styleId="4EA147F0DE114AA2A465E60D3AC8748C3">
    <w:name w:val="4EA147F0DE114AA2A465E60D3AC8748C3"/>
    <w:rsid w:val="00DD6A07"/>
    <w:rPr>
      <w:rFonts w:eastAsiaTheme="minorHAnsi"/>
    </w:rPr>
  </w:style>
  <w:style w:type="paragraph" w:customStyle="1" w:styleId="5B499EB7E7104C1FAE0A46F8930FD0B13">
    <w:name w:val="5B499EB7E7104C1FAE0A46F8930FD0B13"/>
    <w:rsid w:val="00DD6A07"/>
    <w:rPr>
      <w:rFonts w:eastAsiaTheme="minorHAnsi"/>
    </w:rPr>
  </w:style>
  <w:style w:type="paragraph" w:customStyle="1" w:styleId="766D902AF3DC4DB0A74F231AD325AC713">
    <w:name w:val="766D902AF3DC4DB0A74F231AD325AC713"/>
    <w:rsid w:val="00DD6A07"/>
    <w:rPr>
      <w:rFonts w:eastAsiaTheme="minorHAnsi"/>
    </w:rPr>
  </w:style>
  <w:style w:type="paragraph" w:customStyle="1" w:styleId="0AEFF9A4DA3D4AA4A1A926E5AE54F4FC3">
    <w:name w:val="0AEFF9A4DA3D4AA4A1A926E5AE54F4FC3"/>
    <w:rsid w:val="00DD6A07"/>
    <w:rPr>
      <w:rFonts w:eastAsiaTheme="minorHAnsi"/>
    </w:rPr>
  </w:style>
  <w:style w:type="paragraph" w:customStyle="1" w:styleId="8852420569E0498CB16C3F623513AF8E3">
    <w:name w:val="8852420569E0498CB16C3F623513AF8E3"/>
    <w:rsid w:val="00DD6A07"/>
    <w:rPr>
      <w:rFonts w:eastAsiaTheme="minorHAnsi"/>
    </w:rPr>
  </w:style>
  <w:style w:type="paragraph" w:customStyle="1" w:styleId="990B2CE6718D4FFF8415ED915E6BC2143">
    <w:name w:val="990B2CE6718D4FFF8415ED915E6BC2143"/>
    <w:rsid w:val="00DD6A07"/>
    <w:rPr>
      <w:rFonts w:eastAsiaTheme="minorHAnsi"/>
    </w:rPr>
  </w:style>
  <w:style w:type="paragraph" w:customStyle="1" w:styleId="E922EC4AF1924463AA096E4ED09AD8263">
    <w:name w:val="E922EC4AF1924463AA096E4ED09AD8263"/>
    <w:rsid w:val="00DD6A07"/>
    <w:rPr>
      <w:rFonts w:eastAsiaTheme="minorHAnsi"/>
    </w:rPr>
  </w:style>
  <w:style w:type="paragraph" w:customStyle="1" w:styleId="D59242ACBE9943CA809A6ECBEF238E123">
    <w:name w:val="D59242ACBE9943CA809A6ECBEF238E123"/>
    <w:rsid w:val="00DD6A07"/>
    <w:rPr>
      <w:rFonts w:eastAsiaTheme="minorHAnsi"/>
    </w:rPr>
  </w:style>
  <w:style w:type="paragraph" w:customStyle="1" w:styleId="7F3A5EE041F04286AB6F4373C5BFC53A3">
    <w:name w:val="7F3A5EE041F04286AB6F4373C5BFC53A3"/>
    <w:rsid w:val="00DD6A07"/>
    <w:rPr>
      <w:rFonts w:eastAsiaTheme="minorHAnsi"/>
    </w:rPr>
  </w:style>
  <w:style w:type="paragraph" w:customStyle="1" w:styleId="1ADC55715EDC422481B46497B4C288133">
    <w:name w:val="1ADC55715EDC422481B46497B4C288133"/>
    <w:rsid w:val="00DD6A07"/>
    <w:rPr>
      <w:rFonts w:eastAsiaTheme="minorHAnsi"/>
    </w:rPr>
  </w:style>
  <w:style w:type="paragraph" w:customStyle="1" w:styleId="8F2702535A9A43BA90ED9F6AD68B073E3">
    <w:name w:val="8F2702535A9A43BA90ED9F6AD68B073E3"/>
    <w:rsid w:val="00DD6A07"/>
    <w:rPr>
      <w:rFonts w:eastAsiaTheme="minorHAnsi"/>
    </w:rPr>
  </w:style>
  <w:style w:type="paragraph" w:customStyle="1" w:styleId="A1F43F5D99654FAFB379F1C8B131F7B33">
    <w:name w:val="A1F43F5D99654FAFB379F1C8B131F7B33"/>
    <w:rsid w:val="00DD6A07"/>
    <w:rPr>
      <w:rFonts w:eastAsiaTheme="minorHAnsi"/>
    </w:rPr>
  </w:style>
  <w:style w:type="paragraph" w:customStyle="1" w:styleId="CFF60E5B151E4059B31C5663B3BA4C1F3">
    <w:name w:val="CFF60E5B151E4059B31C5663B3BA4C1F3"/>
    <w:rsid w:val="00DD6A07"/>
    <w:rPr>
      <w:rFonts w:eastAsiaTheme="minorHAnsi"/>
    </w:rPr>
  </w:style>
  <w:style w:type="paragraph" w:customStyle="1" w:styleId="1AE3CE385163488CB31285E9AFAB49573">
    <w:name w:val="1AE3CE385163488CB31285E9AFAB49573"/>
    <w:rsid w:val="00DD6A07"/>
    <w:rPr>
      <w:rFonts w:eastAsiaTheme="minorHAnsi"/>
    </w:rPr>
  </w:style>
  <w:style w:type="paragraph" w:customStyle="1" w:styleId="392A7D8382754C8385351C8AA1657DA43">
    <w:name w:val="392A7D8382754C8385351C8AA1657DA43"/>
    <w:rsid w:val="00DD6A07"/>
    <w:rPr>
      <w:rFonts w:eastAsiaTheme="minorHAnsi"/>
    </w:rPr>
  </w:style>
  <w:style w:type="paragraph" w:customStyle="1" w:styleId="81FB6CC0E81640EC9E75AEE8270FB3153">
    <w:name w:val="81FB6CC0E81640EC9E75AEE8270FB3153"/>
    <w:rsid w:val="00DD6A07"/>
    <w:rPr>
      <w:rFonts w:eastAsiaTheme="minorHAnsi"/>
    </w:rPr>
  </w:style>
  <w:style w:type="paragraph" w:customStyle="1" w:styleId="4BF81AB9F5D24F809A37634D8F2A1BDD3">
    <w:name w:val="4BF81AB9F5D24F809A37634D8F2A1BDD3"/>
    <w:rsid w:val="00DD6A07"/>
    <w:rPr>
      <w:rFonts w:eastAsiaTheme="minorHAnsi"/>
    </w:rPr>
  </w:style>
  <w:style w:type="paragraph" w:customStyle="1" w:styleId="39432B6A8D1249FD9D323B022B295D7A3">
    <w:name w:val="39432B6A8D1249FD9D323B022B295D7A3"/>
    <w:rsid w:val="00DD6A07"/>
    <w:rPr>
      <w:rFonts w:eastAsiaTheme="minorHAnsi"/>
    </w:rPr>
  </w:style>
  <w:style w:type="paragraph" w:customStyle="1" w:styleId="2AB5CD978E05435C81822259EDDB0C6F3">
    <w:name w:val="2AB5CD978E05435C81822259EDDB0C6F3"/>
    <w:rsid w:val="00DD6A07"/>
    <w:rPr>
      <w:rFonts w:eastAsiaTheme="minorHAnsi"/>
    </w:rPr>
  </w:style>
  <w:style w:type="paragraph" w:customStyle="1" w:styleId="32A0A09B20C149CDAF05E8F63425BA213">
    <w:name w:val="32A0A09B20C149CDAF05E8F63425BA213"/>
    <w:rsid w:val="00DD6A07"/>
    <w:rPr>
      <w:rFonts w:eastAsiaTheme="minorHAnsi"/>
    </w:rPr>
  </w:style>
  <w:style w:type="paragraph" w:customStyle="1" w:styleId="CD20D2B1E6C94750BEA823C816EEEE223">
    <w:name w:val="CD20D2B1E6C94750BEA823C816EEEE223"/>
    <w:rsid w:val="00DD6A07"/>
    <w:rPr>
      <w:rFonts w:eastAsiaTheme="minorHAnsi"/>
    </w:rPr>
  </w:style>
  <w:style w:type="paragraph" w:customStyle="1" w:styleId="7DF1898D3EC14ABDA27435B3A4ACB1183">
    <w:name w:val="7DF1898D3EC14ABDA27435B3A4ACB1183"/>
    <w:rsid w:val="00DD6A07"/>
    <w:rPr>
      <w:rFonts w:eastAsiaTheme="minorHAnsi"/>
    </w:rPr>
  </w:style>
  <w:style w:type="paragraph" w:customStyle="1" w:styleId="F2C0B176FBD74E8898CD1E80B770CEC03">
    <w:name w:val="F2C0B176FBD74E8898CD1E80B770CEC03"/>
    <w:rsid w:val="00DD6A07"/>
    <w:rPr>
      <w:rFonts w:eastAsiaTheme="minorHAnsi"/>
    </w:rPr>
  </w:style>
  <w:style w:type="paragraph" w:customStyle="1" w:styleId="D0A17F9287684F1DA83FFDBDCC3E7E6D3">
    <w:name w:val="D0A17F9287684F1DA83FFDBDCC3E7E6D3"/>
    <w:rsid w:val="00DD6A07"/>
    <w:rPr>
      <w:rFonts w:eastAsiaTheme="minorHAnsi"/>
    </w:rPr>
  </w:style>
  <w:style w:type="paragraph" w:customStyle="1" w:styleId="4AD2661495CA4494B41C2215D760D6683">
    <w:name w:val="4AD2661495CA4494B41C2215D760D6683"/>
    <w:rsid w:val="00DD6A07"/>
    <w:rPr>
      <w:rFonts w:eastAsiaTheme="minorHAnsi"/>
    </w:rPr>
  </w:style>
  <w:style w:type="paragraph" w:customStyle="1" w:styleId="05FE6184790544A1A68647ADBB95551E3">
    <w:name w:val="05FE6184790544A1A68647ADBB95551E3"/>
    <w:rsid w:val="00DD6A07"/>
    <w:rPr>
      <w:rFonts w:eastAsiaTheme="minorHAnsi"/>
    </w:rPr>
  </w:style>
  <w:style w:type="paragraph" w:customStyle="1" w:styleId="7E8864DE82DB453B99B5FEA1095D43053">
    <w:name w:val="7E8864DE82DB453B99B5FEA1095D43053"/>
    <w:rsid w:val="00DD6A07"/>
    <w:rPr>
      <w:rFonts w:eastAsiaTheme="minorHAnsi"/>
    </w:rPr>
  </w:style>
  <w:style w:type="paragraph" w:customStyle="1" w:styleId="6CC8A977D1884A6F8A815BF3D31962C03">
    <w:name w:val="6CC8A977D1884A6F8A815BF3D31962C03"/>
    <w:rsid w:val="00DD6A07"/>
    <w:rPr>
      <w:rFonts w:eastAsiaTheme="minorHAnsi"/>
    </w:rPr>
  </w:style>
  <w:style w:type="paragraph" w:customStyle="1" w:styleId="C3022D8C103E438FAAA66E7C353A33983">
    <w:name w:val="C3022D8C103E438FAAA66E7C353A33983"/>
    <w:rsid w:val="00DD6A07"/>
    <w:rPr>
      <w:rFonts w:eastAsiaTheme="minorHAnsi"/>
    </w:rPr>
  </w:style>
  <w:style w:type="paragraph" w:customStyle="1" w:styleId="F589CD912FF841648CB7D2959FC8AC1C3">
    <w:name w:val="F589CD912FF841648CB7D2959FC8AC1C3"/>
    <w:rsid w:val="00DD6A07"/>
    <w:rPr>
      <w:rFonts w:eastAsiaTheme="minorHAnsi"/>
    </w:rPr>
  </w:style>
  <w:style w:type="paragraph" w:customStyle="1" w:styleId="8700003E540B4D389CEA2B4FA34646553">
    <w:name w:val="8700003E540B4D389CEA2B4FA34646553"/>
    <w:rsid w:val="00DD6A07"/>
    <w:rPr>
      <w:rFonts w:eastAsiaTheme="minorHAnsi"/>
    </w:rPr>
  </w:style>
  <w:style w:type="paragraph" w:customStyle="1" w:styleId="00A0519DDD7049FAAEC1B31FC312D3D33">
    <w:name w:val="00A0519DDD7049FAAEC1B31FC312D3D33"/>
    <w:rsid w:val="00DD6A07"/>
    <w:rPr>
      <w:rFonts w:eastAsiaTheme="minorHAnsi"/>
    </w:rPr>
  </w:style>
  <w:style w:type="paragraph" w:customStyle="1" w:styleId="4DC6DF8180A24500A83AAC9C24DA7FE63">
    <w:name w:val="4DC6DF8180A24500A83AAC9C24DA7FE63"/>
    <w:rsid w:val="00DD6A07"/>
    <w:rPr>
      <w:rFonts w:eastAsiaTheme="minorHAnsi"/>
    </w:rPr>
  </w:style>
  <w:style w:type="paragraph" w:customStyle="1" w:styleId="5093ADE36A7F48068D8941F90232068A3">
    <w:name w:val="5093ADE36A7F48068D8941F90232068A3"/>
    <w:rsid w:val="00DD6A07"/>
    <w:rPr>
      <w:rFonts w:eastAsiaTheme="minorHAnsi"/>
    </w:rPr>
  </w:style>
  <w:style w:type="paragraph" w:customStyle="1" w:styleId="149CC41E0EBE42E39BA3A810972BD1E53">
    <w:name w:val="149CC41E0EBE42E39BA3A810972BD1E53"/>
    <w:rsid w:val="00DD6A07"/>
    <w:rPr>
      <w:rFonts w:eastAsiaTheme="minorHAnsi"/>
    </w:rPr>
  </w:style>
  <w:style w:type="paragraph" w:customStyle="1" w:styleId="27C4A42D33BB4823BB480A81CD96D9F93">
    <w:name w:val="27C4A42D33BB4823BB480A81CD96D9F93"/>
    <w:rsid w:val="00DD6A07"/>
    <w:rPr>
      <w:rFonts w:eastAsiaTheme="minorHAnsi"/>
    </w:rPr>
  </w:style>
  <w:style w:type="paragraph" w:customStyle="1" w:styleId="653CB012C4704FAF8B5C523E0CE7E1283">
    <w:name w:val="653CB012C4704FAF8B5C523E0CE7E1283"/>
    <w:rsid w:val="00DD6A07"/>
    <w:rPr>
      <w:rFonts w:eastAsiaTheme="minorHAnsi"/>
    </w:rPr>
  </w:style>
  <w:style w:type="paragraph" w:customStyle="1" w:styleId="24C7CE8737CE4291AA8829D2E1B9DC5E3">
    <w:name w:val="24C7CE8737CE4291AA8829D2E1B9DC5E3"/>
    <w:rsid w:val="00DD6A07"/>
    <w:rPr>
      <w:rFonts w:eastAsiaTheme="minorHAnsi"/>
    </w:rPr>
  </w:style>
  <w:style w:type="paragraph" w:customStyle="1" w:styleId="06F5ECE024A54A6B8EDA964EBAB0C4523">
    <w:name w:val="06F5ECE024A54A6B8EDA964EBAB0C4523"/>
    <w:rsid w:val="00DD6A07"/>
    <w:rPr>
      <w:rFonts w:eastAsiaTheme="minorHAnsi"/>
    </w:rPr>
  </w:style>
  <w:style w:type="paragraph" w:customStyle="1" w:styleId="90DBD70ACB114971A07E1E37619F63D73">
    <w:name w:val="90DBD70ACB114971A07E1E37619F63D73"/>
    <w:rsid w:val="00DD6A07"/>
    <w:rPr>
      <w:rFonts w:eastAsiaTheme="minorHAnsi"/>
    </w:rPr>
  </w:style>
  <w:style w:type="paragraph" w:customStyle="1" w:styleId="BF5E97B360D443C8AF5584D742370C8D3">
    <w:name w:val="BF5E97B360D443C8AF5584D742370C8D3"/>
    <w:rsid w:val="00DD6A07"/>
    <w:rPr>
      <w:rFonts w:eastAsiaTheme="minorHAnsi"/>
    </w:rPr>
  </w:style>
  <w:style w:type="paragraph" w:customStyle="1" w:styleId="BF55F8308AB84EA88E38817CAC0BED1C3">
    <w:name w:val="BF55F8308AB84EA88E38817CAC0BED1C3"/>
    <w:rsid w:val="00DD6A07"/>
    <w:rPr>
      <w:rFonts w:eastAsiaTheme="minorHAnsi"/>
    </w:rPr>
  </w:style>
  <w:style w:type="paragraph" w:customStyle="1" w:styleId="B560688877F94133B68BCA12FA750E5B3">
    <w:name w:val="B560688877F94133B68BCA12FA750E5B3"/>
    <w:rsid w:val="00DD6A07"/>
    <w:rPr>
      <w:rFonts w:eastAsiaTheme="minorHAnsi"/>
    </w:rPr>
  </w:style>
  <w:style w:type="paragraph" w:customStyle="1" w:styleId="ECDB5FAEBE1247E2A9291117285D92303">
    <w:name w:val="ECDB5FAEBE1247E2A9291117285D92303"/>
    <w:rsid w:val="00DD6A07"/>
    <w:rPr>
      <w:rFonts w:eastAsiaTheme="minorHAnsi"/>
    </w:rPr>
  </w:style>
  <w:style w:type="paragraph" w:customStyle="1" w:styleId="EBFFC961C5614E67B2F4A8FF566421CF3">
    <w:name w:val="EBFFC961C5614E67B2F4A8FF566421CF3"/>
    <w:rsid w:val="00DD6A07"/>
    <w:rPr>
      <w:rFonts w:eastAsiaTheme="minorHAnsi"/>
    </w:rPr>
  </w:style>
  <w:style w:type="paragraph" w:customStyle="1" w:styleId="A0DF53632B3F4827BE8826BB4401FBC73">
    <w:name w:val="A0DF53632B3F4827BE8826BB4401FBC73"/>
    <w:rsid w:val="00DD6A07"/>
    <w:rPr>
      <w:rFonts w:eastAsiaTheme="minorHAnsi"/>
    </w:rPr>
  </w:style>
  <w:style w:type="paragraph" w:customStyle="1" w:styleId="C45CC498124F424ABACCB55ABDBB05193">
    <w:name w:val="C45CC498124F424ABACCB55ABDBB05193"/>
    <w:rsid w:val="00DD6A07"/>
    <w:rPr>
      <w:rFonts w:eastAsiaTheme="minorHAnsi"/>
    </w:rPr>
  </w:style>
  <w:style w:type="paragraph" w:customStyle="1" w:styleId="56641108F92A4D9AB0D832C3F9539CEB3">
    <w:name w:val="56641108F92A4D9AB0D832C3F9539CEB3"/>
    <w:rsid w:val="00DD6A07"/>
    <w:rPr>
      <w:rFonts w:eastAsiaTheme="minorHAnsi"/>
    </w:rPr>
  </w:style>
  <w:style w:type="paragraph" w:customStyle="1" w:styleId="E632D22E07F24475AB190F8FB18C77983">
    <w:name w:val="E632D22E07F24475AB190F8FB18C77983"/>
    <w:rsid w:val="00DD6A07"/>
    <w:rPr>
      <w:rFonts w:eastAsiaTheme="minorHAnsi"/>
    </w:rPr>
  </w:style>
  <w:style w:type="paragraph" w:customStyle="1" w:styleId="8BE1F99534E94C0E874D182E920421B8">
    <w:name w:val="8BE1F99534E94C0E874D182E920421B8"/>
    <w:rsid w:val="00DD6A07"/>
  </w:style>
  <w:style w:type="paragraph" w:customStyle="1" w:styleId="42DAF0E15CFE4288B9E00CFBF2AD1B1C">
    <w:name w:val="42DAF0E15CFE4288B9E00CFBF2AD1B1C"/>
    <w:rsid w:val="00DD6A07"/>
  </w:style>
  <w:style w:type="paragraph" w:customStyle="1" w:styleId="5068E7B249CC49B7BE1D94F12C60326E">
    <w:name w:val="5068E7B249CC49B7BE1D94F12C60326E"/>
    <w:rsid w:val="00DD6A07"/>
  </w:style>
  <w:style w:type="paragraph" w:customStyle="1" w:styleId="7423DAC88D33471EA36395C18E61B0E3">
    <w:name w:val="7423DAC88D33471EA36395C18E61B0E3"/>
    <w:rsid w:val="00DD6A07"/>
  </w:style>
  <w:style w:type="paragraph" w:customStyle="1" w:styleId="2CDA13FE5DBA4D5B9A6AE677897E8B42">
    <w:name w:val="2CDA13FE5DBA4D5B9A6AE677897E8B42"/>
    <w:rsid w:val="00DD6A07"/>
  </w:style>
  <w:style w:type="paragraph" w:customStyle="1" w:styleId="F06BAB51A332478FB889AFC9CD85A952">
    <w:name w:val="F06BAB51A332478FB889AFC9CD85A952"/>
    <w:rsid w:val="00DD6A07"/>
  </w:style>
  <w:style w:type="paragraph" w:customStyle="1" w:styleId="DCFF97DCD4D54CAEA64F8CCB9CA7B177">
    <w:name w:val="DCFF97DCD4D54CAEA64F8CCB9CA7B177"/>
    <w:rsid w:val="00DD6A07"/>
  </w:style>
  <w:style w:type="paragraph" w:customStyle="1" w:styleId="A1A9B472B3E9482A9557E90213C1DE8C">
    <w:name w:val="A1A9B472B3E9482A9557E90213C1DE8C"/>
    <w:rsid w:val="00DD6A07"/>
  </w:style>
  <w:style w:type="paragraph" w:customStyle="1" w:styleId="B045B7C312B74B7E8524F4B5CA081D50">
    <w:name w:val="B045B7C312B74B7E8524F4B5CA081D50"/>
    <w:rsid w:val="00DD6A07"/>
  </w:style>
  <w:style w:type="paragraph" w:customStyle="1" w:styleId="E20FDDD4FD35445282205A59260A5925">
    <w:name w:val="E20FDDD4FD35445282205A59260A5925"/>
    <w:rsid w:val="00DD6A07"/>
  </w:style>
  <w:style w:type="paragraph" w:customStyle="1" w:styleId="A4F0E4B2ECEB4F4D8254EC35B604D095">
    <w:name w:val="A4F0E4B2ECEB4F4D8254EC35B604D095"/>
    <w:rsid w:val="00DD6A07"/>
  </w:style>
  <w:style w:type="paragraph" w:customStyle="1" w:styleId="0071D69494FB47708FEA96FAC3D85EED">
    <w:name w:val="0071D69494FB47708FEA96FAC3D85EED"/>
    <w:rsid w:val="00DD6A07"/>
  </w:style>
  <w:style w:type="paragraph" w:customStyle="1" w:styleId="D0067052F61247F8814FAED0C1627F93">
    <w:name w:val="D0067052F61247F8814FAED0C1627F93"/>
    <w:rsid w:val="00DD6A07"/>
  </w:style>
  <w:style w:type="paragraph" w:customStyle="1" w:styleId="F17ABC0F7D914392B9606D69B6E1B86A">
    <w:name w:val="F17ABC0F7D914392B9606D69B6E1B86A"/>
    <w:rsid w:val="00DD6A07"/>
  </w:style>
  <w:style w:type="paragraph" w:customStyle="1" w:styleId="B4634FA3295943A3949249A478AEFE16">
    <w:name w:val="B4634FA3295943A3949249A478AEFE16"/>
    <w:rsid w:val="00DD6A07"/>
  </w:style>
  <w:style w:type="paragraph" w:customStyle="1" w:styleId="B53372E6106340119835F01CD20DB23D">
    <w:name w:val="B53372E6106340119835F01CD20DB23D"/>
    <w:rsid w:val="00DD6A07"/>
  </w:style>
  <w:style w:type="paragraph" w:customStyle="1" w:styleId="95F4704700CB40BFB8ED6CC8B0A402B9">
    <w:name w:val="95F4704700CB40BFB8ED6CC8B0A402B9"/>
    <w:rsid w:val="00DD6A07"/>
  </w:style>
  <w:style w:type="paragraph" w:customStyle="1" w:styleId="DA7EAFF765B1488D856E0EB2BE1F9C72">
    <w:name w:val="DA7EAFF765B1488D856E0EB2BE1F9C72"/>
    <w:rsid w:val="00DD6A07"/>
  </w:style>
  <w:style w:type="paragraph" w:customStyle="1" w:styleId="587664D7BD144163B6236D8C76D8D3BA">
    <w:name w:val="587664D7BD144163B6236D8C76D8D3BA"/>
    <w:rsid w:val="00DD6A07"/>
  </w:style>
  <w:style w:type="paragraph" w:customStyle="1" w:styleId="ADC0DBCCBB844DB6A68DCB5C781E9974">
    <w:name w:val="ADC0DBCCBB844DB6A68DCB5C781E9974"/>
    <w:rsid w:val="00DD6A07"/>
  </w:style>
  <w:style w:type="paragraph" w:customStyle="1" w:styleId="56F97284D56E4B138D57DE7778479676">
    <w:name w:val="56F97284D56E4B138D57DE7778479676"/>
    <w:rsid w:val="00DD6A07"/>
  </w:style>
  <w:style w:type="paragraph" w:customStyle="1" w:styleId="CFBDF74D9EA540DCB4C1488CDC8F6FA9">
    <w:name w:val="CFBDF74D9EA540DCB4C1488CDC8F6FA9"/>
    <w:rsid w:val="00DD6A07"/>
  </w:style>
  <w:style w:type="paragraph" w:customStyle="1" w:styleId="7FAD8BBB4F9E4AED8B3370771CBD60AB">
    <w:name w:val="7FAD8BBB4F9E4AED8B3370771CBD60AB"/>
    <w:rsid w:val="00DD6A07"/>
  </w:style>
  <w:style w:type="paragraph" w:customStyle="1" w:styleId="D16CFAF3BD1941C0B15DECE4BB762410">
    <w:name w:val="D16CFAF3BD1941C0B15DECE4BB762410"/>
    <w:rsid w:val="00DD6A07"/>
  </w:style>
  <w:style w:type="paragraph" w:customStyle="1" w:styleId="CDE68E2CF08E42B68CE2FA44ACD245B8">
    <w:name w:val="CDE68E2CF08E42B68CE2FA44ACD245B8"/>
    <w:rsid w:val="00DD6A07"/>
  </w:style>
  <w:style w:type="paragraph" w:customStyle="1" w:styleId="0DB78B9C3F7642649FDD8B3AF2EBB665">
    <w:name w:val="0DB78B9C3F7642649FDD8B3AF2EBB665"/>
    <w:rsid w:val="00DD6A07"/>
  </w:style>
  <w:style w:type="paragraph" w:customStyle="1" w:styleId="9D03A894D44F41E1B53FECC5B4A4A52D">
    <w:name w:val="9D03A894D44F41E1B53FECC5B4A4A52D"/>
    <w:rsid w:val="00DD6A07"/>
  </w:style>
  <w:style w:type="paragraph" w:customStyle="1" w:styleId="CCB38CE1DBCD4EA6AA8C0728CCBEA753">
    <w:name w:val="CCB38CE1DBCD4EA6AA8C0728CCBEA753"/>
    <w:rsid w:val="00DD6A07"/>
  </w:style>
  <w:style w:type="paragraph" w:customStyle="1" w:styleId="DED629CE3C434928BAB046AA68CF063A">
    <w:name w:val="DED629CE3C434928BAB046AA68CF063A"/>
    <w:rsid w:val="00DD6A07"/>
  </w:style>
  <w:style w:type="paragraph" w:customStyle="1" w:styleId="76A79435A2D542C2BE0A1EB93DAA6853">
    <w:name w:val="76A79435A2D542C2BE0A1EB93DAA6853"/>
    <w:rsid w:val="00DD6A07"/>
  </w:style>
  <w:style w:type="paragraph" w:customStyle="1" w:styleId="23B554FB3FAB4A6481942C036AAD2F2A">
    <w:name w:val="23B554FB3FAB4A6481942C036AAD2F2A"/>
    <w:rsid w:val="00DD6A07"/>
  </w:style>
  <w:style w:type="paragraph" w:customStyle="1" w:styleId="3E90CA71C1CE4514AB29617E77D837D7">
    <w:name w:val="3E90CA71C1CE4514AB29617E77D837D7"/>
    <w:rsid w:val="00DD6A07"/>
  </w:style>
  <w:style w:type="paragraph" w:customStyle="1" w:styleId="EBCFAEE2506241ADBAEA8198C6A67A1D">
    <w:name w:val="EBCFAEE2506241ADBAEA8198C6A67A1D"/>
    <w:rsid w:val="00DD6A07"/>
  </w:style>
  <w:style w:type="paragraph" w:customStyle="1" w:styleId="B9D7C5217FFD47D89A5E7FC526738452">
    <w:name w:val="B9D7C5217FFD47D89A5E7FC526738452"/>
    <w:rsid w:val="00DD6A07"/>
  </w:style>
  <w:style w:type="paragraph" w:customStyle="1" w:styleId="41546D907D2E4B1F8DAA6CA3D6C22C8B">
    <w:name w:val="41546D907D2E4B1F8DAA6CA3D6C22C8B"/>
    <w:rsid w:val="00DD6A07"/>
  </w:style>
  <w:style w:type="paragraph" w:customStyle="1" w:styleId="9F73DD7AD1774D0094351E53804962FF">
    <w:name w:val="9F73DD7AD1774D0094351E53804962FF"/>
    <w:rsid w:val="00DD6A07"/>
  </w:style>
  <w:style w:type="paragraph" w:customStyle="1" w:styleId="D2F215A9A06B4DFCBCE3A2D46DC8C23C">
    <w:name w:val="D2F215A9A06B4DFCBCE3A2D46DC8C23C"/>
    <w:rsid w:val="00DD6A07"/>
  </w:style>
  <w:style w:type="paragraph" w:customStyle="1" w:styleId="4808FB703133437F8B4711E306F1F0974">
    <w:name w:val="4808FB703133437F8B4711E306F1F0974"/>
    <w:rsid w:val="00B6523F"/>
    <w:rPr>
      <w:rFonts w:eastAsiaTheme="minorHAnsi"/>
    </w:rPr>
  </w:style>
  <w:style w:type="paragraph" w:customStyle="1" w:styleId="5DA60EA9A2E945DC9B3FF7AAFC0F46AD4">
    <w:name w:val="5DA60EA9A2E945DC9B3FF7AAFC0F46AD4"/>
    <w:rsid w:val="00B6523F"/>
    <w:rPr>
      <w:rFonts w:eastAsiaTheme="minorHAnsi"/>
    </w:rPr>
  </w:style>
  <w:style w:type="paragraph" w:customStyle="1" w:styleId="56283358A1F54418A62CF448AE56D81F1">
    <w:name w:val="56283358A1F54418A62CF448AE56D81F1"/>
    <w:rsid w:val="00B6523F"/>
    <w:rPr>
      <w:rFonts w:eastAsiaTheme="minorHAnsi"/>
    </w:rPr>
  </w:style>
  <w:style w:type="paragraph" w:customStyle="1" w:styleId="D5DDA030F5E449FE8354643D7CC63FAE4">
    <w:name w:val="D5DDA030F5E449FE8354643D7CC63FAE4"/>
    <w:rsid w:val="00B6523F"/>
    <w:rPr>
      <w:rFonts w:eastAsiaTheme="minorHAnsi"/>
    </w:rPr>
  </w:style>
  <w:style w:type="paragraph" w:customStyle="1" w:styleId="2D49D62A4313489E8239CCBD9749A1CC">
    <w:name w:val="2D49D62A4313489E8239CCBD9749A1CC"/>
    <w:rsid w:val="00B6523F"/>
    <w:rPr>
      <w:rFonts w:eastAsiaTheme="minorHAnsi"/>
    </w:rPr>
  </w:style>
  <w:style w:type="paragraph" w:customStyle="1" w:styleId="6FD812B749D84ABA8E48817292557FCE4">
    <w:name w:val="6FD812B749D84ABA8E48817292557FCE4"/>
    <w:rsid w:val="00B6523F"/>
    <w:rPr>
      <w:rFonts w:eastAsiaTheme="minorHAnsi"/>
    </w:rPr>
  </w:style>
  <w:style w:type="paragraph" w:customStyle="1" w:styleId="FAA9E2B285F643C49D49D36ACC44C3DE">
    <w:name w:val="FAA9E2B285F643C49D49D36ACC44C3DE"/>
    <w:rsid w:val="00B6523F"/>
    <w:rPr>
      <w:rFonts w:eastAsiaTheme="minorHAnsi"/>
    </w:rPr>
  </w:style>
  <w:style w:type="paragraph" w:customStyle="1" w:styleId="FBE9C331FBBF46039536A8931BA4E0F14">
    <w:name w:val="FBE9C331FBBF46039536A8931BA4E0F14"/>
    <w:rsid w:val="00B6523F"/>
    <w:rPr>
      <w:rFonts w:eastAsiaTheme="minorHAnsi"/>
    </w:rPr>
  </w:style>
  <w:style w:type="paragraph" w:customStyle="1" w:styleId="240C8015E92241EA9F4DCEB18512A46F">
    <w:name w:val="240C8015E92241EA9F4DCEB18512A46F"/>
    <w:rsid w:val="00B6523F"/>
    <w:rPr>
      <w:rFonts w:eastAsiaTheme="minorHAnsi"/>
    </w:rPr>
  </w:style>
  <w:style w:type="paragraph" w:customStyle="1" w:styleId="2E4D0C79D3724D0CB9C8FC833319A3CA4">
    <w:name w:val="2E4D0C79D3724D0CB9C8FC833319A3CA4"/>
    <w:rsid w:val="00B6523F"/>
    <w:rPr>
      <w:rFonts w:eastAsiaTheme="minorHAnsi"/>
    </w:rPr>
  </w:style>
  <w:style w:type="paragraph" w:customStyle="1" w:styleId="7A6A3471CB02484582210A0DAF8E25AB">
    <w:name w:val="7A6A3471CB02484582210A0DAF8E25AB"/>
    <w:rsid w:val="00B6523F"/>
    <w:rPr>
      <w:rFonts w:eastAsiaTheme="minorHAnsi"/>
    </w:rPr>
  </w:style>
  <w:style w:type="paragraph" w:customStyle="1" w:styleId="C512BC1571D743F5811863F48ED4698E4">
    <w:name w:val="C512BC1571D743F5811863F48ED4698E4"/>
    <w:rsid w:val="00B6523F"/>
    <w:rPr>
      <w:rFonts w:eastAsiaTheme="minorHAnsi"/>
    </w:rPr>
  </w:style>
  <w:style w:type="paragraph" w:customStyle="1" w:styleId="63BEBB394F39449DA0E16B848B984531">
    <w:name w:val="63BEBB394F39449DA0E16B848B984531"/>
    <w:rsid w:val="00B6523F"/>
    <w:rPr>
      <w:rFonts w:eastAsiaTheme="minorHAnsi"/>
    </w:rPr>
  </w:style>
  <w:style w:type="paragraph" w:customStyle="1" w:styleId="A35EDAE349B7478FAF78106C8B1BBE924">
    <w:name w:val="A35EDAE349B7478FAF78106C8B1BBE924"/>
    <w:rsid w:val="00B6523F"/>
    <w:rPr>
      <w:rFonts w:eastAsiaTheme="minorHAnsi"/>
    </w:rPr>
  </w:style>
  <w:style w:type="paragraph" w:customStyle="1" w:styleId="B77828DBC2734843AC953C51A425E3D4">
    <w:name w:val="B77828DBC2734843AC953C51A425E3D4"/>
    <w:rsid w:val="00B6523F"/>
    <w:rPr>
      <w:rFonts w:eastAsiaTheme="minorHAnsi"/>
    </w:rPr>
  </w:style>
  <w:style w:type="paragraph" w:customStyle="1" w:styleId="7339D31703F34093B99C0C3916742E184">
    <w:name w:val="7339D31703F34093B99C0C3916742E184"/>
    <w:rsid w:val="00B6523F"/>
    <w:rPr>
      <w:rFonts w:eastAsiaTheme="minorHAnsi"/>
    </w:rPr>
  </w:style>
  <w:style w:type="paragraph" w:customStyle="1" w:styleId="6B7E1FDC112F4B0C8CEF74C0CE454C0F">
    <w:name w:val="6B7E1FDC112F4B0C8CEF74C0CE454C0F"/>
    <w:rsid w:val="00B6523F"/>
    <w:rPr>
      <w:rFonts w:eastAsiaTheme="minorHAnsi"/>
    </w:rPr>
  </w:style>
  <w:style w:type="paragraph" w:customStyle="1" w:styleId="96B55B8584A94CB884EAF29575F4C4EA4">
    <w:name w:val="96B55B8584A94CB884EAF29575F4C4EA4"/>
    <w:rsid w:val="00B6523F"/>
    <w:rPr>
      <w:rFonts w:eastAsiaTheme="minorHAnsi"/>
    </w:rPr>
  </w:style>
  <w:style w:type="paragraph" w:customStyle="1" w:styleId="08EC6C7B277B4C13BAFA8DD0BDC7E680">
    <w:name w:val="08EC6C7B277B4C13BAFA8DD0BDC7E680"/>
    <w:rsid w:val="00B6523F"/>
    <w:rPr>
      <w:rFonts w:eastAsiaTheme="minorHAnsi"/>
    </w:rPr>
  </w:style>
  <w:style w:type="paragraph" w:customStyle="1" w:styleId="4C8F742EF5514B5287263E5CE71ECEDF4">
    <w:name w:val="4C8F742EF5514B5287263E5CE71ECEDF4"/>
    <w:rsid w:val="00B6523F"/>
    <w:rPr>
      <w:rFonts w:eastAsiaTheme="minorHAnsi"/>
    </w:rPr>
  </w:style>
  <w:style w:type="paragraph" w:customStyle="1" w:styleId="73247F26E11A4C95A9503F844736EE39">
    <w:name w:val="73247F26E11A4C95A9503F844736EE39"/>
    <w:rsid w:val="00B6523F"/>
    <w:rPr>
      <w:rFonts w:eastAsiaTheme="minorHAnsi"/>
    </w:rPr>
  </w:style>
  <w:style w:type="paragraph" w:customStyle="1" w:styleId="1B4FC5E6C9CC4D2FA2C30ED633B4BEDE4">
    <w:name w:val="1B4FC5E6C9CC4D2FA2C30ED633B4BEDE4"/>
    <w:rsid w:val="00B6523F"/>
    <w:rPr>
      <w:rFonts w:eastAsiaTheme="minorHAnsi"/>
    </w:rPr>
  </w:style>
  <w:style w:type="paragraph" w:customStyle="1" w:styleId="69D603CE182D4252828CAC2EF03E8D71">
    <w:name w:val="69D603CE182D4252828CAC2EF03E8D71"/>
    <w:rsid w:val="00B6523F"/>
    <w:rPr>
      <w:rFonts w:eastAsiaTheme="minorHAnsi"/>
    </w:rPr>
  </w:style>
  <w:style w:type="paragraph" w:customStyle="1" w:styleId="68ECA12E511A4E719651558CBAEE7CAE4">
    <w:name w:val="68ECA12E511A4E719651558CBAEE7CAE4"/>
    <w:rsid w:val="00B6523F"/>
    <w:rPr>
      <w:rFonts w:eastAsiaTheme="minorHAnsi"/>
    </w:rPr>
  </w:style>
  <w:style w:type="paragraph" w:customStyle="1" w:styleId="989BB967C08641A991A0626BDF6F72A4">
    <w:name w:val="989BB967C08641A991A0626BDF6F72A4"/>
    <w:rsid w:val="00B6523F"/>
    <w:rPr>
      <w:rFonts w:eastAsiaTheme="minorHAnsi"/>
    </w:rPr>
  </w:style>
  <w:style w:type="paragraph" w:customStyle="1" w:styleId="3309E57F88114268BE2AE9668802CFC34">
    <w:name w:val="3309E57F88114268BE2AE9668802CFC34"/>
    <w:rsid w:val="00B6523F"/>
    <w:rPr>
      <w:rFonts w:eastAsiaTheme="minorHAnsi"/>
    </w:rPr>
  </w:style>
  <w:style w:type="paragraph" w:customStyle="1" w:styleId="3EBA32778325434B96B2EFA3533B4C85">
    <w:name w:val="3EBA32778325434B96B2EFA3533B4C85"/>
    <w:rsid w:val="00B6523F"/>
    <w:rPr>
      <w:rFonts w:eastAsiaTheme="minorHAnsi"/>
    </w:rPr>
  </w:style>
  <w:style w:type="paragraph" w:customStyle="1" w:styleId="C3E9D5BE65794C54A314E54C9C4660DB4">
    <w:name w:val="C3E9D5BE65794C54A314E54C9C4660DB4"/>
    <w:rsid w:val="00B6523F"/>
    <w:rPr>
      <w:rFonts w:eastAsiaTheme="minorHAnsi"/>
    </w:rPr>
  </w:style>
  <w:style w:type="paragraph" w:customStyle="1" w:styleId="18307B3756034563B3CCC3CF08A8CE7E">
    <w:name w:val="18307B3756034563B3CCC3CF08A8CE7E"/>
    <w:rsid w:val="00B6523F"/>
    <w:rPr>
      <w:rFonts w:eastAsiaTheme="minorHAnsi"/>
    </w:rPr>
  </w:style>
  <w:style w:type="paragraph" w:customStyle="1" w:styleId="FAF4F97CF8B44625888BB73B3B519C4F4">
    <w:name w:val="FAF4F97CF8B44625888BB73B3B519C4F4"/>
    <w:rsid w:val="00B6523F"/>
    <w:rPr>
      <w:rFonts w:eastAsiaTheme="minorHAnsi"/>
    </w:rPr>
  </w:style>
  <w:style w:type="paragraph" w:customStyle="1" w:styleId="5BF0D60A9B7C44A48831549FEDCDA912">
    <w:name w:val="5BF0D60A9B7C44A48831549FEDCDA912"/>
    <w:rsid w:val="00B6523F"/>
    <w:rPr>
      <w:rFonts w:eastAsiaTheme="minorHAnsi"/>
    </w:rPr>
  </w:style>
  <w:style w:type="paragraph" w:customStyle="1" w:styleId="3339B00E1BF444DCB7ABE8114E8951D74">
    <w:name w:val="3339B00E1BF444DCB7ABE8114E8951D74"/>
    <w:rsid w:val="00B6523F"/>
    <w:rPr>
      <w:rFonts w:eastAsiaTheme="minorHAnsi"/>
    </w:rPr>
  </w:style>
  <w:style w:type="paragraph" w:customStyle="1" w:styleId="40B7D93442DD4277A4171B42EFD20706">
    <w:name w:val="40B7D93442DD4277A4171B42EFD20706"/>
    <w:rsid w:val="00B6523F"/>
    <w:rPr>
      <w:rFonts w:eastAsiaTheme="minorHAnsi"/>
    </w:rPr>
  </w:style>
  <w:style w:type="paragraph" w:customStyle="1" w:styleId="0E6ED0F76E1A4125B2F9FD8D89AFED344">
    <w:name w:val="0E6ED0F76E1A4125B2F9FD8D89AFED344"/>
    <w:rsid w:val="00B6523F"/>
    <w:rPr>
      <w:rFonts w:eastAsiaTheme="minorHAnsi"/>
    </w:rPr>
  </w:style>
  <w:style w:type="paragraph" w:customStyle="1" w:styleId="52DF491676434B83B4664DDE7173BE94">
    <w:name w:val="52DF491676434B83B4664DDE7173BE94"/>
    <w:rsid w:val="00B6523F"/>
    <w:rPr>
      <w:rFonts w:eastAsiaTheme="minorHAnsi"/>
    </w:rPr>
  </w:style>
  <w:style w:type="paragraph" w:customStyle="1" w:styleId="86920C4A0A464B9CA4A3C988A39560D94">
    <w:name w:val="86920C4A0A464B9CA4A3C988A39560D94"/>
    <w:rsid w:val="00B6523F"/>
    <w:rPr>
      <w:rFonts w:eastAsiaTheme="minorHAnsi"/>
    </w:rPr>
  </w:style>
  <w:style w:type="paragraph" w:customStyle="1" w:styleId="049DE3E4A5D349929DB42E13F5E7D044">
    <w:name w:val="049DE3E4A5D349929DB42E13F5E7D044"/>
    <w:rsid w:val="00B6523F"/>
    <w:rPr>
      <w:rFonts w:eastAsiaTheme="minorHAnsi"/>
    </w:rPr>
  </w:style>
  <w:style w:type="paragraph" w:customStyle="1" w:styleId="E054E1E7B19443E6A80BFFADBCFEA64B4">
    <w:name w:val="E054E1E7B19443E6A80BFFADBCFEA64B4"/>
    <w:rsid w:val="00B6523F"/>
    <w:rPr>
      <w:rFonts w:eastAsiaTheme="minorHAnsi"/>
    </w:rPr>
  </w:style>
  <w:style w:type="paragraph" w:customStyle="1" w:styleId="151D80E576C84BC18B01C5A091003AED">
    <w:name w:val="151D80E576C84BC18B01C5A091003AED"/>
    <w:rsid w:val="00B6523F"/>
    <w:rPr>
      <w:rFonts w:eastAsiaTheme="minorHAnsi"/>
    </w:rPr>
  </w:style>
  <w:style w:type="paragraph" w:customStyle="1" w:styleId="F332A1049DF646CF96C5704FCBE394DA4">
    <w:name w:val="F332A1049DF646CF96C5704FCBE394DA4"/>
    <w:rsid w:val="00B6523F"/>
    <w:rPr>
      <w:rFonts w:eastAsiaTheme="minorHAnsi"/>
    </w:rPr>
  </w:style>
  <w:style w:type="paragraph" w:customStyle="1" w:styleId="D4BA60D6DB2B4B3993E77A9CE6A28337">
    <w:name w:val="D4BA60D6DB2B4B3993E77A9CE6A28337"/>
    <w:rsid w:val="00B6523F"/>
    <w:rPr>
      <w:rFonts w:eastAsiaTheme="minorHAnsi"/>
    </w:rPr>
  </w:style>
  <w:style w:type="paragraph" w:customStyle="1" w:styleId="766BBA5B861648DE9F72F9A46DD68B954">
    <w:name w:val="766BBA5B861648DE9F72F9A46DD68B954"/>
    <w:rsid w:val="00B6523F"/>
    <w:rPr>
      <w:rFonts w:eastAsiaTheme="minorHAnsi"/>
    </w:rPr>
  </w:style>
  <w:style w:type="paragraph" w:customStyle="1" w:styleId="30F8803AB9D04B9FB238F0453AF8B64D">
    <w:name w:val="30F8803AB9D04B9FB238F0453AF8B64D"/>
    <w:rsid w:val="00B6523F"/>
    <w:rPr>
      <w:rFonts w:eastAsiaTheme="minorHAnsi"/>
    </w:rPr>
  </w:style>
  <w:style w:type="paragraph" w:customStyle="1" w:styleId="8FA785667351408DB0CA800D65A31AA74">
    <w:name w:val="8FA785667351408DB0CA800D65A31AA74"/>
    <w:rsid w:val="00B6523F"/>
    <w:rPr>
      <w:rFonts w:eastAsiaTheme="minorHAnsi"/>
    </w:rPr>
  </w:style>
  <w:style w:type="paragraph" w:customStyle="1" w:styleId="BD7C49695C464743AF4BF63E10F37A0E">
    <w:name w:val="BD7C49695C464743AF4BF63E10F37A0E"/>
    <w:rsid w:val="00B6523F"/>
    <w:rPr>
      <w:rFonts w:eastAsiaTheme="minorHAnsi"/>
    </w:rPr>
  </w:style>
  <w:style w:type="paragraph" w:customStyle="1" w:styleId="052DFB3C56224BB4A461EF799A1F0F784">
    <w:name w:val="052DFB3C56224BB4A461EF799A1F0F784"/>
    <w:rsid w:val="00B6523F"/>
    <w:rPr>
      <w:rFonts w:eastAsiaTheme="minorHAnsi"/>
    </w:rPr>
  </w:style>
  <w:style w:type="paragraph" w:customStyle="1" w:styleId="962758FFFF6046AFA81B1EA93614E5A5">
    <w:name w:val="962758FFFF6046AFA81B1EA93614E5A5"/>
    <w:rsid w:val="00B6523F"/>
    <w:rPr>
      <w:rFonts w:eastAsiaTheme="minorHAnsi"/>
    </w:rPr>
  </w:style>
  <w:style w:type="paragraph" w:customStyle="1" w:styleId="B190C144C86D45B2B874764675AA442D4">
    <w:name w:val="B190C144C86D45B2B874764675AA442D4"/>
    <w:rsid w:val="00B6523F"/>
    <w:rPr>
      <w:rFonts w:eastAsiaTheme="minorHAnsi"/>
    </w:rPr>
  </w:style>
  <w:style w:type="paragraph" w:customStyle="1" w:styleId="6E47D0B9A0A94BF19C080899568DD86D">
    <w:name w:val="6E47D0B9A0A94BF19C080899568DD86D"/>
    <w:rsid w:val="00B6523F"/>
    <w:rPr>
      <w:rFonts w:eastAsiaTheme="minorHAnsi"/>
    </w:rPr>
  </w:style>
  <w:style w:type="paragraph" w:customStyle="1" w:styleId="C13CF6248A5B40F0A3567DAE7EEC29ED4">
    <w:name w:val="C13CF6248A5B40F0A3567DAE7EEC29ED4"/>
    <w:rsid w:val="00B6523F"/>
    <w:rPr>
      <w:rFonts w:eastAsiaTheme="minorHAnsi"/>
    </w:rPr>
  </w:style>
  <w:style w:type="paragraph" w:customStyle="1" w:styleId="B1781DC4C804415285426DF8A9F10FFB">
    <w:name w:val="B1781DC4C804415285426DF8A9F10FFB"/>
    <w:rsid w:val="00B6523F"/>
    <w:rPr>
      <w:rFonts w:eastAsiaTheme="minorHAnsi"/>
    </w:rPr>
  </w:style>
  <w:style w:type="paragraph" w:customStyle="1" w:styleId="229CD7C9E1DE49138405F6A28BDFACF04">
    <w:name w:val="229CD7C9E1DE49138405F6A28BDFACF04"/>
    <w:rsid w:val="00B6523F"/>
    <w:rPr>
      <w:rFonts w:eastAsiaTheme="minorHAnsi"/>
    </w:rPr>
  </w:style>
  <w:style w:type="paragraph" w:customStyle="1" w:styleId="A954CB776E8844409EBC93573DFEB8A14">
    <w:name w:val="A954CB776E8844409EBC93573DFEB8A14"/>
    <w:rsid w:val="00B6523F"/>
    <w:rPr>
      <w:rFonts w:eastAsiaTheme="minorHAnsi"/>
    </w:rPr>
  </w:style>
  <w:style w:type="paragraph" w:customStyle="1" w:styleId="6402CBD8232A4D4D869412630C83F955">
    <w:name w:val="6402CBD8232A4D4D869412630C83F955"/>
    <w:rsid w:val="00B6523F"/>
    <w:rPr>
      <w:rFonts w:eastAsiaTheme="minorHAnsi"/>
    </w:rPr>
  </w:style>
  <w:style w:type="paragraph" w:customStyle="1" w:styleId="7B578C424D364516BD1DADCFF7121E1B4">
    <w:name w:val="7B578C424D364516BD1DADCFF7121E1B4"/>
    <w:rsid w:val="00B6523F"/>
    <w:rPr>
      <w:rFonts w:eastAsiaTheme="minorHAnsi"/>
    </w:rPr>
  </w:style>
  <w:style w:type="paragraph" w:customStyle="1" w:styleId="65C28D5A337C4C0992385EC8CEF19C71">
    <w:name w:val="65C28D5A337C4C0992385EC8CEF19C71"/>
    <w:rsid w:val="00B6523F"/>
    <w:rPr>
      <w:rFonts w:eastAsiaTheme="minorHAnsi"/>
    </w:rPr>
  </w:style>
  <w:style w:type="paragraph" w:customStyle="1" w:styleId="F3A957D216364949B8A311E41932007E4">
    <w:name w:val="F3A957D216364949B8A311E41932007E4"/>
    <w:rsid w:val="00B6523F"/>
    <w:rPr>
      <w:rFonts w:eastAsiaTheme="minorHAnsi"/>
    </w:rPr>
  </w:style>
  <w:style w:type="paragraph" w:customStyle="1" w:styleId="CECDEE6CD0344248B9CFDB8E671BF471">
    <w:name w:val="CECDEE6CD0344248B9CFDB8E671BF471"/>
    <w:rsid w:val="00B6523F"/>
    <w:rPr>
      <w:rFonts w:eastAsiaTheme="minorHAnsi"/>
    </w:rPr>
  </w:style>
  <w:style w:type="paragraph" w:customStyle="1" w:styleId="5DFF657F1D794206A84B36A1C20E22C24">
    <w:name w:val="5DFF657F1D794206A84B36A1C20E22C24"/>
    <w:rsid w:val="00B6523F"/>
    <w:rPr>
      <w:rFonts w:eastAsiaTheme="minorHAnsi"/>
    </w:rPr>
  </w:style>
  <w:style w:type="paragraph" w:customStyle="1" w:styleId="E25C65C78CEA456DB87D4FD7B46B05EF">
    <w:name w:val="E25C65C78CEA456DB87D4FD7B46B05EF"/>
    <w:rsid w:val="00B6523F"/>
    <w:rPr>
      <w:rFonts w:eastAsiaTheme="minorHAnsi"/>
    </w:rPr>
  </w:style>
  <w:style w:type="paragraph" w:customStyle="1" w:styleId="6BA53A53379C4BCC830A85D4D71072304">
    <w:name w:val="6BA53A53379C4BCC830A85D4D71072304"/>
    <w:rsid w:val="00B6523F"/>
    <w:rPr>
      <w:rFonts w:eastAsiaTheme="minorHAnsi"/>
    </w:rPr>
  </w:style>
  <w:style w:type="paragraph" w:customStyle="1" w:styleId="CB24757E0CA94639BBE3D4FA2E4F0A944">
    <w:name w:val="CB24757E0CA94639BBE3D4FA2E4F0A944"/>
    <w:rsid w:val="00B6523F"/>
    <w:rPr>
      <w:rFonts w:eastAsiaTheme="minorHAnsi"/>
    </w:rPr>
  </w:style>
  <w:style w:type="paragraph" w:customStyle="1" w:styleId="DF86ED4519074F2DBBC6E7C210657E18">
    <w:name w:val="DF86ED4519074F2DBBC6E7C210657E18"/>
    <w:rsid w:val="00B6523F"/>
    <w:rPr>
      <w:rFonts w:eastAsiaTheme="minorHAnsi"/>
    </w:rPr>
  </w:style>
  <w:style w:type="paragraph" w:customStyle="1" w:styleId="4FDB2B852E084FF9BB24F840CD3024504">
    <w:name w:val="4FDB2B852E084FF9BB24F840CD3024504"/>
    <w:rsid w:val="00B6523F"/>
    <w:rPr>
      <w:rFonts w:eastAsiaTheme="minorHAnsi"/>
    </w:rPr>
  </w:style>
  <w:style w:type="paragraph" w:customStyle="1" w:styleId="5601C03276024932B285827B81C341A3">
    <w:name w:val="5601C03276024932B285827B81C341A3"/>
    <w:rsid w:val="00B6523F"/>
    <w:rPr>
      <w:rFonts w:eastAsiaTheme="minorHAnsi"/>
    </w:rPr>
  </w:style>
  <w:style w:type="paragraph" w:customStyle="1" w:styleId="E5DCA7B96D38492390C4E2F2009934FE4">
    <w:name w:val="E5DCA7B96D38492390C4E2F2009934FE4"/>
    <w:rsid w:val="00B6523F"/>
    <w:rPr>
      <w:rFonts w:eastAsiaTheme="minorHAnsi"/>
    </w:rPr>
  </w:style>
  <w:style w:type="paragraph" w:customStyle="1" w:styleId="8BBB005094734B40AFA7792227A526DF">
    <w:name w:val="8BBB005094734B40AFA7792227A526DF"/>
    <w:rsid w:val="00B6523F"/>
    <w:rPr>
      <w:rFonts w:eastAsiaTheme="minorHAnsi"/>
    </w:rPr>
  </w:style>
  <w:style w:type="paragraph" w:customStyle="1" w:styleId="9095C058CB5646CCB11A05BA96FE77314">
    <w:name w:val="9095C058CB5646CCB11A05BA96FE77314"/>
    <w:rsid w:val="00B6523F"/>
    <w:rPr>
      <w:rFonts w:eastAsiaTheme="minorHAnsi"/>
    </w:rPr>
  </w:style>
  <w:style w:type="paragraph" w:customStyle="1" w:styleId="99DC9582A5BF4CA68A4C11BD6BEEF603">
    <w:name w:val="99DC9582A5BF4CA68A4C11BD6BEEF603"/>
    <w:rsid w:val="00B6523F"/>
    <w:rPr>
      <w:rFonts w:eastAsiaTheme="minorHAnsi"/>
    </w:rPr>
  </w:style>
  <w:style w:type="paragraph" w:customStyle="1" w:styleId="8A6929BAC6E04255B7934A45AD595B214">
    <w:name w:val="8A6929BAC6E04255B7934A45AD595B214"/>
    <w:rsid w:val="00B6523F"/>
    <w:rPr>
      <w:rFonts w:eastAsiaTheme="minorHAnsi"/>
    </w:rPr>
  </w:style>
  <w:style w:type="paragraph" w:customStyle="1" w:styleId="48FCB997BC3C42A0AE24AB6CF3565DD0">
    <w:name w:val="48FCB997BC3C42A0AE24AB6CF3565DD0"/>
    <w:rsid w:val="00B6523F"/>
    <w:rPr>
      <w:rFonts w:eastAsiaTheme="minorHAnsi"/>
    </w:rPr>
  </w:style>
  <w:style w:type="paragraph" w:customStyle="1" w:styleId="FBF50D9D658F48F1B65342E3C10F33F24">
    <w:name w:val="FBF50D9D658F48F1B65342E3C10F33F24"/>
    <w:rsid w:val="00B6523F"/>
    <w:rPr>
      <w:rFonts w:eastAsiaTheme="minorHAnsi"/>
    </w:rPr>
  </w:style>
  <w:style w:type="paragraph" w:customStyle="1" w:styleId="892E181E23724B4B8BAECD4772E19F53">
    <w:name w:val="892E181E23724B4B8BAECD4772E19F53"/>
    <w:rsid w:val="00B6523F"/>
    <w:rPr>
      <w:rFonts w:eastAsiaTheme="minorHAnsi"/>
    </w:rPr>
  </w:style>
  <w:style w:type="paragraph" w:customStyle="1" w:styleId="7F1202DF377B41EEA48410A1FFDF5E7F4">
    <w:name w:val="7F1202DF377B41EEA48410A1FFDF5E7F4"/>
    <w:rsid w:val="00B6523F"/>
    <w:rPr>
      <w:rFonts w:eastAsiaTheme="minorHAnsi"/>
    </w:rPr>
  </w:style>
  <w:style w:type="paragraph" w:customStyle="1" w:styleId="B2939C9E759143C9B8E2C2A9DF8A29B2">
    <w:name w:val="B2939C9E759143C9B8E2C2A9DF8A29B2"/>
    <w:rsid w:val="00B6523F"/>
    <w:rPr>
      <w:rFonts w:eastAsiaTheme="minorHAnsi"/>
    </w:rPr>
  </w:style>
  <w:style w:type="paragraph" w:customStyle="1" w:styleId="DBC8F0855F8B4C2CB8E64ADB8E66773D4">
    <w:name w:val="DBC8F0855F8B4C2CB8E64ADB8E66773D4"/>
    <w:rsid w:val="00B6523F"/>
    <w:rPr>
      <w:rFonts w:eastAsiaTheme="minorHAnsi"/>
    </w:rPr>
  </w:style>
  <w:style w:type="paragraph" w:customStyle="1" w:styleId="096D19FAFA804C1AA13FA8259111F815">
    <w:name w:val="096D19FAFA804C1AA13FA8259111F815"/>
    <w:rsid w:val="00B6523F"/>
    <w:rPr>
      <w:rFonts w:eastAsiaTheme="minorHAnsi"/>
    </w:rPr>
  </w:style>
  <w:style w:type="paragraph" w:customStyle="1" w:styleId="6E4A49AD87F94A43ABC53723505C4B3E4">
    <w:name w:val="6E4A49AD87F94A43ABC53723505C4B3E4"/>
    <w:rsid w:val="00B6523F"/>
    <w:rPr>
      <w:rFonts w:eastAsiaTheme="minorHAnsi"/>
    </w:rPr>
  </w:style>
  <w:style w:type="paragraph" w:customStyle="1" w:styleId="5F91AB56E25E4B56A3067FF9F61D64EA">
    <w:name w:val="5F91AB56E25E4B56A3067FF9F61D64EA"/>
    <w:rsid w:val="00B6523F"/>
    <w:rPr>
      <w:rFonts w:eastAsiaTheme="minorHAnsi"/>
    </w:rPr>
  </w:style>
  <w:style w:type="paragraph" w:customStyle="1" w:styleId="F5B9825BDAE145A69812E0A0B4CD77394">
    <w:name w:val="F5B9825BDAE145A69812E0A0B4CD77394"/>
    <w:rsid w:val="00B6523F"/>
    <w:rPr>
      <w:rFonts w:eastAsiaTheme="minorHAnsi"/>
    </w:rPr>
  </w:style>
  <w:style w:type="paragraph" w:customStyle="1" w:styleId="50F9322FFEC647DE832A3812E1D187E4">
    <w:name w:val="50F9322FFEC647DE832A3812E1D187E4"/>
    <w:rsid w:val="00B6523F"/>
    <w:rPr>
      <w:rFonts w:eastAsiaTheme="minorHAnsi"/>
    </w:rPr>
  </w:style>
  <w:style w:type="paragraph" w:customStyle="1" w:styleId="ECE5556A4ECB4F96BC4DE1F35F154AC84">
    <w:name w:val="ECE5556A4ECB4F96BC4DE1F35F154AC84"/>
    <w:rsid w:val="00B6523F"/>
    <w:rPr>
      <w:rFonts w:eastAsiaTheme="minorHAnsi"/>
    </w:rPr>
  </w:style>
  <w:style w:type="paragraph" w:customStyle="1" w:styleId="160974980E8046FF98074003994ECA72">
    <w:name w:val="160974980E8046FF98074003994ECA72"/>
    <w:rsid w:val="00B6523F"/>
    <w:rPr>
      <w:rFonts w:eastAsiaTheme="minorHAnsi"/>
    </w:rPr>
  </w:style>
  <w:style w:type="paragraph" w:customStyle="1" w:styleId="39EA43299BB6415C9919C9F118E9C0DC4">
    <w:name w:val="39EA43299BB6415C9919C9F118E9C0DC4"/>
    <w:rsid w:val="00B6523F"/>
    <w:rPr>
      <w:rFonts w:eastAsiaTheme="minorHAnsi"/>
    </w:rPr>
  </w:style>
  <w:style w:type="paragraph" w:customStyle="1" w:styleId="27003B0700F142FC83ABC71D9AA1A3EF">
    <w:name w:val="27003B0700F142FC83ABC71D9AA1A3EF"/>
    <w:rsid w:val="00B6523F"/>
    <w:rPr>
      <w:rFonts w:eastAsiaTheme="minorHAnsi"/>
    </w:rPr>
  </w:style>
  <w:style w:type="paragraph" w:customStyle="1" w:styleId="BAD74513DE26403CA64B32915B637DDE4">
    <w:name w:val="BAD74513DE26403CA64B32915B637DDE4"/>
    <w:rsid w:val="00B6523F"/>
    <w:rPr>
      <w:rFonts w:eastAsiaTheme="minorHAnsi"/>
    </w:rPr>
  </w:style>
  <w:style w:type="paragraph" w:customStyle="1" w:styleId="D5F08ECF463C4F82B882CFD7C1001E16">
    <w:name w:val="D5F08ECF463C4F82B882CFD7C1001E16"/>
    <w:rsid w:val="00B6523F"/>
    <w:rPr>
      <w:rFonts w:eastAsiaTheme="minorHAnsi"/>
    </w:rPr>
  </w:style>
  <w:style w:type="paragraph" w:customStyle="1" w:styleId="42DAF0E15CFE4288B9E00CFBF2AD1B1C1">
    <w:name w:val="42DAF0E15CFE4288B9E00CFBF2AD1B1C1"/>
    <w:rsid w:val="00B6523F"/>
    <w:rPr>
      <w:rFonts w:eastAsiaTheme="minorHAnsi"/>
    </w:rPr>
  </w:style>
  <w:style w:type="paragraph" w:customStyle="1" w:styleId="5068E7B249CC49B7BE1D94F12C60326E1">
    <w:name w:val="5068E7B249CC49B7BE1D94F12C60326E1"/>
    <w:rsid w:val="00B6523F"/>
    <w:rPr>
      <w:rFonts w:eastAsiaTheme="minorHAnsi"/>
    </w:rPr>
  </w:style>
  <w:style w:type="paragraph" w:customStyle="1" w:styleId="2CDA13FE5DBA4D5B9A6AE677897E8B421">
    <w:name w:val="2CDA13FE5DBA4D5B9A6AE677897E8B421"/>
    <w:rsid w:val="00B6523F"/>
    <w:rPr>
      <w:rFonts w:eastAsiaTheme="minorHAnsi"/>
    </w:rPr>
  </w:style>
  <w:style w:type="paragraph" w:customStyle="1" w:styleId="DCFF97DCD4D54CAEA64F8CCB9CA7B1771">
    <w:name w:val="DCFF97DCD4D54CAEA64F8CCB9CA7B1771"/>
    <w:rsid w:val="00B6523F"/>
    <w:rPr>
      <w:rFonts w:eastAsiaTheme="minorHAnsi"/>
    </w:rPr>
  </w:style>
  <w:style w:type="paragraph" w:customStyle="1" w:styleId="B045B7C312B74B7E8524F4B5CA081D501">
    <w:name w:val="B045B7C312B74B7E8524F4B5CA081D501"/>
    <w:rsid w:val="00B6523F"/>
    <w:rPr>
      <w:rFonts w:eastAsiaTheme="minorHAnsi"/>
    </w:rPr>
  </w:style>
  <w:style w:type="paragraph" w:customStyle="1" w:styleId="A4F0E4B2ECEB4F4D8254EC35B604D0951">
    <w:name w:val="A4F0E4B2ECEB4F4D8254EC35B604D0951"/>
    <w:rsid w:val="00B6523F"/>
    <w:rPr>
      <w:rFonts w:eastAsiaTheme="minorHAnsi"/>
    </w:rPr>
  </w:style>
  <w:style w:type="paragraph" w:customStyle="1" w:styleId="D0067052F61247F8814FAED0C1627F931">
    <w:name w:val="D0067052F61247F8814FAED0C1627F931"/>
    <w:rsid w:val="00B6523F"/>
    <w:rPr>
      <w:rFonts w:eastAsiaTheme="minorHAnsi"/>
    </w:rPr>
  </w:style>
  <w:style w:type="paragraph" w:customStyle="1" w:styleId="B4634FA3295943A3949249A478AEFE161">
    <w:name w:val="B4634FA3295943A3949249A478AEFE161"/>
    <w:rsid w:val="00B6523F"/>
    <w:rPr>
      <w:rFonts w:eastAsiaTheme="minorHAnsi"/>
    </w:rPr>
  </w:style>
  <w:style w:type="paragraph" w:customStyle="1" w:styleId="95F4704700CB40BFB8ED6CC8B0A402B91">
    <w:name w:val="95F4704700CB40BFB8ED6CC8B0A402B91"/>
    <w:rsid w:val="00B6523F"/>
    <w:rPr>
      <w:rFonts w:eastAsiaTheme="minorHAnsi"/>
    </w:rPr>
  </w:style>
  <w:style w:type="paragraph" w:customStyle="1" w:styleId="DA7EAFF765B1488D856E0EB2BE1F9C721">
    <w:name w:val="DA7EAFF765B1488D856E0EB2BE1F9C721"/>
    <w:rsid w:val="00B6523F"/>
    <w:rPr>
      <w:rFonts w:eastAsiaTheme="minorHAnsi"/>
    </w:rPr>
  </w:style>
  <w:style w:type="paragraph" w:customStyle="1" w:styleId="ADC0DBCCBB844DB6A68DCB5C781E99741">
    <w:name w:val="ADC0DBCCBB844DB6A68DCB5C781E99741"/>
    <w:rsid w:val="00B6523F"/>
    <w:rPr>
      <w:rFonts w:eastAsiaTheme="minorHAnsi"/>
    </w:rPr>
  </w:style>
  <w:style w:type="paragraph" w:customStyle="1" w:styleId="CFBDF74D9EA540DCB4C1488CDC8F6FA91">
    <w:name w:val="CFBDF74D9EA540DCB4C1488CDC8F6FA91"/>
    <w:rsid w:val="00B6523F"/>
    <w:rPr>
      <w:rFonts w:eastAsiaTheme="minorHAnsi"/>
    </w:rPr>
  </w:style>
  <w:style w:type="paragraph" w:customStyle="1" w:styleId="D16CFAF3BD1941C0B15DECE4BB7624101">
    <w:name w:val="D16CFAF3BD1941C0B15DECE4BB7624101"/>
    <w:rsid w:val="00B6523F"/>
    <w:rPr>
      <w:rFonts w:eastAsiaTheme="minorHAnsi"/>
    </w:rPr>
  </w:style>
  <w:style w:type="paragraph" w:customStyle="1" w:styleId="0DB78B9C3F7642649FDD8B3AF2EBB6651">
    <w:name w:val="0DB78B9C3F7642649FDD8B3AF2EBB6651"/>
    <w:rsid w:val="00B6523F"/>
    <w:rPr>
      <w:rFonts w:eastAsiaTheme="minorHAnsi"/>
    </w:rPr>
  </w:style>
  <w:style w:type="paragraph" w:customStyle="1" w:styleId="CCB38CE1DBCD4EA6AA8C0728CCBEA7531">
    <w:name w:val="CCB38CE1DBCD4EA6AA8C0728CCBEA7531"/>
    <w:rsid w:val="00B6523F"/>
    <w:rPr>
      <w:rFonts w:eastAsiaTheme="minorHAnsi"/>
    </w:rPr>
  </w:style>
  <w:style w:type="paragraph" w:customStyle="1" w:styleId="76A79435A2D542C2BE0A1EB93DAA68531">
    <w:name w:val="76A79435A2D542C2BE0A1EB93DAA68531"/>
    <w:rsid w:val="00B6523F"/>
    <w:rPr>
      <w:rFonts w:eastAsiaTheme="minorHAnsi"/>
    </w:rPr>
  </w:style>
  <w:style w:type="paragraph" w:customStyle="1" w:styleId="8852420569E0498CB16C3F623513AF8E4">
    <w:name w:val="8852420569E0498CB16C3F623513AF8E4"/>
    <w:rsid w:val="00B6523F"/>
    <w:rPr>
      <w:rFonts w:eastAsiaTheme="minorHAnsi"/>
    </w:rPr>
  </w:style>
  <w:style w:type="paragraph" w:customStyle="1" w:styleId="64CAEE4046474608987ADE24286837CA">
    <w:name w:val="64CAEE4046474608987ADE24286837CA"/>
    <w:rsid w:val="00B6523F"/>
    <w:rPr>
      <w:rFonts w:eastAsiaTheme="minorHAnsi"/>
    </w:rPr>
  </w:style>
  <w:style w:type="paragraph" w:customStyle="1" w:styleId="990B2CE6718D4FFF8415ED915E6BC2144">
    <w:name w:val="990B2CE6718D4FFF8415ED915E6BC2144"/>
    <w:rsid w:val="00B6523F"/>
    <w:rPr>
      <w:rFonts w:eastAsiaTheme="minorHAnsi"/>
    </w:rPr>
  </w:style>
  <w:style w:type="paragraph" w:customStyle="1" w:styleId="EAF12D3F5421411D9354D17F6860074D">
    <w:name w:val="EAF12D3F5421411D9354D17F6860074D"/>
    <w:rsid w:val="00B6523F"/>
    <w:rPr>
      <w:rFonts w:eastAsiaTheme="minorHAnsi"/>
    </w:rPr>
  </w:style>
  <w:style w:type="paragraph" w:customStyle="1" w:styleId="E922EC4AF1924463AA096E4ED09AD8264">
    <w:name w:val="E922EC4AF1924463AA096E4ED09AD8264"/>
    <w:rsid w:val="00B6523F"/>
    <w:rPr>
      <w:rFonts w:eastAsiaTheme="minorHAnsi"/>
    </w:rPr>
  </w:style>
  <w:style w:type="paragraph" w:customStyle="1" w:styleId="028569D9E2B64C2FAACB6D332E67B080">
    <w:name w:val="028569D9E2B64C2FAACB6D332E67B080"/>
    <w:rsid w:val="00B6523F"/>
    <w:rPr>
      <w:rFonts w:eastAsiaTheme="minorHAnsi"/>
    </w:rPr>
  </w:style>
  <w:style w:type="paragraph" w:customStyle="1" w:styleId="D59242ACBE9943CA809A6ECBEF238E124">
    <w:name w:val="D59242ACBE9943CA809A6ECBEF238E124"/>
    <w:rsid w:val="00B6523F"/>
    <w:rPr>
      <w:rFonts w:eastAsiaTheme="minorHAnsi"/>
    </w:rPr>
  </w:style>
  <w:style w:type="paragraph" w:customStyle="1" w:styleId="AE452CCB7D734E949A1AB1D507F13824">
    <w:name w:val="AE452CCB7D734E949A1AB1D507F13824"/>
    <w:rsid w:val="00B6523F"/>
    <w:rPr>
      <w:rFonts w:eastAsiaTheme="minorHAnsi"/>
    </w:rPr>
  </w:style>
  <w:style w:type="paragraph" w:customStyle="1" w:styleId="7F3A5EE041F04286AB6F4373C5BFC53A4">
    <w:name w:val="7F3A5EE041F04286AB6F4373C5BFC53A4"/>
    <w:rsid w:val="00B6523F"/>
    <w:rPr>
      <w:rFonts w:eastAsiaTheme="minorHAnsi"/>
    </w:rPr>
  </w:style>
  <w:style w:type="paragraph" w:customStyle="1" w:styleId="34D7677BB5664F1CAFED7DF4CB2ECF2B">
    <w:name w:val="34D7677BB5664F1CAFED7DF4CB2ECF2B"/>
    <w:rsid w:val="00B6523F"/>
    <w:rPr>
      <w:rFonts w:eastAsiaTheme="minorHAnsi"/>
    </w:rPr>
  </w:style>
  <w:style w:type="paragraph" w:customStyle="1" w:styleId="1ADC55715EDC422481B46497B4C288134">
    <w:name w:val="1ADC55715EDC422481B46497B4C288134"/>
    <w:rsid w:val="00B6523F"/>
    <w:rPr>
      <w:rFonts w:eastAsiaTheme="minorHAnsi"/>
    </w:rPr>
  </w:style>
  <w:style w:type="paragraph" w:customStyle="1" w:styleId="26A577EE03984C0E94F5E6C7B00DC080">
    <w:name w:val="26A577EE03984C0E94F5E6C7B00DC080"/>
    <w:rsid w:val="00B6523F"/>
    <w:rPr>
      <w:rFonts w:eastAsiaTheme="minorHAnsi"/>
    </w:rPr>
  </w:style>
  <w:style w:type="paragraph" w:customStyle="1" w:styleId="8F2702535A9A43BA90ED9F6AD68B073E4">
    <w:name w:val="8F2702535A9A43BA90ED9F6AD68B073E4"/>
    <w:rsid w:val="00B6523F"/>
    <w:rPr>
      <w:rFonts w:eastAsiaTheme="minorHAnsi"/>
    </w:rPr>
  </w:style>
  <w:style w:type="paragraph" w:customStyle="1" w:styleId="0B5D8156D53D46B5B3A8F5508E3CB7C2">
    <w:name w:val="0B5D8156D53D46B5B3A8F5508E3CB7C2"/>
    <w:rsid w:val="00B6523F"/>
    <w:rPr>
      <w:rFonts w:eastAsiaTheme="minorHAnsi"/>
    </w:rPr>
  </w:style>
  <w:style w:type="paragraph" w:customStyle="1" w:styleId="A1F43F5D99654FAFB379F1C8B131F7B34">
    <w:name w:val="A1F43F5D99654FAFB379F1C8B131F7B34"/>
    <w:rsid w:val="00B6523F"/>
    <w:rPr>
      <w:rFonts w:eastAsiaTheme="minorHAnsi"/>
    </w:rPr>
  </w:style>
  <w:style w:type="paragraph" w:customStyle="1" w:styleId="A94246349B3244EEB107BC21C1B65D8D">
    <w:name w:val="A94246349B3244EEB107BC21C1B65D8D"/>
    <w:rsid w:val="00B6523F"/>
    <w:rPr>
      <w:rFonts w:eastAsiaTheme="minorHAnsi"/>
    </w:rPr>
  </w:style>
  <w:style w:type="paragraph" w:customStyle="1" w:styleId="CFF60E5B151E4059B31C5663B3BA4C1F4">
    <w:name w:val="CFF60E5B151E4059B31C5663B3BA4C1F4"/>
    <w:rsid w:val="00B6523F"/>
    <w:rPr>
      <w:rFonts w:eastAsiaTheme="minorHAnsi"/>
    </w:rPr>
  </w:style>
  <w:style w:type="paragraph" w:customStyle="1" w:styleId="686E47EE592D41758E84F801EF5264EF">
    <w:name w:val="686E47EE592D41758E84F801EF5264EF"/>
    <w:rsid w:val="00B6523F"/>
    <w:rPr>
      <w:rFonts w:eastAsiaTheme="minorHAnsi"/>
    </w:rPr>
  </w:style>
  <w:style w:type="paragraph" w:customStyle="1" w:styleId="1AE3CE385163488CB31285E9AFAB49574">
    <w:name w:val="1AE3CE385163488CB31285E9AFAB49574"/>
    <w:rsid w:val="00B6523F"/>
    <w:rPr>
      <w:rFonts w:eastAsiaTheme="minorHAnsi"/>
    </w:rPr>
  </w:style>
  <w:style w:type="paragraph" w:customStyle="1" w:styleId="A33530C2AD294D96ABE47903FD76FE77">
    <w:name w:val="A33530C2AD294D96ABE47903FD76FE77"/>
    <w:rsid w:val="00B6523F"/>
    <w:rPr>
      <w:rFonts w:eastAsiaTheme="minorHAnsi"/>
    </w:rPr>
  </w:style>
  <w:style w:type="paragraph" w:customStyle="1" w:styleId="392A7D8382754C8385351C8AA1657DA44">
    <w:name w:val="392A7D8382754C8385351C8AA1657DA44"/>
    <w:rsid w:val="00B6523F"/>
    <w:rPr>
      <w:rFonts w:eastAsiaTheme="minorHAnsi"/>
    </w:rPr>
  </w:style>
  <w:style w:type="paragraph" w:customStyle="1" w:styleId="C0889C6A057742938F28382FA36B7925">
    <w:name w:val="C0889C6A057742938F28382FA36B7925"/>
    <w:rsid w:val="00B6523F"/>
    <w:rPr>
      <w:rFonts w:eastAsiaTheme="minorHAnsi"/>
    </w:rPr>
  </w:style>
  <w:style w:type="paragraph" w:customStyle="1" w:styleId="81FB6CC0E81640EC9E75AEE8270FB3154">
    <w:name w:val="81FB6CC0E81640EC9E75AEE8270FB3154"/>
    <w:rsid w:val="00B6523F"/>
    <w:rPr>
      <w:rFonts w:eastAsiaTheme="minorHAnsi"/>
    </w:rPr>
  </w:style>
  <w:style w:type="paragraph" w:customStyle="1" w:styleId="FB98EE0247BE459EBC31D9B4AAB60A55">
    <w:name w:val="FB98EE0247BE459EBC31D9B4AAB60A55"/>
    <w:rsid w:val="00B6523F"/>
    <w:rPr>
      <w:rFonts w:eastAsiaTheme="minorHAnsi"/>
    </w:rPr>
  </w:style>
  <w:style w:type="paragraph" w:customStyle="1" w:styleId="4BF81AB9F5D24F809A37634D8F2A1BDD4">
    <w:name w:val="4BF81AB9F5D24F809A37634D8F2A1BDD4"/>
    <w:rsid w:val="00B6523F"/>
    <w:rPr>
      <w:rFonts w:eastAsiaTheme="minorHAnsi"/>
    </w:rPr>
  </w:style>
  <w:style w:type="paragraph" w:customStyle="1" w:styleId="7547A878881A4760AB600280B564C50C">
    <w:name w:val="7547A878881A4760AB600280B564C50C"/>
    <w:rsid w:val="00B6523F"/>
    <w:rPr>
      <w:rFonts w:eastAsiaTheme="minorHAnsi"/>
    </w:rPr>
  </w:style>
  <w:style w:type="paragraph" w:customStyle="1" w:styleId="39432B6A8D1249FD9D323B022B295D7A4">
    <w:name w:val="39432B6A8D1249FD9D323B022B295D7A4"/>
    <w:rsid w:val="00B6523F"/>
    <w:rPr>
      <w:rFonts w:eastAsiaTheme="minorHAnsi"/>
    </w:rPr>
  </w:style>
  <w:style w:type="paragraph" w:customStyle="1" w:styleId="713416D5C2C04DD3911E5ED953503BE7">
    <w:name w:val="713416D5C2C04DD3911E5ED953503BE7"/>
    <w:rsid w:val="00B6523F"/>
    <w:rPr>
      <w:rFonts w:eastAsiaTheme="minorHAnsi"/>
    </w:rPr>
  </w:style>
  <w:style w:type="paragraph" w:customStyle="1" w:styleId="2AB5CD978E05435C81822259EDDB0C6F4">
    <w:name w:val="2AB5CD978E05435C81822259EDDB0C6F4"/>
    <w:rsid w:val="00B6523F"/>
    <w:rPr>
      <w:rFonts w:eastAsiaTheme="minorHAnsi"/>
    </w:rPr>
  </w:style>
  <w:style w:type="paragraph" w:customStyle="1" w:styleId="7F84C4DC89BC48588EA5AC5B3BCD7D6B">
    <w:name w:val="7F84C4DC89BC48588EA5AC5B3BCD7D6B"/>
    <w:rsid w:val="00B6523F"/>
    <w:rPr>
      <w:rFonts w:eastAsiaTheme="minorHAnsi"/>
    </w:rPr>
  </w:style>
  <w:style w:type="paragraph" w:customStyle="1" w:styleId="32A0A09B20C149CDAF05E8F63425BA214">
    <w:name w:val="32A0A09B20C149CDAF05E8F63425BA214"/>
    <w:rsid w:val="00B6523F"/>
    <w:rPr>
      <w:rFonts w:eastAsiaTheme="minorHAnsi"/>
    </w:rPr>
  </w:style>
  <w:style w:type="paragraph" w:customStyle="1" w:styleId="06879B4564344B4AAAE5FD22B492DCF6">
    <w:name w:val="06879B4564344B4AAAE5FD22B492DCF6"/>
    <w:rsid w:val="00B6523F"/>
    <w:rPr>
      <w:rFonts w:eastAsiaTheme="minorHAnsi"/>
    </w:rPr>
  </w:style>
  <w:style w:type="paragraph" w:customStyle="1" w:styleId="CD20D2B1E6C94750BEA823C816EEEE224">
    <w:name w:val="CD20D2B1E6C94750BEA823C816EEEE224"/>
    <w:rsid w:val="00B6523F"/>
    <w:rPr>
      <w:rFonts w:eastAsiaTheme="minorHAnsi"/>
    </w:rPr>
  </w:style>
  <w:style w:type="paragraph" w:customStyle="1" w:styleId="76477BED5DEC4F3E8897A730E3E1D6D9">
    <w:name w:val="76477BED5DEC4F3E8897A730E3E1D6D9"/>
    <w:rsid w:val="00B6523F"/>
    <w:rPr>
      <w:rFonts w:eastAsiaTheme="minorHAnsi"/>
    </w:rPr>
  </w:style>
  <w:style w:type="paragraph" w:customStyle="1" w:styleId="7DF1898D3EC14ABDA27435B3A4ACB1184">
    <w:name w:val="7DF1898D3EC14ABDA27435B3A4ACB1184"/>
    <w:rsid w:val="00B6523F"/>
    <w:rPr>
      <w:rFonts w:eastAsiaTheme="minorHAnsi"/>
    </w:rPr>
  </w:style>
  <w:style w:type="paragraph" w:customStyle="1" w:styleId="E181F8ABFFD64BA2AF00BCE6DFF18583">
    <w:name w:val="E181F8ABFFD64BA2AF00BCE6DFF18583"/>
    <w:rsid w:val="00B6523F"/>
    <w:rPr>
      <w:rFonts w:eastAsiaTheme="minorHAnsi"/>
    </w:rPr>
  </w:style>
  <w:style w:type="paragraph" w:customStyle="1" w:styleId="F2C0B176FBD74E8898CD1E80B770CEC04">
    <w:name w:val="F2C0B176FBD74E8898CD1E80B770CEC04"/>
    <w:rsid w:val="00B6523F"/>
    <w:rPr>
      <w:rFonts w:eastAsiaTheme="minorHAnsi"/>
    </w:rPr>
  </w:style>
  <w:style w:type="paragraph" w:customStyle="1" w:styleId="CFE9CD1A527C4A3DB048292A0B83633F">
    <w:name w:val="CFE9CD1A527C4A3DB048292A0B83633F"/>
    <w:rsid w:val="00B6523F"/>
    <w:rPr>
      <w:rFonts w:eastAsiaTheme="minorHAnsi"/>
    </w:rPr>
  </w:style>
  <w:style w:type="paragraph" w:customStyle="1" w:styleId="D0A17F9287684F1DA83FFDBDCC3E7E6D4">
    <w:name w:val="D0A17F9287684F1DA83FFDBDCC3E7E6D4"/>
    <w:rsid w:val="00B6523F"/>
    <w:rPr>
      <w:rFonts w:eastAsiaTheme="minorHAnsi"/>
    </w:rPr>
  </w:style>
  <w:style w:type="paragraph" w:customStyle="1" w:styleId="23531E18A08D4EF181EBE79CC197B5E1">
    <w:name w:val="23531E18A08D4EF181EBE79CC197B5E1"/>
    <w:rsid w:val="00B6523F"/>
    <w:rPr>
      <w:rFonts w:eastAsiaTheme="minorHAnsi"/>
    </w:rPr>
  </w:style>
  <w:style w:type="paragraph" w:customStyle="1" w:styleId="4AD2661495CA4494B41C2215D760D6684">
    <w:name w:val="4AD2661495CA4494B41C2215D760D6684"/>
    <w:rsid w:val="00B6523F"/>
    <w:rPr>
      <w:rFonts w:eastAsiaTheme="minorHAnsi"/>
    </w:rPr>
  </w:style>
  <w:style w:type="paragraph" w:customStyle="1" w:styleId="98240E64397D43FB83B094CEA58262C3">
    <w:name w:val="98240E64397D43FB83B094CEA58262C3"/>
    <w:rsid w:val="00B6523F"/>
    <w:rPr>
      <w:rFonts w:eastAsiaTheme="minorHAnsi"/>
    </w:rPr>
  </w:style>
  <w:style w:type="paragraph" w:customStyle="1" w:styleId="05FE6184790544A1A68647ADBB95551E4">
    <w:name w:val="05FE6184790544A1A68647ADBB95551E4"/>
    <w:rsid w:val="00B6523F"/>
    <w:rPr>
      <w:rFonts w:eastAsiaTheme="minorHAnsi"/>
    </w:rPr>
  </w:style>
  <w:style w:type="paragraph" w:customStyle="1" w:styleId="7CE1DC5528DD4567B8839C2E4657B525">
    <w:name w:val="7CE1DC5528DD4567B8839C2E4657B525"/>
    <w:rsid w:val="00B6523F"/>
    <w:rPr>
      <w:rFonts w:eastAsiaTheme="minorHAnsi"/>
    </w:rPr>
  </w:style>
  <w:style w:type="paragraph" w:customStyle="1" w:styleId="7E8864DE82DB453B99B5FEA1095D43054">
    <w:name w:val="7E8864DE82DB453B99B5FEA1095D43054"/>
    <w:rsid w:val="00B6523F"/>
    <w:rPr>
      <w:rFonts w:eastAsiaTheme="minorHAnsi"/>
    </w:rPr>
  </w:style>
  <w:style w:type="paragraph" w:customStyle="1" w:styleId="43DA88C5B6A449DAB07B78C91378E421">
    <w:name w:val="43DA88C5B6A449DAB07B78C91378E421"/>
    <w:rsid w:val="00B6523F"/>
    <w:rPr>
      <w:rFonts w:eastAsiaTheme="minorHAnsi"/>
    </w:rPr>
  </w:style>
  <w:style w:type="paragraph" w:customStyle="1" w:styleId="6CC8A977D1884A6F8A815BF3D31962C04">
    <w:name w:val="6CC8A977D1884A6F8A815BF3D31962C04"/>
    <w:rsid w:val="00B6523F"/>
    <w:rPr>
      <w:rFonts w:eastAsiaTheme="minorHAnsi"/>
    </w:rPr>
  </w:style>
  <w:style w:type="paragraph" w:customStyle="1" w:styleId="C203EBB477264D9C98B7BFDF01056BF8">
    <w:name w:val="C203EBB477264D9C98B7BFDF01056BF8"/>
    <w:rsid w:val="00B6523F"/>
    <w:rPr>
      <w:rFonts w:eastAsiaTheme="minorHAnsi"/>
    </w:rPr>
  </w:style>
  <w:style w:type="paragraph" w:customStyle="1" w:styleId="C3022D8C103E438FAAA66E7C353A33984">
    <w:name w:val="C3022D8C103E438FAAA66E7C353A33984"/>
    <w:rsid w:val="00B6523F"/>
    <w:rPr>
      <w:rFonts w:eastAsiaTheme="minorHAnsi"/>
    </w:rPr>
  </w:style>
  <w:style w:type="paragraph" w:customStyle="1" w:styleId="E19D9E34FBF64118B2010044BEE53285">
    <w:name w:val="E19D9E34FBF64118B2010044BEE53285"/>
    <w:rsid w:val="00B6523F"/>
    <w:rPr>
      <w:rFonts w:eastAsiaTheme="minorHAnsi"/>
    </w:rPr>
  </w:style>
  <w:style w:type="paragraph" w:customStyle="1" w:styleId="F589CD912FF841648CB7D2959FC8AC1C4">
    <w:name w:val="F589CD912FF841648CB7D2959FC8AC1C4"/>
    <w:rsid w:val="00B6523F"/>
    <w:rPr>
      <w:rFonts w:eastAsiaTheme="minorHAnsi"/>
    </w:rPr>
  </w:style>
  <w:style w:type="paragraph" w:customStyle="1" w:styleId="4D4116EA44874C748635969D420902C4">
    <w:name w:val="4D4116EA44874C748635969D420902C4"/>
    <w:rsid w:val="00B6523F"/>
    <w:rPr>
      <w:rFonts w:eastAsiaTheme="minorHAnsi"/>
    </w:rPr>
  </w:style>
  <w:style w:type="paragraph" w:customStyle="1" w:styleId="8700003E540B4D389CEA2B4FA34646554">
    <w:name w:val="8700003E540B4D389CEA2B4FA34646554"/>
    <w:rsid w:val="00B6523F"/>
    <w:rPr>
      <w:rFonts w:eastAsiaTheme="minorHAnsi"/>
    </w:rPr>
  </w:style>
  <w:style w:type="paragraph" w:customStyle="1" w:styleId="9521140CE05C40E78731450D84CB88B8">
    <w:name w:val="9521140CE05C40E78731450D84CB88B8"/>
    <w:rsid w:val="00B6523F"/>
    <w:rPr>
      <w:rFonts w:eastAsiaTheme="minorHAnsi"/>
    </w:rPr>
  </w:style>
  <w:style w:type="paragraph" w:customStyle="1" w:styleId="00A0519DDD7049FAAEC1B31FC312D3D34">
    <w:name w:val="00A0519DDD7049FAAEC1B31FC312D3D34"/>
    <w:rsid w:val="00B6523F"/>
    <w:rPr>
      <w:rFonts w:eastAsiaTheme="minorHAnsi"/>
    </w:rPr>
  </w:style>
  <w:style w:type="paragraph" w:customStyle="1" w:styleId="0CAEA2B5E40B40CBB4F25601A05DA98D">
    <w:name w:val="0CAEA2B5E40B40CBB4F25601A05DA98D"/>
    <w:rsid w:val="00B6523F"/>
    <w:rPr>
      <w:rFonts w:eastAsiaTheme="minorHAnsi"/>
    </w:rPr>
  </w:style>
  <w:style w:type="paragraph" w:customStyle="1" w:styleId="4DC6DF8180A24500A83AAC9C24DA7FE64">
    <w:name w:val="4DC6DF8180A24500A83AAC9C24DA7FE64"/>
    <w:rsid w:val="00B6523F"/>
    <w:rPr>
      <w:rFonts w:eastAsiaTheme="minorHAnsi"/>
    </w:rPr>
  </w:style>
  <w:style w:type="paragraph" w:customStyle="1" w:styleId="C437F7CBA43445B197E7EF09E371F994">
    <w:name w:val="C437F7CBA43445B197E7EF09E371F994"/>
    <w:rsid w:val="00B6523F"/>
    <w:rPr>
      <w:rFonts w:eastAsiaTheme="minorHAnsi"/>
    </w:rPr>
  </w:style>
  <w:style w:type="paragraph" w:customStyle="1" w:styleId="5093ADE36A7F48068D8941F90232068A4">
    <w:name w:val="5093ADE36A7F48068D8941F90232068A4"/>
    <w:rsid w:val="00B6523F"/>
    <w:rPr>
      <w:rFonts w:eastAsiaTheme="minorHAnsi"/>
    </w:rPr>
  </w:style>
  <w:style w:type="paragraph" w:customStyle="1" w:styleId="FC9453652F634553B6AF789B57AB696F">
    <w:name w:val="FC9453652F634553B6AF789B57AB696F"/>
    <w:rsid w:val="00B6523F"/>
    <w:rPr>
      <w:rFonts w:eastAsiaTheme="minorHAnsi"/>
    </w:rPr>
  </w:style>
  <w:style w:type="paragraph" w:customStyle="1" w:styleId="149CC41E0EBE42E39BA3A810972BD1E54">
    <w:name w:val="149CC41E0EBE42E39BA3A810972BD1E54"/>
    <w:rsid w:val="00B6523F"/>
    <w:rPr>
      <w:rFonts w:eastAsiaTheme="minorHAnsi"/>
    </w:rPr>
  </w:style>
  <w:style w:type="paragraph" w:customStyle="1" w:styleId="29007E59530A4A3AA95EE74F502C74CD">
    <w:name w:val="29007E59530A4A3AA95EE74F502C74CD"/>
    <w:rsid w:val="00B6523F"/>
    <w:rPr>
      <w:rFonts w:eastAsiaTheme="minorHAnsi"/>
    </w:rPr>
  </w:style>
  <w:style w:type="paragraph" w:customStyle="1" w:styleId="27C4A42D33BB4823BB480A81CD96D9F94">
    <w:name w:val="27C4A42D33BB4823BB480A81CD96D9F94"/>
    <w:rsid w:val="00B6523F"/>
    <w:rPr>
      <w:rFonts w:eastAsiaTheme="minorHAnsi"/>
    </w:rPr>
  </w:style>
  <w:style w:type="paragraph" w:customStyle="1" w:styleId="F07DEBD0F76743D2B7C1D463D3021D69">
    <w:name w:val="F07DEBD0F76743D2B7C1D463D3021D69"/>
    <w:rsid w:val="00B6523F"/>
    <w:rPr>
      <w:rFonts w:eastAsiaTheme="minorHAnsi"/>
    </w:rPr>
  </w:style>
  <w:style w:type="paragraph" w:customStyle="1" w:styleId="653CB012C4704FAF8B5C523E0CE7E1284">
    <w:name w:val="653CB012C4704FAF8B5C523E0CE7E1284"/>
    <w:rsid w:val="00B6523F"/>
    <w:rPr>
      <w:rFonts w:eastAsiaTheme="minorHAnsi"/>
    </w:rPr>
  </w:style>
  <w:style w:type="paragraph" w:customStyle="1" w:styleId="62FDD4AA86FF47CDAE480F3A9B7DB2E0">
    <w:name w:val="62FDD4AA86FF47CDAE480F3A9B7DB2E0"/>
    <w:rsid w:val="00B6523F"/>
    <w:rPr>
      <w:rFonts w:eastAsiaTheme="minorHAnsi"/>
    </w:rPr>
  </w:style>
  <w:style w:type="paragraph" w:customStyle="1" w:styleId="24C7CE8737CE4291AA8829D2E1B9DC5E4">
    <w:name w:val="24C7CE8737CE4291AA8829D2E1B9DC5E4"/>
    <w:rsid w:val="00B6523F"/>
    <w:rPr>
      <w:rFonts w:eastAsiaTheme="minorHAnsi"/>
    </w:rPr>
  </w:style>
  <w:style w:type="paragraph" w:customStyle="1" w:styleId="EE501192AD134A788E1E4CB63726225D">
    <w:name w:val="EE501192AD134A788E1E4CB63726225D"/>
    <w:rsid w:val="00B6523F"/>
    <w:rPr>
      <w:rFonts w:eastAsiaTheme="minorHAnsi"/>
    </w:rPr>
  </w:style>
  <w:style w:type="paragraph" w:customStyle="1" w:styleId="06F5ECE024A54A6B8EDA964EBAB0C4524">
    <w:name w:val="06F5ECE024A54A6B8EDA964EBAB0C4524"/>
    <w:rsid w:val="00B6523F"/>
    <w:rPr>
      <w:rFonts w:eastAsiaTheme="minorHAnsi"/>
    </w:rPr>
  </w:style>
  <w:style w:type="paragraph" w:customStyle="1" w:styleId="7912C67730B44B91BAF34AB10A84CBDF">
    <w:name w:val="7912C67730B44B91BAF34AB10A84CBDF"/>
    <w:rsid w:val="00B6523F"/>
    <w:rPr>
      <w:rFonts w:eastAsiaTheme="minorHAnsi"/>
    </w:rPr>
  </w:style>
  <w:style w:type="paragraph" w:customStyle="1" w:styleId="90DBD70ACB114971A07E1E37619F63D74">
    <w:name w:val="90DBD70ACB114971A07E1E37619F63D74"/>
    <w:rsid w:val="00B6523F"/>
    <w:rPr>
      <w:rFonts w:eastAsiaTheme="minorHAnsi"/>
    </w:rPr>
  </w:style>
  <w:style w:type="paragraph" w:customStyle="1" w:styleId="6A923623FAD3449CA9BD103BD05E4B7C">
    <w:name w:val="6A923623FAD3449CA9BD103BD05E4B7C"/>
    <w:rsid w:val="00B6523F"/>
    <w:rPr>
      <w:rFonts w:eastAsiaTheme="minorHAnsi"/>
    </w:rPr>
  </w:style>
  <w:style w:type="paragraph" w:customStyle="1" w:styleId="BF5E97B360D443C8AF5584D742370C8D4">
    <w:name w:val="BF5E97B360D443C8AF5584D742370C8D4"/>
    <w:rsid w:val="00B6523F"/>
    <w:rPr>
      <w:rFonts w:eastAsiaTheme="minorHAnsi"/>
    </w:rPr>
  </w:style>
  <w:style w:type="paragraph" w:customStyle="1" w:styleId="3D202FB0F1D64B7AB6C40FDDD1D8BEDD">
    <w:name w:val="3D202FB0F1D64B7AB6C40FDDD1D8BEDD"/>
    <w:rsid w:val="00B6523F"/>
    <w:rPr>
      <w:rFonts w:eastAsiaTheme="minorHAnsi"/>
    </w:rPr>
  </w:style>
  <w:style w:type="paragraph" w:customStyle="1" w:styleId="BF55F8308AB84EA88E38817CAC0BED1C4">
    <w:name w:val="BF55F8308AB84EA88E38817CAC0BED1C4"/>
    <w:rsid w:val="00B6523F"/>
    <w:rPr>
      <w:rFonts w:eastAsiaTheme="minorHAnsi"/>
    </w:rPr>
  </w:style>
  <w:style w:type="paragraph" w:customStyle="1" w:styleId="C5B3D8FF66CD444BB092A81179E02B26">
    <w:name w:val="C5B3D8FF66CD444BB092A81179E02B26"/>
    <w:rsid w:val="00B6523F"/>
    <w:rPr>
      <w:rFonts w:eastAsiaTheme="minorHAnsi"/>
    </w:rPr>
  </w:style>
  <w:style w:type="paragraph" w:customStyle="1" w:styleId="B560688877F94133B68BCA12FA750E5B4">
    <w:name w:val="B560688877F94133B68BCA12FA750E5B4"/>
    <w:rsid w:val="00B6523F"/>
    <w:rPr>
      <w:rFonts w:eastAsiaTheme="minorHAnsi"/>
    </w:rPr>
  </w:style>
  <w:style w:type="paragraph" w:customStyle="1" w:styleId="AF784727F05F4822AAD4DD09F762CCB0">
    <w:name w:val="AF784727F05F4822AAD4DD09F762CCB0"/>
    <w:rsid w:val="00B6523F"/>
    <w:rPr>
      <w:rFonts w:eastAsiaTheme="minorHAnsi"/>
    </w:rPr>
  </w:style>
  <w:style w:type="paragraph" w:customStyle="1" w:styleId="ECDB5FAEBE1247E2A9291117285D92304">
    <w:name w:val="ECDB5FAEBE1247E2A9291117285D92304"/>
    <w:rsid w:val="00B6523F"/>
    <w:rPr>
      <w:rFonts w:eastAsiaTheme="minorHAnsi"/>
    </w:rPr>
  </w:style>
  <w:style w:type="paragraph" w:customStyle="1" w:styleId="065018D002D84997B155D22CE938B4C6">
    <w:name w:val="065018D002D84997B155D22CE938B4C6"/>
    <w:rsid w:val="00B6523F"/>
    <w:rPr>
      <w:rFonts w:eastAsiaTheme="minorHAnsi"/>
    </w:rPr>
  </w:style>
  <w:style w:type="paragraph" w:customStyle="1" w:styleId="EBFFC961C5614E67B2F4A8FF566421CF4">
    <w:name w:val="EBFFC961C5614E67B2F4A8FF566421CF4"/>
    <w:rsid w:val="00B6523F"/>
    <w:rPr>
      <w:rFonts w:eastAsiaTheme="minorHAnsi"/>
    </w:rPr>
  </w:style>
  <w:style w:type="paragraph" w:customStyle="1" w:styleId="67C89E1EA98B4FC090B81E65EE246225">
    <w:name w:val="67C89E1EA98B4FC090B81E65EE246225"/>
    <w:rsid w:val="00B6523F"/>
    <w:rPr>
      <w:rFonts w:eastAsiaTheme="minorHAnsi"/>
    </w:rPr>
  </w:style>
  <w:style w:type="paragraph" w:customStyle="1" w:styleId="A0DF53632B3F4827BE8826BB4401FBC74">
    <w:name w:val="A0DF53632B3F4827BE8826BB4401FBC74"/>
    <w:rsid w:val="00B6523F"/>
    <w:rPr>
      <w:rFonts w:eastAsiaTheme="minorHAnsi"/>
    </w:rPr>
  </w:style>
  <w:style w:type="paragraph" w:customStyle="1" w:styleId="FE533ED29EBD4A538D51EEABC4EB96FB">
    <w:name w:val="FE533ED29EBD4A538D51EEABC4EB96FB"/>
    <w:rsid w:val="00B6523F"/>
    <w:rPr>
      <w:rFonts w:eastAsiaTheme="minorHAnsi"/>
    </w:rPr>
  </w:style>
  <w:style w:type="paragraph" w:customStyle="1" w:styleId="C45CC498124F424ABACCB55ABDBB05194">
    <w:name w:val="C45CC498124F424ABACCB55ABDBB05194"/>
    <w:rsid w:val="00B6523F"/>
    <w:rPr>
      <w:rFonts w:eastAsiaTheme="minorHAnsi"/>
    </w:rPr>
  </w:style>
  <w:style w:type="paragraph" w:customStyle="1" w:styleId="EE0F93910CA14EF8AA8122C4D69F84E7">
    <w:name w:val="EE0F93910CA14EF8AA8122C4D69F84E7"/>
    <w:rsid w:val="00B6523F"/>
    <w:rPr>
      <w:rFonts w:eastAsiaTheme="minorHAnsi"/>
    </w:rPr>
  </w:style>
  <w:style w:type="paragraph" w:customStyle="1" w:styleId="23B554FB3FAB4A6481942C036AAD2F2A1">
    <w:name w:val="23B554FB3FAB4A6481942C036AAD2F2A1"/>
    <w:rsid w:val="00B6523F"/>
    <w:rPr>
      <w:rFonts w:eastAsiaTheme="minorHAnsi"/>
    </w:rPr>
  </w:style>
  <w:style w:type="paragraph" w:customStyle="1" w:styleId="3E90CA71C1CE4514AB29617E77D837D71">
    <w:name w:val="3E90CA71C1CE4514AB29617E77D837D71"/>
    <w:rsid w:val="00B6523F"/>
    <w:rPr>
      <w:rFonts w:eastAsiaTheme="minorHAnsi"/>
    </w:rPr>
  </w:style>
  <w:style w:type="paragraph" w:customStyle="1" w:styleId="EBCFAEE2506241ADBAEA8198C6A67A1D1">
    <w:name w:val="EBCFAEE2506241ADBAEA8198C6A67A1D1"/>
    <w:rsid w:val="00B6523F"/>
    <w:rPr>
      <w:rFonts w:eastAsiaTheme="minorHAnsi"/>
    </w:rPr>
  </w:style>
  <w:style w:type="paragraph" w:customStyle="1" w:styleId="B9D7C5217FFD47D89A5E7FC5267384521">
    <w:name w:val="B9D7C5217FFD47D89A5E7FC5267384521"/>
    <w:rsid w:val="00B6523F"/>
    <w:rPr>
      <w:rFonts w:eastAsiaTheme="minorHAnsi"/>
    </w:rPr>
  </w:style>
  <w:style w:type="paragraph" w:customStyle="1" w:styleId="41546D907D2E4B1F8DAA6CA3D6C22C8B1">
    <w:name w:val="41546D907D2E4B1F8DAA6CA3D6C22C8B1"/>
    <w:rsid w:val="00B6523F"/>
    <w:rPr>
      <w:rFonts w:eastAsiaTheme="minorHAnsi"/>
    </w:rPr>
  </w:style>
  <w:style w:type="paragraph" w:customStyle="1" w:styleId="9F73DD7AD1774D0094351E53804962FF1">
    <w:name w:val="9F73DD7AD1774D0094351E53804962FF1"/>
    <w:rsid w:val="00B6523F"/>
    <w:rPr>
      <w:rFonts w:eastAsiaTheme="minorHAnsi"/>
    </w:rPr>
  </w:style>
  <w:style w:type="paragraph" w:customStyle="1" w:styleId="D2F215A9A06B4DFCBCE3A2D46DC8C23C1">
    <w:name w:val="D2F215A9A06B4DFCBCE3A2D46DC8C23C1"/>
    <w:rsid w:val="00B6523F"/>
    <w:rPr>
      <w:rFonts w:eastAsiaTheme="minorHAnsi"/>
    </w:rPr>
  </w:style>
  <w:style w:type="paragraph" w:customStyle="1" w:styleId="56641108F92A4D9AB0D832C3F9539CEB4">
    <w:name w:val="56641108F92A4D9AB0D832C3F9539CEB4"/>
    <w:rsid w:val="00B6523F"/>
    <w:rPr>
      <w:rFonts w:eastAsiaTheme="minorHAnsi"/>
    </w:rPr>
  </w:style>
  <w:style w:type="paragraph" w:customStyle="1" w:styleId="E632D22E07F24475AB190F8FB18C77984">
    <w:name w:val="E632D22E07F24475AB190F8FB18C77984"/>
    <w:rsid w:val="00B6523F"/>
    <w:rPr>
      <w:rFonts w:eastAsiaTheme="minorHAnsi"/>
    </w:rPr>
  </w:style>
  <w:style w:type="paragraph" w:customStyle="1" w:styleId="412A329D52FA491EAE0A55FC8F11A8BF">
    <w:name w:val="412A329D52FA491EAE0A55FC8F11A8BF"/>
    <w:rsid w:val="00B6523F"/>
  </w:style>
  <w:style w:type="paragraph" w:customStyle="1" w:styleId="4938348FD6B64F4AA56332A9431F8E19">
    <w:name w:val="4938348FD6B64F4AA56332A9431F8E19"/>
    <w:rsid w:val="00B6523F"/>
  </w:style>
  <w:style w:type="paragraph" w:customStyle="1" w:styleId="FBDA57610BDC48669A1F205EEEDC4868">
    <w:name w:val="FBDA57610BDC48669A1F205EEEDC4868"/>
    <w:rsid w:val="00B6523F"/>
  </w:style>
  <w:style w:type="paragraph" w:customStyle="1" w:styleId="27E62E5B47564BB795E8B137B731FD6E">
    <w:name w:val="27E62E5B47564BB795E8B137B731FD6E"/>
    <w:rsid w:val="00B65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8576-EACA-454A-8B3A-2383FCEC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up Form 2216 Template</Template>
  <TotalTime>127</TotalTime>
  <Pages>19</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Hicks</dc:creator>
  <cp:keywords/>
  <dc:description/>
  <cp:lastModifiedBy>Don Watt</cp:lastModifiedBy>
  <cp:revision>7</cp:revision>
  <dcterms:created xsi:type="dcterms:W3CDTF">2016-11-17T15:59:00Z</dcterms:created>
  <dcterms:modified xsi:type="dcterms:W3CDTF">2016-11-17T20:45:00Z</dcterms:modified>
</cp:coreProperties>
</file>